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B0" w:rsidRDefault="00006DB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88.75pt;margin-top:51.45pt;width:219pt;height:92.55pt;z-index:251658752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">
            <v:textbox>
              <w:txbxContent>
                <w:p w:rsidR="00006DB0" w:rsidRPr="001C4A3C" w:rsidRDefault="00006DB0" w:rsidP="00C61D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C4A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МАДОУ Детский сад №450 «Рябинка»</w:t>
                  </w:r>
                </w:p>
                <w:p w:rsidR="00006DB0" w:rsidRPr="001C4A3C" w:rsidRDefault="00006DB0" w:rsidP="00C61D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C4A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Составила Крылова Т.В.- воспитатель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группы № 11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801.5pt;margin-top:-85.05pt;width:841.5pt;height:593.25pt;z-index:-251659776;visibility:visible;mso-position-horizontal:right;mso-position-horizontal-relative:page">
            <v:imagedata r:id="rId4" o:title=""/>
            <w10:wrap anchorx="page"/>
          </v:shape>
        </w:pict>
      </w:r>
      <w:r>
        <w:br w:type="page"/>
      </w:r>
    </w:p>
    <w:p w:rsidR="00006DB0" w:rsidRDefault="00006DB0">
      <w:bookmarkStart w:id="0" w:name="_GoBack"/>
      <w:bookmarkEnd w:id="0"/>
      <w:r>
        <w:rPr>
          <w:noProof/>
          <w:lang w:eastAsia="ru-RU"/>
        </w:rPr>
        <w:pict>
          <v:shape id="Рисунок 4" o:spid="_x0000_s1028" type="#_x0000_t75" style="position:absolute;margin-left:801.5pt;margin-top:-85.05pt;width:841.5pt;height:594pt;z-index:-251658752;visibility:visible;mso-position-horizontal:right;mso-position-horizontal-relative:page">
            <v:imagedata r:id="rId5" o:title=""/>
            <w10:wrap anchorx="page"/>
          </v:shape>
        </w:pict>
      </w:r>
    </w:p>
    <w:sectPr w:rsidR="00006DB0" w:rsidSect="005F1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B1F"/>
    <w:rsid w:val="00006DB0"/>
    <w:rsid w:val="001C4A3C"/>
    <w:rsid w:val="00452BC5"/>
    <w:rsid w:val="005F1B1F"/>
    <w:rsid w:val="00634ECA"/>
    <w:rsid w:val="006A3B2F"/>
    <w:rsid w:val="00BA047C"/>
    <w:rsid w:val="00C42E62"/>
    <w:rsid w:val="00C6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C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*</cp:lastModifiedBy>
  <cp:revision>3</cp:revision>
  <cp:lastPrinted>2017-12-21T06:39:00Z</cp:lastPrinted>
  <dcterms:created xsi:type="dcterms:W3CDTF">2017-11-01T08:17:00Z</dcterms:created>
  <dcterms:modified xsi:type="dcterms:W3CDTF">2017-12-21T06:43:00Z</dcterms:modified>
</cp:coreProperties>
</file>