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0A" w:rsidRPr="002A1AB6" w:rsidRDefault="00EC7B0A" w:rsidP="002A1AB6">
      <w:pPr>
        <w:pStyle w:val="NoSpacing"/>
        <w:ind w:right="257" w:firstLine="708"/>
        <w:jc w:val="both"/>
        <w:rPr>
          <w:rFonts w:ascii="Times New Roman" w:hAnsi="Times New Roman"/>
          <w:i/>
          <w:sz w:val="26"/>
          <w:szCs w:val="26"/>
        </w:rPr>
      </w:pPr>
      <w:r w:rsidRPr="002A1AB6">
        <w:rPr>
          <w:rFonts w:ascii="Times New Roman" w:hAnsi="Times New Roman"/>
          <w:i/>
          <w:sz w:val="26"/>
          <w:szCs w:val="26"/>
        </w:rPr>
        <w:t>Правильная осанка у детей формируется, в первую очередь, под влиянием родителей. Именно от их усилий зависит, будет ли у их чада правильная осанка или нет.</w:t>
      </w:r>
    </w:p>
    <w:p w:rsidR="00EC7B0A" w:rsidRPr="002A1AB6" w:rsidRDefault="00EC7B0A" w:rsidP="002A1AB6">
      <w:pPr>
        <w:pStyle w:val="NoSpacing"/>
        <w:ind w:right="257" w:firstLine="708"/>
        <w:jc w:val="both"/>
        <w:rPr>
          <w:rFonts w:ascii="Times New Roman" w:hAnsi="Times New Roman"/>
          <w:i/>
          <w:sz w:val="26"/>
          <w:szCs w:val="26"/>
        </w:rPr>
      </w:pPr>
      <w:r w:rsidRPr="002A1AB6">
        <w:rPr>
          <w:rFonts w:ascii="Times New Roman" w:hAnsi="Times New Roman"/>
          <w:i/>
          <w:sz w:val="26"/>
          <w:szCs w:val="26"/>
        </w:rPr>
        <w:t>Нужно понимать, что правильная осанка у детей не возникает сама по себе, это результат постоянного контроля и заботы с вашей стороны.</w:t>
      </w:r>
    </w:p>
    <w:p w:rsidR="00EC7B0A" w:rsidRPr="004E7952" w:rsidRDefault="00EC7B0A" w:rsidP="004E7952">
      <w:pPr>
        <w:pStyle w:val="NoSpacing"/>
        <w:ind w:right="257" w:firstLine="708"/>
        <w:jc w:val="both"/>
        <w:rPr>
          <w:rFonts w:ascii="Times New Roman" w:hAnsi="Times New Roman"/>
          <w:i/>
          <w:sz w:val="26"/>
          <w:szCs w:val="26"/>
        </w:rPr>
      </w:pPr>
      <w:r w:rsidRPr="004E7952">
        <w:rPr>
          <w:rFonts w:ascii="Times New Roman" w:hAnsi="Times New Roman"/>
          <w:i/>
          <w:sz w:val="26"/>
          <w:szCs w:val="26"/>
        </w:rPr>
        <w:t>Какой родитель хочет, чтобы его наследник шел по жизни с согнутой спиной, перекошенными плечами, опущенной головой?</w:t>
      </w:r>
    </w:p>
    <w:p w:rsidR="00EC7B0A" w:rsidRDefault="00EC7B0A" w:rsidP="004E7952">
      <w:pPr>
        <w:pStyle w:val="NoSpacing"/>
        <w:ind w:right="257" w:firstLine="708"/>
        <w:jc w:val="both"/>
        <w:rPr>
          <w:rFonts w:ascii="Times New Roman" w:hAnsi="Times New Roman"/>
          <w:i/>
          <w:sz w:val="26"/>
          <w:szCs w:val="26"/>
        </w:rPr>
      </w:pPr>
      <w:r w:rsidRPr="004E7952">
        <w:rPr>
          <w:rFonts w:ascii="Times New Roman" w:hAnsi="Times New Roman"/>
          <w:i/>
          <w:sz w:val="26"/>
          <w:szCs w:val="26"/>
        </w:rPr>
        <w:t xml:space="preserve">Не хочет никакой. Так что же делать? Выполнять пять простых правил. </w:t>
      </w:r>
    </w:p>
    <w:p w:rsidR="00EC7B0A" w:rsidRPr="004E7952" w:rsidRDefault="00EC7B0A" w:rsidP="004E7952">
      <w:pPr>
        <w:pStyle w:val="NoSpacing"/>
        <w:ind w:right="257"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EC7B0A" w:rsidRPr="004E7952" w:rsidRDefault="00EC7B0A" w:rsidP="004E7952">
      <w:pPr>
        <w:pStyle w:val="NoSpacing"/>
        <w:ind w:right="257" w:firstLine="708"/>
        <w:jc w:val="center"/>
        <w:rPr>
          <w:rFonts w:ascii="Times New Roman" w:hAnsi="Times New Roman"/>
          <w:b/>
          <w:sz w:val="26"/>
          <w:szCs w:val="26"/>
        </w:rPr>
      </w:pPr>
      <w:r w:rsidRPr="004E7952">
        <w:rPr>
          <w:rFonts w:ascii="Times New Roman" w:hAnsi="Times New Roman"/>
          <w:b/>
          <w:sz w:val="26"/>
          <w:szCs w:val="26"/>
        </w:rPr>
        <w:t>ПЯТЬ ПРОСТЫХ ПРАВИЛ</w:t>
      </w:r>
    </w:p>
    <w:p w:rsidR="00EC7B0A" w:rsidRPr="004E7952" w:rsidRDefault="00EC7B0A" w:rsidP="004E7952">
      <w:pPr>
        <w:pStyle w:val="NoSpacing"/>
        <w:ind w:right="257" w:firstLine="708"/>
        <w:jc w:val="both"/>
        <w:rPr>
          <w:rFonts w:ascii="Times New Roman" w:hAnsi="Times New Roman"/>
          <w:sz w:val="26"/>
          <w:szCs w:val="26"/>
        </w:rPr>
      </w:pPr>
      <w:r w:rsidRPr="004E7952">
        <w:rPr>
          <w:rFonts w:ascii="Times New Roman" w:hAnsi="Times New Roman"/>
          <w:sz w:val="26"/>
          <w:szCs w:val="26"/>
        </w:rPr>
        <w:t>1.</w:t>
      </w:r>
      <w:r w:rsidRPr="004E7952">
        <w:rPr>
          <w:rFonts w:ascii="Times New Roman" w:hAnsi="Times New Roman"/>
          <w:sz w:val="26"/>
          <w:szCs w:val="26"/>
        </w:rPr>
        <w:tab/>
        <w:t xml:space="preserve">Наращивать ребенку “мышечный корсет”. Хорошая осанка немыслима без равномерно развитой мускулатуры. “Мышечный корсет” спасет даже того, кому не повезло с наследственностью, кому от родителей достались слабые соединительные ткани – предвестники плоскостопия, близорукости, сутулости… </w:t>
      </w:r>
    </w:p>
    <w:p w:rsidR="00EC7B0A" w:rsidRPr="004E7952" w:rsidRDefault="00EC7B0A" w:rsidP="004E7952">
      <w:pPr>
        <w:pStyle w:val="NoSpacing"/>
        <w:ind w:right="257" w:firstLine="708"/>
        <w:jc w:val="both"/>
        <w:rPr>
          <w:rFonts w:ascii="Times New Roman" w:hAnsi="Times New Roman"/>
          <w:sz w:val="26"/>
          <w:szCs w:val="26"/>
        </w:rPr>
      </w:pPr>
      <w:r w:rsidRPr="004E7952">
        <w:rPr>
          <w:rFonts w:ascii="Times New Roman" w:hAnsi="Times New Roman"/>
          <w:sz w:val="26"/>
          <w:szCs w:val="26"/>
        </w:rPr>
        <w:t>2.</w:t>
      </w:r>
      <w:r w:rsidRPr="004E7952">
        <w:rPr>
          <w:rFonts w:ascii="Times New Roman" w:hAnsi="Times New Roman"/>
          <w:sz w:val="26"/>
          <w:szCs w:val="26"/>
        </w:rPr>
        <w:tab/>
        <w:t xml:space="preserve">Постоянно следить за тем, как ребенок сидит, стоит, поправлять его, если он сутулится, кособочится. Пусть встанет к стене, прикоснется к ней пятками, икрами, ягодицами, лопатками и головой. Позвоночник выпрямлен, плечи развернуты, лопатки сближены, живот втянут, ягодицы напряжены. Вот она – правильная поза! Тело должно ее запомнить. Конечно, легче безвольно распустить мышцы, чем сидеть или ходить прямо, но на то рядом и мы, взрослые, чтобы на первых порах следить за спинкой. А дальше держаться ровно войдет у ребенка в привычку. </w:t>
      </w:r>
    </w:p>
    <w:p w:rsidR="00EC7B0A" w:rsidRPr="004E7952" w:rsidRDefault="00EC7B0A" w:rsidP="004E7952">
      <w:pPr>
        <w:pStyle w:val="NoSpacing"/>
        <w:ind w:right="257" w:firstLine="708"/>
        <w:jc w:val="both"/>
        <w:rPr>
          <w:rFonts w:ascii="Times New Roman" w:hAnsi="Times New Roman"/>
          <w:sz w:val="26"/>
          <w:szCs w:val="26"/>
        </w:rPr>
      </w:pPr>
      <w:r w:rsidRPr="004E7952">
        <w:rPr>
          <w:rFonts w:ascii="Times New Roman" w:hAnsi="Times New Roman"/>
          <w:sz w:val="26"/>
          <w:szCs w:val="26"/>
        </w:rPr>
        <w:t>3.</w:t>
      </w:r>
      <w:r w:rsidRPr="004E7952">
        <w:rPr>
          <w:rFonts w:ascii="Times New Roman" w:hAnsi="Times New Roman"/>
          <w:sz w:val="26"/>
          <w:szCs w:val="26"/>
        </w:rPr>
        <w:tab/>
        <w:t>Обратить особое внимание на позу при письме, чтении, любой работе за письменным столом. Ребенок должен сидеть так, чтобы ноги, спина, руки имели опору. Высота стола должна быть на 2-</w:t>
      </w:r>
      <w:smartTag w:uri="urn:schemas-microsoft-com:office:smarttags" w:element="metricconverter">
        <w:smartTagPr>
          <w:attr w:name="ProductID" w:val="3 см"/>
        </w:smartTagPr>
        <w:r w:rsidRPr="004E7952">
          <w:rPr>
            <w:rFonts w:ascii="Times New Roman" w:hAnsi="Times New Roman"/>
            <w:sz w:val="26"/>
            <w:szCs w:val="26"/>
          </w:rPr>
          <w:t>3 см</w:t>
        </w:r>
      </w:smartTag>
      <w:r w:rsidRPr="004E7952">
        <w:rPr>
          <w:rFonts w:ascii="Times New Roman" w:hAnsi="Times New Roman"/>
          <w:sz w:val="26"/>
          <w:szCs w:val="26"/>
        </w:rPr>
        <w:t xml:space="preserve"> выше локтя опущенной руки вашего чада, когда он сидит. Высота стула не должна превышать высоту голени. Если ноги не достают до пола, надо подставить скамейку, чтобы тазобедренные и коленные суставы были согнуты под прямым углом. Спина должна вплотную касаться спинки стула, сохраняя поясничный изгиб. Чтобы расстояние от книжки до глаз не превышало </w:t>
      </w:r>
      <w:smartTag w:uri="urn:schemas-microsoft-com:office:smarttags" w:element="metricconverter">
        <w:smartTagPr>
          <w:attr w:name="ProductID" w:val="30 см"/>
        </w:smartTagPr>
        <w:r w:rsidRPr="004E7952">
          <w:rPr>
            <w:rFonts w:ascii="Times New Roman" w:hAnsi="Times New Roman"/>
            <w:sz w:val="26"/>
            <w:szCs w:val="26"/>
          </w:rPr>
          <w:t>30 см</w:t>
        </w:r>
      </w:smartTag>
      <w:r w:rsidRPr="004E7952">
        <w:rPr>
          <w:rFonts w:ascii="Times New Roman" w:hAnsi="Times New Roman"/>
          <w:sz w:val="26"/>
          <w:szCs w:val="26"/>
        </w:rPr>
        <w:t xml:space="preserve">, книгу лучше поставить на пюпитр, тогда голову не придется наклонять. Неправильная поза при работе за столом очень портит осанку! </w:t>
      </w:r>
    </w:p>
    <w:p w:rsidR="00EC7B0A" w:rsidRPr="004E7952" w:rsidRDefault="00EC7B0A" w:rsidP="004E7952">
      <w:pPr>
        <w:pStyle w:val="NoSpacing"/>
        <w:ind w:right="257" w:firstLine="708"/>
        <w:jc w:val="both"/>
        <w:rPr>
          <w:rFonts w:ascii="Times New Roman" w:hAnsi="Times New Roman"/>
          <w:sz w:val="26"/>
          <w:szCs w:val="26"/>
        </w:rPr>
      </w:pPr>
      <w:r w:rsidRPr="004E7952">
        <w:rPr>
          <w:rFonts w:ascii="Times New Roman" w:hAnsi="Times New Roman"/>
          <w:sz w:val="26"/>
          <w:szCs w:val="26"/>
        </w:rPr>
        <w:t>4.</w:t>
      </w:r>
      <w:r w:rsidRPr="004E7952">
        <w:rPr>
          <w:rFonts w:ascii="Times New Roman" w:hAnsi="Times New Roman"/>
          <w:sz w:val="26"/>
          <w:szCs w:val="26"/>
        </w:rPr>
        <w:tab/>
        <w:t xml:space="preserve">Следить, чтобы у ребенка не появилось плоскостопие. Плоская стопа нарушает правильную опорную функцию ног, ноги быстро устают, ось таза наклоняется и осанка нарушается. Вовремя обнаруженное плоскостопие можно исправить. Обратитесь к ортопеду, не запустите эту проблему. </w:t>
      </w:r>
    </w:p>
    <w:p w:rsidR="00EC7B0A" w:rsidRPr="004E7952" w:rsidRDefault="00EC7B0A" w:rsidP="004E7952">
      <w:pPr>
        <w:pStyle w:val="NoSpacing"/>
        <w:ind w:right="257" w:firstLine="708"/>
        <w:jc w:val="both"/>
        <w:rPr>
          <w:rFonts w:ascii="Times New Roman" w:hAnsi="Times New Roman"/>
          <w:sz w:val="26"/>
          <w:szCs w:val="26"/>
        </w:rPr>
      </w:pPr>
      <w:r w:rsidRPr="004E7952">
        <w:rPr>
          <w:rFonts w:ascii="Times New Roman" w:hAnsi="Times New Roman"/>
          <w:sz w:val="26"/>
          <w:szCs w:val="26"/>
        </w:rPr>
        <w:t>5.</w:t>
      </w:r>
      <w:r w:rsidRPr="004E7952">
        <w:rPr>
          <w:rFonts w:ascii="Times New Roman" w:hAnsi="Times New Roman"/>
          <w:sz w:val="26"/>
          <w:szCs w:val="26"/>
        </w:rPr>
        <w:tab/>
        <w:t>Не стелить слишком мягкую постель. Матрас должен быть ровным, жестким, подушка – маленькой, низкой. Кровать такой длины, чтобы ноги можно было свободно вытянуть. Ту немалую часть суток, которая приходится на сон, позвоночник должен чувствовать себя комфортно, а ему удобна жесткая постель</w:t>
      </w:r>
    </w:p>
    <w:p w:rsidR="00EC7B0A" w:rsidRPr="004E7952" w:rsidRDefault="00EC7B0A" w:rsidP="004E7952">
      <w:pPr>
        <w:pStyle w:val="NoSpacing"/>
        <w:ind w:right="257" w:firstLine="708"/>
        <w:jc w:val="both"/>
        <w:rPr>
          <w:rFonts w:ascii="Times New Roman" w:hAnsi="Times New Roman"/>
          <w:sz w:val="26"/>
          <w:szCs w:val="26"/>
        </w:rPr>
      </w:pPr>
    </w:p>
    <w:p w:rsidR="00EC7B0A" w:rsidRPr="002A1AB6" w:rsidRDefault="00EC7B0A" w:rsidP="002A1AB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A1AB6">
        <w:rPr>
          <w:rFonts w:ascii="Times New Roman" w:hAnsi="Times New Roman"/>
          <w:b/>
          <w:sz w:val="28"/>
          <w:szCs w:val="28"/>
        </w:rPr>
        <w:t xml:space="preserve">Что влияет на формирование правильной осанки?          </w:t>
      </w:r>
    </w:p>
    <w:p w:rsidR="00EC7B0A" w:rsidRPr="002A1AB6" w:rsidRDefault="00EC7B0A" w:rsidP="002A1AB6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EC7B0A" w:rsidRPr="002A1AB6" w:rsidRDefault="00EC7B0A" w:rsidP="002A1AB6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2A1AB6">
        <w:rPr>
          <w:rFonts w:ascii="Times New Roman" w:hAnsi="Times New Roman"/>
          <w:sz w:val="26"/>
          <w:szCs w:val="26"/>
        </w:rPr>
        <w:t>На формирование осанки оказывает большое влияние окружающая среда. Родители и сотрудники дошкольных и школьных учреждений  обязаны контролировать правильное положение детей при сидении, стоянии и ходьбе. Рассмотрим самые важные принципы, влияющие на формирование правильной осанки:</w:t>
      </w:r>
    </w:p>
    <w:p w:rsidR="00EC7B0A" w:rsidRPr="002A1AB6" w:rsidRDefault="00EC7B0A" w:rsidP="002A1AB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2A1AB6">
        <w:rPr>
          <w:rFonts w:ascii="Times New Roman" w:hAnsi="Times New Roman"/>
          <w:sz w:val="26"/>
          <w:szCs w:val="26"/>
        </w:rPr>
        <w:t>правильное питание;</w:t>
      </w:r>
    </w:p>
    <w:p w:rsidR="00EC7B0A" w:rsidRPr="002A1AB6" w:rsidRDefault="00EC7B0A" w:rsidP="002A1AB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2A1AB6">
        <w:rPr>
          <w:rFonts w:ascii="Times New Roman" w:hAnsi="Times New Roman"/>
          <w:sz w:val="26"/>
          <w:szCs w:val="26"/>
        </w:rPr>
        <w:t>свежий воздух;</w:t>
      </w:r>
    </w:p>
    <w:p w:rsidR="00EC7B0A" w:rsidRPr="002A1AB6" w:rsidRDefault="00EC7B0A" w:rsidP="002A1AB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2A1AB6">
        <w:rPr>
          <w:rFonts w:ascii="Times New Roman" w:hAnsi="Times New Roman"/>
          <w:sz w:val="26"/>
          <w:szCs w:val="26"/>
        </w:rPr>
        <w:t>хорошая освещенность в комнате;</w:t>
      </w:r>
    </w:p>
    <w:p w:rsidR="00EC7B0A" w:rsidRPr="002A1AB6" w:rsidRDefault="00EC7B0A" w:rsidP="002A1AB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2A1AB6">
        <w:rPr>
          <w:rFonts w:ascii="Times New Roman" w:hAnsi="Times New Roman"/>
          <w:sz w:val="26"/>
          <w:szCs w:val="26"/>
        </w:rPr>
        <w:t>правильно подобранная мебель по росту ребенка;</w:t>
      </w:r>
    </w:p>
    <w:p w:rsidR="00EC7B0A" w:rsidRPr="002A1AB6" w:rsidRDefault="00EC7B0A" w:rsidP="002A1AB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2A1AB6">
        <w:rPr>
          <w:rFonts w:ascii="Times New Roman" w:hAnsi="Times New Roman"/>
          <w:sz w:val="26"/>
          <w:szCs w:val="26"/>
        </w:rPr>
        <w:t>перенос тяжестей;</w:t>
      </w:r>
    </w:p>
    <w:p w:rsidR="00EC7B0A" w:rsidRPr="002A1AB6" w:rsidRDefault="00EC7B0A" w:rsidP="002A1AB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2A1AB6">
        <w:rPr>
          <w:rFonts w:ascii="Times New Roman" w:hAnsi="Times New Roman"/>
          <w:sz w:val="26"/>
          <w:szCs w:val="26"/>
        </w:rPr>
        <w:t>правильная поза при сидении;</w:t>
      </w:r>
    </w:p>
    <w:p w:rsidR="00EC7B0A" w:rsidRPr="002A1AB6" w:rsidRDefault="00EC7B0A" w:rsidP="002A1AB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2A1AB6">
        <w:rPr>
          <w:rFonts w:ascii="Times New Roman" w:hAnsi="Times New Roman"/>
          <w:sz w:val="26"/>
          <w:szCs w:val="26"/>
        </w:rPr>
        <w:t>двигательная активность.</w:t>
      </w:r>
    </w:p>
    <w:p w:rsidR="00EC7B0A" w:rsidRDefault="00EC7B0A" w:rsidP="002A1AB6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EC7B0A" w:rsidRDefault="00EC7B0A" w:rsidP="002A1AB6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EC7B0A" w:rsidRDefault="00EC7B0A" w:rsidP="002A1AB6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EC7B0A" w:rsidRDefault="00EC7B0A" w:rsidP="002A1AB6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EC7B0A" w:rsidRPr="002A1AB6" w:rsidRDefault="00EC7B0A" w:rsidP="002A1AB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A1AB6">
        <w:rPr>
          <w:rFonts w:ascii="Times New Roman" w:hAnsi="Times New Roman"/>
          <w:b/>
          <w:sz w:val="28"/>
          <w:szCs w:val="28"/>
        </w:rPr>
        <w:t>Все ли в порядке?</w:t>
      </w:r>
    </w:p>
    <w:p w:rsidR="00EC7B0A" w:rsidRPr="002A1AB6" w:rsidRDefault="00EC7B0A" w:rsidP="002A1AB6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EC7B0A" w:rsidRPr="002A1AB6" w:rsidRDefault="00EC7B0A" w:rsidP="002A1AB6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2A1AB6">
        <w:rPr>
          <w:rFonts w:ascii="Times New Roman" w:hAnsi="Times New Roman"/>
          <w:sz w:val="26"/>
          <w:szCs w:val="26"/>
        </w:rPr>
        <w:t>Чтобы понять, нормальная ли у ребенка осанка, разденьте его, попросите встать ровно и внимательно осмотрите его тело.</w:t>
      </w:r>
    </w:p>
    <w:p w:rsidR="00EC7B0A" w:rsidRPr="004E7952" w:rsidRDefault="00EC7B0A" w:rsidP="002A1AB6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EC7B0A" w:rsidRPr="002A1AB6" w:rsidRDefault="00EC7B0A" w:rsidP="002A1AB6">
      <w:pPr>
        <w:pStyle w:val="NoSpacing"/>
        <w:jc w:val="both"/>
        <w:rPr>
          <w:rFonts w:ascii="Times New Roman" w:hAnsi="Times New Roman"/>
          <w:sz w:val="26"/>
          <w:szCs w:val="26"/>
          <w:u w:val="single"/>
        </w:rPr>
      </w:pPr>
      <w:r w:rsidRPr="002A1AB6">
        <w:rPr>
          <w:rFonts w:ascii="Times New Roman" w:hAnsi="Times New Roman"/>
          <w:sz w:val="26"/>
          <w:szCs w:val="26"/>
          <w:u w:val="single"/>
        </w:rPr>
        <w:t>Осмотр сзади</w:t>
      </w:r>
    </w:p>
    <w:p w:rsidR="00EC7B0A" w:rsidRPr="002A1AB6" w:rsidRDefault="00EC7B0A" w:rsidP="002A1AB6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2A1AB6">
        <w:rPr>
          <w:rFonts w:ascii="Times New Roman" w:hAnsi="Times New Roman"/>
          <w:sz w:val="26"/>
          <w:szCs w:val="26"/>
        </w:rPr>
        <w:t xml:space="preserve"> Лопатки прилегают к спине (у дошкольников – слегка выступают назад), расположены на одинаковом расстоянии от позвоночника и на одном уровне.</w:t>
      </w:r>
    </w:p>
    <w:p w:rsidR="00EC7B0A" w:rsidRPr="002A1AB6" w:rsidRDefault="00EC7B0A" w:rsidP="002A1AB6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2A1AB6">
        <w:rPr>
          <w:rFonts w:ascii="Times New Roman" w:hAnsi="Times New Roman"/>
          <w:sz w:val="26"/>
          <w:szCs w:val="26"/>
        </w:rPr>
        <w:t>Отростки позвонков расположены по средней линии спины. Позвоночник не имеет отклонений ни вправо, ни влево.</w:t>
      </w:r>
    </w:p>
    <w:p w:rsidR="00EC7B0A" w:rsidRPr="002A1AB6" w:rsidRDefault="00EC7B0A" w:rsidP="002A1AB6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2A1AB6">
        <w:rPr>
          <w:rFonts w:ascii="Times New Roman" w:hAnsi="Times New Roman"/>
          <w:sz w:val="26"/>
          <w:szCs w:val="26"/>
        </w:rPr>
        <w:t>Ягодичные складки – симметричны, ямки под коленками находятся на одной горизонтальной линии.</w:t>
      </w:r>
    </w:p>
    <w:p w:rsidR="00EC7B0A" w:rsidRPr="004E7952" w:rsidRDefault="00EC7B0A" w:rsidP="002A1AB6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EC7B0A" w:rsidRPr="002A1AB6" w:rsidRDefault="00EC7B0A" w:rsidP="004E7952">
      <w:pPr>
        <w:pStyle w:val="NoSpacing"/>
        <w:jc w:val="both"/>
        <w:rPr>
          <w:rFonts w:ascii="Times New Roman" w:hAnsi="Times New Roman"/>
          <w:sz w:val="26"/>
          <w:szCs w:val="26"/>
          <w:u w:val="single"/>
        </w:rPr>
      </w:pPr>
      <w:r w:rsidRPr="002A1AB6">
        <w:rPr>
          <w:rFonts w:ascii="Times New Roman" w:hAnsi="Times New Roman"/>
          <w:sz w:val="26"/>
          <w:szCs w:val="26"/>
          <w:u w:val="single"/>
        </w:rPr>
        <w:t>Осмотр сбоку</w:t>
      </w:r>
    </w:p>
    <w:p w:rsidR="00EC7B0A" w:rsidRPr="002A1AB6" w:rsidRDefault="00EC7B0A" w:rsidP="004E7952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2A1AB6">
        <w:rPr>
          <w:rFonts w:ascii="Times New Roman" w:hAnsi="Times New Roman"/>
          <w:sz w:val="26"/>
          <w:szCs w:val="26"/>
        </w:rPr>
        <w:t>Голова слегка приподнята.</w:t>
      </w:r>
    </w:p>
    <w:p w:rsidR="00EC7B0A" w:rsidRPr="002A1AB6" w:rsidRDefault="00EC7B0A" w:rsidP="004E7952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2A1AB6">
        <w:rPr>
          <w:rFonts w:ascii="Times New Roman" w:hAnsi="Times New Roman"/>
          <w:sz w:val="26"/>
          <w:szCs w:val="26"/>
        </w:rPr>
        <w:t>Грудная клетка не впалая и не выпуклая.</w:t>
      </w:r>
    </w:p>
    <w:p w:rsidR="00EC7B0A" w:rsidRPr="002A1AB6" w:rsidRDefault="00EC7B0A" w:rsidP="004E7952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2A1AB6">
        <w:rPr>
          <w:rFonts w:ascii="Times New Roman" w:hAnsi="Times New Roman"/>
          <w:sz w:val="26"/>
          <w:szCs w:val="26"/>
        </w:rPr>
        <w:t>Живот лишь слегка выступает вперед.</w:t>
      </w:r>
    </w:p>
    <w:p w:rsidR="00EC7B0A" w:rsidRPr="002A1AB6" w:rsidRDefault="00EC7B0A" w:rsidP="004E7952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2A1AB6">
        <w:rPr>
          <w:rFonts w:ascii="Times New Roman" w:hAnsi="Times New Roman"/>
          <w:sz w:val="26"/>
          <w:szCs w:val="26"/>
        </w:rPr>
        <w:t>Ноги прямые, а не согнуты в коленях.</w:t>
      </w:r>
    </w:p>
    <w:p w:rsidR="00EC7B0A" w:rsidRPr="004E7952" w:rsidRDefault="00EC7B0A" w:rsidP="004E7952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EC7B0A" w:rsidRPr="002A1AB6" w:rsidRDefault="00EC7B0A" w:rsidP="004E7952">
      <w:pPr>
        <w:pStyle w:val="NoSpacing"/>
        <w:jc w:val="both"/>
        <w:rPr>
          <w:rFonts w:ascii="Times New Roman" w:hAnsi="Times New Roman"/>
          <w:sz w:val="26"/>
          <w:szCs w:val="26"/>
          <w:u w:val="single"/>
        </w:rPr>
      </w:pPr>
      <w:r w:rsidRPr="002A1AB6">
        <w:rPr>
          <w:rFonts w:ascii="Times New Roman" w:hAnsi="Times New Roman"/>
          <w:sz w:val="26"/>
          <w:szCs w:val="26"/>
          <w:u w:val="single"/>
        </w:rPr>
        <w:t>Осмотр спереди</w:t>
      </w:r>
    </w:p>
    <w:p w:rsidR="00EC7B0A" w:rsidRPr="002A1AB6" w:rsidRDefault="00EC7B0A" w:rsidP="004E7952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2A1AB6">
        <w:rPr>
          <w:rFonts w:ascii="Times New Roman" w:hAnsi="Times New Roman"/>
          <w:sz w:val="26"/>
          <w:szCs w:val="26"/>
        </w:rPr>
        <w:t>Ребра симметричны.</w:t>
      </w:r>
    </w:p>
    <w:p w:rsidR="00EC7B0A" w:rsidRDefault="00EC7B0A" w:rsidP="004E7952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2A1AB6">
        <w:rPr>
          <w:rFonts w:ascii="Times New Roman" w:hAnsi="Times New Roman"/>
          <w:sz w:val="26"/>
          <w:szCs w:val="26"/>
        </w:rPr>
        <w:t>Плечи не выступают вперед, находятся на одной линии.</w:t>
      </w:r>
    </w:p>
    <w:p w:rsidR="00EC7B0A" w:rsidRPr="002A1AB6" w:rsidRDefault="00EC7B0A" w:rsidP="004E7952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EC7B0A" w:rsidRPr="002A1AB6" w:rsidRDefault="00EC7B0A" w:rsidP="002A1AB6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  <w:r w:rsidRPr="002A1AB6">
        <w:rPr>
          <w:rFonts w:ascii="Times New Roman" w:hAnsi="Times New Roman"/>
          <w:b/>
          <w:sz w:val="26"/>
          <w:szCs w:val="26"/>
        </w:rPr>
        <w:t>7 «тайных» симптомов</w:t>
      </w:r>
    </w:p>
    <w:p w:rsidR="00EC7B0A" w:rsidRPr="004E7952" w:rsidRDefault="00EC7B0A" w:rsidP="002A1AB6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EC7B0A" w:rsidRPr="002A1AB6" w:rsidRDefault="00EC7B0A" w:rsidP="002A1AB6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2A1AB6">
        <w:rPr>
          <w:rFonts w:ascii="Times New Roman" w:hAnsi="Times New Roman"/>
          <w:sz w:val="26"/>
          <w:szCs w:val="26"/>
        </w:rPr>
        <w:t>Родители должны знать о том, что есть не только явные, хорошо видимые признаки нарушений осанки, но и скрытые симптомы.</w:t>
      </w:r>
    </w:p>
    <w:p w:rsidR="00EC7B0A" w:rsidRPr="002A1AB6" w:rsidRDefault="00EC7B0A" w:rsidP="002A1AB6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2A1AB6">
        <w:rPr>
          <w:rFonts w:ascii="Times New Roman" w:hAnsi="Times New Roman"/>
          <w:sz w:val="26"/>
          <w:szCs w:val="26"/>
        </w:rPr>
        <w:t>1. Ребенок быстро устает, вялый, неуклюжий.</w:t>
      </w:r>
    </w:p>
    <w:p w:rsidR="00EC7B0A" w:rsidRPr="002A1AB6" w:rsidRDefault="00EC7B0A" w:rsidP="002A1AB6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2A1AB6">
        <w:rPr>
          <w:rFonts w:ascii="Times New Roman" w:hAnsi="Times New Roman"/>
          <w:sz w:val="26"/>
          <w:szCs w:val="26"/>
        </w:rPr>
        <w:t>2. Не любит подвижные игры.</w:t>
      </w:r>
    </w:p>
    <w:p w:rsidR="00EC7B0A" w:rsidRPr="002A1AB6" w:rsidRDefault="00EC7B0A" w:rsidP="002A1AB6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2A1AB6">
        <w:rPr>
          <w:rFonts w:ascii="Times New Roman" w:hAnsi="Times New Roman"/>
          <w:sz w:val="26"/>
          <w:szCs w:val="26"/>
        </w:rPr>
        <w:t>3. Жалуется, что у него болит голова или шея.</w:t>
      </w:r>
    </w:p>
    <w:p w:rsidR="00EC7B0A" w:rsidRPr="002A1AB6" w:rsidRDefault="00EC7B0A" w:rsidP="002A1AB6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2A1AB6">
        <w:rPr>
          <w:rFonts w:ascii="Times New Roman" w:hAnsi="Times New Roman"/>
          <w:sz w:val="26"/>
          <w:szCs w:val="26"/>
        </w:rPr>
        <w:t>4. После длительной прогулки хнычет, что у него болят ножки.</w:t>
      </w:r>
    </w:p>
    <w:p w:rsidR="00EC7B0A" w:rsidRPr="002A1AB6" w:rsidRDefault="00EC7B0A" w:rsidP="002A1AB6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2A1AB6">
        <w:rPr>
          <w:rFonts w:ascii="Times New Roman" w:hAnsi="Times New Roman"/>
          <w:sz w:val="26"/>
          <w:szCs w:val="26"/>
        </w:rPr>
        <w:t>5. Сидит, упираясь руками в сиденье стула.</w:t>
      </w:r>
    </w:p>
    <w:p w:rsidR="00EC7B0A" w:rsidRPr="002A1AB6" w:rsidRDefault="00EC7B0A" w:rsidP="002A1AB6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2A1AB6">
        <w:rPr>
          <w:rFonts w:ascii="Times New Roman" w:hAnsi="Times New Roman"/>
          <w:sz w:val="26"/>
          <w:szCs w:val="26"/>
        </w:rPr>
        <w:t>6. Не может длительно находиться в одном положении.</w:t>
      </w:r>
    </w:p>
    <w:p w:rsidR="00EC7B0A" w:rsidRPr="002A1AB6" w:rsidRDefault="00EC7B0A" w:rsidP="004E7952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2A1AB6">
        <w:rPr>
          <w:rFonts w:ascii="Times New Roman" w:hAnsi="Times New Roman"/>
          <w:sz w:val="26"/>
          <w:szCs w:val="26"/>
        </w:rPr>
        <w:t>7. «Хруст» в различных суставах при движениях у детей старше 2-х лет.</w:t>
      </w:r>
    </w:p>
    <w:p w:rsidR="00EC7B0A" w:rsidRDefault="00EC7B0A" w:rsidP="002A1AB6">
      <w:pPr>
        <w:pStyle w:val="NoSpacing"/>
        <w:ind w:left="709"/>
        <w:jc w:val="both"/>
        <w:rPr>
          <w:rFonts w:ascii="Times New Roman" w:hAnsi="Times New Roman"/>
          <w:sz w:val="26"/>
          <w:szCs w:val="26"/>
        </w:rPr>
      </w:pPr>
    </w:p>
    <w:p w:rsidR="00EC7B0A" w:rsidRDefault="00EC7B0A" w:rsidP="002A1AB6">
      <w:pPr>
        <w:pStyle w:val="NoSpacing"/>
        <w:ind w:left="709"/>
        <w:jc w:val="both"/>
        <w:rPr>
          <w:rFonts w:ascii="Times New Roman" w:hAnsi="Times New Roman"/>
          <w:sz w:val="26"/>
          <w:szCs w:val="26"/>
        </w:rPr>
      </w:pPr>
    </w:p>
    <w:p w:rsidR="00EC7B0A" w:rsidRDefault="00EC7B0A" w:rsidP="002A1AB6">
      <w:pPr>
        <w:pStyle w:val="NoSpacing"/>
        <w:ind w:left="709"/>
        <w:jc w:val="both"/>
        <w:rPr>
          <w:rFonts w:ascii="Times New Roman" w:hAnsi="Times New Roman"/>
          <w:sz w:val="26"/>
          <w:szCs w:val="26"/>
        </w:rPr>
      </w:pPr>
    </w:p>
    <w:p w:rsidR="00EC7B0A" w:rsidRDefault="00EC7B0A" w:rsidP="002A1AB6">
      <w:pPr>
        <w:pStyle w:val="NoSpacing"/>
        <w:ind w:left="709"/>
        <w:jc w:val="both"/>
        <w:rPr>
          <w:rFonts w:ascii="Times New Roman" w:hAnsi="Times New Roman"/>
          <w:sz w:val="26"/>
          <w:szCs w:val="26"/>
        </w:rPr>
      </w:pPr>
    </w:p>
    <w:p w:rsidR="00EC7B0A" w:rsidRDefault="00EC7B0A" w:rsidP="004E7952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709"/>
        <w:jc w:val="center"/>
        <w:rPr>
          <w:rFonts w:ascii="Times New Roman" w:hAnsi="Times New Roman"/>
          <w:sz w:val="26"/>
          <w:szCs w:val="26"/>
        </w:rPr>
      </w:pPr>
    </w:p>
    <w:p w:rsidR="00EC7B0A" w:rsidRDefault="00EC7B0A" w:rsidP="004E7952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МАДОУ «Детский сад № 450»</w:t>
      </w:r>
    </w:p>
    <w:p w:rsidR="00EC7B0A" w:rsidRDefault="00EC7B0A" w:rsidP="004E7952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709"/>
        <w:jc w:val="center"/>
        <w:rPr>
          <w:rFonts w:ascii="Times New Roman" w:hAnsi="Times New Roman"/>
          <w:sz w:val="26"/>
          <w:szCs w:val="26"/>
        </w:rPr>
      </w:pPr>
    </w:p>
    <w:p w:rsidR="00EC7B0A" w:rsidRDefault="00EC7B0A" w:rsidP="004E7952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709"/>
        <w:jc w:val="both"/>
        <w:rPr>
          <w:rFonts w:ascii="Times New Roman" w:hAnsi="Times New Roman"/>
          <w:sz w:val="26"/>
          <w:szCs w:val="26"/>
        </w:rPr>
      </w:pPr>
    </w:p>
    <w:p w:rsidR="00EC7B0A" w:rsidRDefault="00EC7B0A" w:rsidP="004E7952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709"/>
        <w:jc w:val="both"/>
        <w:rPr>
          <w:rFonts w:ascii="Times New Roman" w:hAnsi="Times New Roman"/>
          <w:sz w:val="26"/>
          <w:szCs w:val="26"/>
        </w:rPr>
      </w:pPr>
    </w:p>
    <w:p w:rsidR="00EC7B0A" w:rsidRDefault="00EC7B0A" w:rsidP="004E7952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709"/>
        <w:jc w:val="both"/>
        <w:rPr>
          <w:rFonts w:ascii="Times New Roman" w:hAnsi="Times New Roman"/>
          <w:sz w:val="26"/>
          <w:szCs w:val="26"/>
        </w:rPr>
      </w:pPr>
    </w:p>
    <w:p w:rsidR="00EC7B0A" w:rsidRDefault="00EC7B0A" w:rsidP="004E7952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ПАМЯТКА ДЛЯ РОДИТЕЛЕЙ</w:t>
      </w:r>
    </w:p>
    <w:p w:rsidR="00EC7B0A" w:rsidRDefault="00EC7B0A" w:rsidP="004E7952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709"/>
        <w:jc w:val="center"/>
        <w:rPr>
          <w:rFonts w:ascii="Times New Roman" w:hAnsi="Times New Roman"/>
          <w:sz w:val="26"/>
          <w:szCs w:val="26"/>
        </w:rPr>
      </w:pPr>
    </w:p>
    <w:p w:rsidR="00EC7B0A" w:rsidRDefault="00EC7B0A" w:rsidP="004E7952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709"/>
        <w:jc w:val="center"/>
        <w:rPr>
          <w:rFonts w:ascii="Times New Roman" w:hAnsi="Times New Roman"/>
          <w:sz w:val="26"/>
          <w:szCs w:val="26"/>
        </w:rPr>
      </w:pPr>
    </w:p>
    <w:p w:rsidR="00EC7B0A" w:rsidRPr="00E023F6" w:rsidRDefault="00EC7B0A" w:rsidP="004E7952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709"/>
        <w:jc w:val="center"/>
        <w:rPr>
          <w:rFonts w:ascii="Monotype Corsiva" w:hAnsi="Monotype Corsiva"/>
          <w:sz w:val="44"/>
          <w:szCs w:val="4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Monotype Corsiva" w:hAnsi="Monotype Corsiva"/>
          <w:sz w:val="44"/>
          <w:szCs w:val="44"/>
        </w:rPr>
        <w:t>Красивая осанка – здоровый ребёнок</w:t>
      </w:r>
    </w:p>
    <w:p w:rsidR="00EC7B0A" w:rsidRDefault="00EC7B0A" w:rsidP="004E7952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709"/>
        <w:jc w:val="center"/>
        <w:rPr>
          <w:rFonts w:ascii="Times New Roman" w:hAnsi="Times New Roman"/>
          <w:sz w:val="26"/>
          <w:szCs w:val="26"/>
        </w:rPr>
      </w:pPr>
    </w:p>
    <w:p w:rsidR="00EC7B0A" w:rsidRDefault="00EC7B0A" w:rsidP="004E7952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709"/>
        <w:jc w:val="center"/>
        <w:rPr>
          <w:rFonts w:ascii="Times New Roman" w:hAnsi="Times New Roman"/>
          <w:sz w:val="26"/>
          <w:szCs w:val="26"/>
        </w:rPr>
      </w:pPr>
      <w:r w:rsidRPr="00D768C1"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9.25pt;height:141.75pt;visibility:visible">
            <v:imagedata r:id="rId5" o:title=""/>
          </v:shape>
        </w:pict>
      </w:r>
    </w:p>
    <w:p w:rsidR="00EC7B0A" w:rsidRDefault="00EC7B0A" w:rsidP="004E7952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709"/>
        <w:jc w:val="center"/>
        <w:rPr>
          <w:rFonts w:ascii="Times New Roman" w:hAnsi="Times New Roman"/>
          <w:sz w:val="26"/>
          <w:szCs w:val="26"/>
        </w:rPr>
      </w:pPr>
    </w:p>
    <w:p w:rsidR="00EC7B0A" w:rsidRDefault="00EC7B0A" w:rsidP="004E7952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709"/>
        <w:jc w:val="center"/>
        <w:rPr>
          <w:rFonts w:ascii="Times New Roman" w:hAnsi="Times New Roman"/>
          <w:sz w:val="26"/>
          <w:szCs w:val="26"/>
        </w:rPr>
      </w:pPr>
    </w:p>
    <w:p w:rsidR="00EC7B0A" w:rsidRDefault="00EC7B0A" w:rsidP="004E7952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709"/>
        <w:jc w:val="center"/>
        <w:rPr>
          <w:rFonts w:ascii="Times New Roman" w:hAnsi="Times New Roman"/>
          <w:sz w:val="26"/>
          <w:szCs w:val="26"/>
        </w:rPr>
      </w:pPr>
    </w:p>
    <w:p w:rsidR="00EC7B0A" w:rsidRDefault="00EC7B0A" w:rsidP="004E7952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709"/>
        <w:jc w:val="center"/>
        <w:rPr>
          <w:rFonts w:ascii="Times New Roman" w:hAnsi="Times New Roman"/>
          <w:sz w:val="26"/>
          <w:szCs w:val="26"/>
        </w:rPr>
      </w:pPr>
    </w:p>
    <w:p w:rsidR="00EC7B0A" w:rsidRDefault="00EC7B0A" w:rsidP="004E7952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709"/>
        <w:jc w:val="center"/>
        <w:rPr>
          <w:rFonts w:ascii="Times New Roman" w:hAnsi="Times New Roman"/>
          <w:sz w:val="26"/>
          <w:szCs w:val="26"/>
        </w:rPr>
      </w:pPr>
    </w:p>
    <w:p w:rsidR="00EC7B0A" w:rsidRDefault="00EC7B0A" w:rsidP="004E7952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709"/>
        <w:jc w:val="center"/>
        <w:rPr>
          <w:rFonts w:ascii="Times New Roman" w:hAnsi="Times New Roman"/>
          <w:sz w:val="26"/>
          <w:szCs w:val="26"/>
        </w:rPr>
      </w:pPr>
    </w:p>
    <w:p w:rsidR="00EC7B0A" w:rsidRDefault="00EC7B0A" w:rsidP="00053D95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709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г. Нижний Новгород</w:t>
      </w:r>
    </w:p>
    <w:p w:rsidR="00EC7B0A" w:rsidRDefault="00EC7B0A" w:rsidP="00053D95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Инструктор по физической культуре</w:t>
      </w:r>
    </w:p>
    <w:p w:rsidR="00EC7B0A" w:rsidRDefault="00EC7B0A" w:rsidP="00053D95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Степанова Анна Александровна</w:t>
      </w:r>
    </w:p>
    <w:p w:rsidR="00EC7B0A" w:rsidRDefault="00EC7B0A" w:rsidP="002A1AB6">
      <w:pPr>
        <w:pStyle w:val="NoSpacing"/>
        <w:ind w:left="709"/>
        <w:jc w:val="both"/>
        <w:rPr>
          <w:rFonts w:ascii="Times New Roman" w:hAnsi="Times New Roman"/>
          <w:sz w:val="26"/>
          <w:szCs w:val="26"/>
        </w:rPr>
      </w:pPr>
    </w:p>
    <w:p w:rsidR="00EC7B0A" w:rsidRDefault="00EC7B0A" w:rsidP="002A1AB6">
      <w:pPr>
        <w:pStyle w:val="NoSpacing"/>
        <w:ind w:left="709"/>
        <w:jc w:val="both"/>
        <w:rPr>
          <w:rFonts w:ascii="Times New Roman" w:hAnsi="Times New Roman"/>
          <w:sz w:val="26"/>
          <w:szCs w:val="26"/>
        </w:rPr>
      </w:pPr>
    </w:p>
    <w:p w:rsidR="00EC7B0A" w:rsidRPr="002A1AB6" w:rsidRDefault="00EC7B0A" w:rsidP="002A1AB6">
      <w:pPr>
        <w:pStyle w:val="NoSpacing"/>
        <w:ind w:left="709"/>
        <w:jc w:val="both"/>
        <w:rPr>
          <w:rFonts w:ascii="Times New Roman" w:hAnsi="Times New Roman"/>
          <w:sz w:val="26"/>
          <w:szCs w:val="26"/>
        </w:rPr>
      </w:pPr>
    </w:p>
    <w:sectPr w:rsidR="00EC7B0A" w:rsidRPr="002A1AB6" w:rsidSect="002A1AB6">
      <w:pgSz w:w="16838" w:h="11906" w:orient="landscape"/>
      <w:pgMar w:top="426" w:right="720" w:bottom="284" w:left="720" w:header="708" w:footer="708" w:gutter="0"/>
      <w:cols w:num="2"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F0C2A"/>
    <w:multiLevelType w:val="hybridMultilevel"/>
    <w:tmpl w:val="8CA2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AB6"/>
    <w:rsid w:val="00053D95"/>
    <w:rsid w:val="00075601"/>
    <w:rsid w:val="00156CA6"/>
    <w:rsid w:val="0017531E"/>
    <w:rsid w:val="001E7339"/>
    <w:rsid w:val="002A1AB6"/>
    <w:rsid w:val="002B42B0"/>
    <w:rsid w:val="004E7952"/>
    <w:rsid w:val="00D768C1"/>
    <w:rsid w:val="00E023F6"/>
    <w:rsid w:val="00E91E79"/>
    <w:rsid w:val="00EC7B0A"/>
    <w:rsid w:val="00F5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A1AB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0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2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672</Words>
  <Characters>3832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*</cp:lastModifiedBy>
  <cp:revision>4</cp:revision>
  <cp:lastPrinted>2012-01-26T04:00:00Z</cp:lastPrinted>
  <dcterms:created xsi:type="dcterms:W3CDTF">2012-01-26T03:20:00Z</dcterms:created>
  <dcterms:modified xsi:type="dcterms:W3CDTF">2015-07-30T07:28:00Z</dcterms:modified>
</cp:coreProperties>
</file>