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>
    <v:background id="_x0000_s1025" o:bwmode="white" fillcolor="#fbd4b4" o:targetscreensize="800,600">
      <v:fill focus="100%" type="gradient"/>
    </v:background>
  </w:background>
  <w:body>
    <w:p w:rsidR="001217F3" w:rsidRDefault="001217F3" w:rsidP="009627FB">
      <w:pPr>
        <w:pStyle w:val="Subtitle"/>
        <w:spacing w:after="0" w:line="240" w:lineRule="auto"/>
        <w:jc w:val="center"/>
        <w:rPr>
          <w:b/>
          <w:sz w:val="32"/>
          <w:szCs w:val="32"/>
        </w:rPr>
      </w:pPr>
      <w:r w:rsidRPr="009627FB">
        <w:rPr>
          <w:b/>
          <w:sz w:val="32"/>
          <w:szCs w:val="32"/>
        </w:rPr>
        <w:t>Уважаемые родители!</w:t>
      </w:r>
    </w:p>
    <w:p w:rsidR="001217F3" w:rsidRDefault="001217F3" w:rsidP="009627FB">
      <w:pPr>
        <w:pStyle w:val="Subtitle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Приглашаем Вас и Ваших детей </w:t>
      </w:r>
    </w:p>
    <w:p w:rsidR="001217F3" w:rsidRDefault="001217F3" w:rsidP="009627FB">
      <w:pPr>
        <w:pStyle w:val="Subtitle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Pr="009627FB">
        <w:rPr>
          <w:b/>
          <w:sz w:val="32"/>
          <w:szCs w:val="32"/>
        </w:rPr>
        <w:t xml:space="preserve"> прогулку </w:t>
      </w:r>
    </w:p>
    <w:p w:rsidR="001217F3" w:rsidRPr="009627FB" w:rsidRDefault="001217F3" w:rsidP="009627FB">
      <w:pPr>
        <w:pStyle w:val="Subtitle"/>
        <w:spacing w:after="0" w:line="240" w:lineRule="auto"/>
        <w:jc w:val="center"/>
        <w:rPr>
          <w:b/>
          <w:sz w:val="32"/>
          <w:szCs w:val="32"/>
        </w:rPr>
      </w:pPr>
      <w:r w:rsidRPr="009627FB">
        <w:rPr>
          <w:b/>
          <w:sz w:val="32"/>
          <w:szCs w:val="32"/>
        </w:rPr>
        <w:t>по Нижнему Новгороду</w:t>
      </w:r>
    </w:p>
    <w:p w:rsidR="001217F3" w:rsidRPr="009627FB" w:rsidRDefault="001217F3" w:rsidP="009627FB">
      <w:pPr>
        <w:pStyle w:val="Heading1"/>
        <w:ind w:left="2410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alt="http://im5-tub-ru.yandex.net/i?id=84274896-39-72" style="position:absolute;left:0;text-align:left;margin-left:1.3pt;margin-top:24.15pt;width:112.65pt;height:84.25pt;z-index:-251664896;visibility:visible">
            <v:imagedata r:id="rId4" o:title=""/>
          </v:shape>
        </w:pict>
      </w:r>
      <w:r>
        <w:t xml:space="preserve"> </w:t>
      </w:r>
      <w:r w:rsidRPr="009627FB">
        <w:t>Центр Сормово – историческое место города.</w:t>
      </w:r>
    </w:p>
    <w:p w:rsidR="001217F3" w:rsidRDefault="001217F3" w:rsidP="009627FB">
      <w:pPr>
        <w:tabs>
          <w:tab w:val="left" w:pos="142"/>
          <w:tab w:val="left" w:pos="3261"/>
        </w:tabs>
        <w:ind w:left="2410"/>
      </w:pPr>
    </w:p>
    <w:p w:rsidR="001217F3" w:rsidRDefault="001217F3" w:rsidP="009627FB">
      <w:pPr>
        <w:tabs>
          <w:tab w:val="left" w:pos="142"/>
          <w:tab w:val="left" w:pos="3261"/>
        </w:tabs>
        <w:ind w:left="2410"/>
      </w:pPr>
      <w:r>
        <w:rPr>
          <w:noProof/>
          <w:lang w:eastAsia="ru-RU"/>
        </w:rPr>
        <w:pict>
          <v:shape id="Рисунок 13" o:spid="_x0000_s1027" type="#_x0000_t75" alt="Картинка 19 из 72" style="position:absolute;left:0;text-align:left;margin-left:210.4pt;margin-top:13.55pt;width:127.95pt;height:85.8pt;z-index:251652608;visibility:visible">
            <v:imagedata r:id="rId5" o:title=""/>
          </v:shape>
        </w:pict>
      </w:r>
    </w:p>
    <w:p w:rsidR="001217F3" w:rsidRDefault="001217F3" w:rsidP="009627FB">
      <w:pPr>
        <w:tabs>
          <w:tab w:val="left" w:pos="142"/>
          <w:tab w:val="left" w:pos="1134"/>
        </w:tabs>
        <w:ind w:left="-142" w:right="2607"/>
      </w:pPr>
      <w:r w:rsidRPr="00671331">
        <w:rPr>
          <w:rStyle w:val="Heading1Char"/>
        </w:rPr>
        <w:t>Судостроительный  завод «Красное Сормово»,</w:t>
      </w:r>
      <w:r>
        <w:t xml:space="preserve"> где выпускаются судоходные теплоходы, баржи,, суда «река- море»</w:t>
      </w:r>
    </w:p>
    <w:p w:rsidR="001217F3" w:rsidRPr="009627FB" w:rsidRDefault="001217F3" w:rsidP="00671331">
      <w:pPr>
        <w:pStyle w:val="Heading2"/>
        <w:ind w:left="2268"/>
        <w:rPr>
          <w:sz w:val="28"/>
          <w:szCs w:val="28"/>
        </w:rPr>
      </w:pPr>
      <w:r>
        <w:rPr>
          <w:noProof/>
          <w:lang w:eastAsia="ru-RU"/>
        </w:rPr>
        <w:pict>
          <v:shape id="Рисунок 16" o:spid="_x0000_s1028" type="#_x0000_t75" alt="http://im5-tub-ru.yandex.net/i?id=95747686-68-72" style="position:absolute;left:0;text-align:left;margin-left:1.3pt;margin-top:10.05pt;width:84.3pt;height:112.6pt;z-index:-251662848;visibility:visible">
            <v:imagedata r:id="rId6" o:title=""/>
          </v:shape>
        </w:pict>
      </w:r>
      <w:r w:rsidRPr="009627FB">
        <w:rPr>
          <w:sz w:val="28"/>
          <w:szCs w:val="28"/>
        </w:rPr>
        <w:t>Сормовская кондитерская фабрика</w:t>
      </w:r>
    </w:p>
    <w:p w:rsidR="001217F3" w:rsidRDefault="001217F3" w:rsidP="00671331">
      <w:pPr>
        <w:ind w:left="2268"/>
      </w:pPr>
      <w:r>
        <w:t>Здесь делают шоколадные конфеты, зефир, пряники и другие сладости</w:t>
      </w:r>
    </w:p>
    <w:p w:rsidR="001217F3" w:rsidRDefault="001217F3" w:rsidP="009627FB">
      <w:pPr>
        <w:pStyle w:val="Heading2"/>
        <w:rPr>
          <w:sz w:val="28"/>
          <w:szCs w:val="28"/>
        </w:rPr>
      </w:pPr>
    </w:p>
    <w:p w:rsidR="001217F3" w:rsidRDefault="001217F3" w:rsidP="009627FB">
      <w:pPr>
        <w:pStyle w:val="Heading2"/>
        <w:rPr>
          <w:sz w:val="28"/>
          <w:szCs w:val="28"/>
        </w:rPr>
      </w:pPr>
    </w:p>
    <w:p w:rsidR="001217F3" w:rsidRDefault="001217F3" w:rsidP="009627FB">
      <w:pPr>
        <w:pStyle w:val="Heading2"/>
        <w:rPr>
          <w:sz w:val="28"/>
          <w:szCs w:val="28"/>
        </w:rPr>
      </w:pPr>
    </w:p>
    <w:p w:rsidR="001217F3" w:rsidRDefault="001217F3" w:rsidP="009627FB">
      <w:pPr>
        <w:pStyle w:val="Heading2"/>
      </w:pPr>
      <w:r>
        <w:rPr>
          <w:noProof/>
          <w:lang w:eastAsia="ru-RU"/>
        </w:rPr>
        <w:pict>
          <v:shape id="Рисунок 19" o:spid="_x0000_s1029" type="#_x0000_t75" alt="http://im2-tub-ru.yandex.net/i?id=73926653-69-72" style="position:absolute;margin-left:225.7pt;margin-top:4.95pt;width:112.65pt;height:85pt;z-index:-251661824;visibility:visible">
            <v:imagedata r:id="rId7" o:title=""/>
          </v:shape>
        </w:pict>
      </w:r>
      <w:r w:rsidRPr="009627FB">
        <w:rPr>
          <w:sz w:val="28"/>
          <w:szCs w:val="28"/>
        </w:rPr>
        <w:t>Сормовский парк</w:t>
      </w:r>
      <w:r w:rsidRPr="00671331">
        <w:t xml:space="preserve"> </w:t>
      </w:r>
    </w:p>
    <w:p w:rsidR="001217F3" w:rsidRDefault="001217F3" w:rsidP="004C7155">
      <w:r>
        <w:t>Здесь прекрасная природа, зоопарк Лимпопо</w:t>
      </w:r>
    </w:p>
    <w:p w:rsidR="001217F3" w:rsidRDefault="001217F3" w:rsidP="004C7155"/>
    <w:p w:rsidR="001217F3" w:rsidRDefault="001217F3" w:rsidP="004C7155"/>
    <w:p w:rsidR="001217F3" w:rsidRDefault="001217F3" w:rsidP="004C7155"/>
    <w:p w:rsidR="001217F3" w:rsidRDefault="001217F3" w:rsidP="000249EF">
      <w:pPr>
        <w:pStyle w:val="Heading1"/>
        <w:ind w:left="2552"/>
      </w:pPr>
      <w:r>
        <w:rPr>
          <w:noProof/>
          <w:lang w:eastAsia="ru-RU"/>
        </w:rPr>
        <w:pict>
          <v:shape id="Рисунок 22" o:spid="_x0000_s1030" type="#_x0000_t75" alt="http://im7-tub-ru.yandex.net/i?id=410125878-48-72" style="position:absolute;left:0;text-align:left;margin-left:1.65pt;margin-top:-.2pt;width:112.65pt;height:84.25pt;z-index:-251660800;visibility:visible">
            <v:imagedata r:id="rId8" o:title=""/>
          </v:shape>
        </w:pict>
      </w:r>
      <w:r>
        <w:t>Московский вокзал</w:t>
      </w:r>
    </w:p>
    <w:p w:rsidR="001217F3" w:rsidRDefault="001217F3" w:rsidP="00671331">
      <w:pPr>
        <w:ind w:left="2552"/>
      </w:pPr>
      <w:r>
        <w:t>отсюда на поезде можно отправиться в другой город, а на электричке уехать за город</w:t>
      </w:r>
    </w:p>
    <w:p w:rsidR="001217F3" w:rsidRDefault="001217F3" w:rsidP="00322F06">
      <w:r>
        <w:rPr>
          <w:noProof/>
          <w:lang w:eastAsia="ru-RU"/>
        </w:rPr>
        <w:pict>
          <v:shape id="Рисунок 25" o:spid="_x0000_s1031" type="#_x0000_t75" alt="http://im0-tub-ru.yandex.net/i?id=34318037-21-72" style="position:absolute;margin-left:249.8pt;margin-top:15.65pt;width:112.6pt;height:83.45pt;z-index:-251659776;visibility:visible">
            <v:imagedata r:id="rId9" o:title=""/>
          </v:shape>
        </w:pict>
      </w:r>
    </w:p>
    <w:p w:rsidR="001217F3" w:rsidRDefault="001217F3" w:rsidP="00322F06">
      <w:pPr>
        <w:pStyle w:val="Heading1"/>
      </w:pPr>
      <w:r>
        <w:t xml:space="preserve">Ярмарочный Дом </w:t>
      </w:r>
    </w:p>
    <w:p w:rsidR="001217F3" w:rsidRDefault="001217F3" w:rsidP="00322F06">
      <w:pPr>
        <w:ind w:right="2323"/>
      </w:pPr>
      <w:r>
        <w:t>На ярмарке в старину торговали, устраивали гулянья, праздники. Благодаря Я</w:t>
      </w:r>
      <w:r w:rsidRPr="00322F06">
        <w:t>рмарке наш город называли карманом России</w:t>
      </w:r>
      <w:r>
        <w:t>. Сейчас здесь есть множество павильонов, где проводятся разные выставки товаров России.</w:t>
      </w:r>
    </w:p>
    <w:p w:rsidR="001217F3" w:rsidRDefault="001217F3" w:rsidP="00322F06">
      <w:pPr>
        <w:pStyle w:val="Heading1"/>
        <w:ind w:left="2552"/>
      </w:pPr>
      <w:r>
        <w:rPr>
          <w:noProof/>
          <w:lang w:eastAsia="ru-RU"/>
        </w:rPr>
        <w:pict>
          <v:shape id="Рисунок 31" o:spid="_x0000_s1032" type="#_x0000_t75" alt="http://im7-tub-ru.yandex.net/i?id=170854548-55-72" style="position:absolute;left:0;text-align:left;margin-left:1.65pt;margin-top:-.25pt;width:112.65pt;height:85pt;z-index:-251657728;visibility:visible">
            <v:imagedata r:id="rId10" o:title=""/>
          </v:shape>
        </w:pict>
      </w:r>
      <w:r>
        <w:t>Канавинский мост.</w:t>
      </w:r>
    </w:p>
    <w:p w:rsidR="001217F3" w:rsidRDefault="001217F3" w:rsidP="00322F06">
      <w:pPr>
        <w:ind w:left="2694" w:right="55"/>
      </w:pPr>
      <w:r>
        <w:t>Он соединяет две большие части города- Нагорную и Заречную</w:t>
      </w:r>
    </w:p>
    <w:p w:rsidR="001217F3" w:rsidRDefault="001217F3" w:rsidP="00322F06">
      <w:pPr>
        <w:ind w:left="2694" w:right="55"/>
      </w:pPr>
    </w:p>
    <w:p w:rsidR="001217F3" w:rsidRDefault="001217F3" w:rsidP="00322F06">
      <w:pPr>
        <w:pStyle w:val="Heading1"/>
      </w:pPr>
      <w:r>
        <w:rPr>
          <w:noProof/>
          <w:lang w:eastAsia="ru-RU"/>
        </w:rPr>
        <w:pict>
          <v:shape id="Рисунок 34" o:spid="_x0000_s1033" type="#_x0000_t75" alt="http://im3-tub-ru.yandex.net/i?id=190445666-36-72" style="position:absolute;margin-left:256.75pt;margin-top:.15pt;width:112.65pt;height:75.05pt;z-index:-251656704;visibility:visible">
            <v:imagedata r:id="rId11" o:title=""/>
          </v:shape>
        </w:pict>
      </w:r>
      <w:r>
        <w:t>Стрелка</w:t>
      </w:r>
    </w:p>
    <w:p w:rsidR="001217F3" w:rsidRDefault="001217F3" w:rsidP="00322F06">
      <w:pPr>
        <w:ind w:left="142" w:right="2040"/>
      </w:pPr>
      <w:r>
        <w:t>Место слияния двух великих рек Оки и Волги (справа Ока, слева Волга)</w:t>
      </w:r>
    </w:p>
    <w:p w:rsidR="001217F3" w:rsidRDefault="001217F3" w:rsidP="00322F06">
      <w:pPr>
        <w:ind w:left="3969" w:right="2323"/>
      </w:pPr>
    </w:p>
    <w:p w:rsidR="001217F3" w:rsidRDefault="001217F3" w:rsidP="00322F06">
      <w:pPr>
        <w:pStyle w:val="Heading1"/>
        <w:ind w:left="2552"/>
      </w:pPr>
      <w:r>
        <w:rPr>
          <w:noProof/>
          <w:lang w:eastAsia="ru-RU"/>
        </w:rPr>
        <w:pict>
          <v:shape id="Рисунок 28" o:spid="_x0000_s1034" type="#_x0000_t75" alt="http://im8-tub-ru.yandex.net/i?id=160841060-36-72" style="position:absolute;left:0;text-align:left;margin-left:1.65pt;margin-top:-.25pt;width:112.65pt;height:68.15pt;z-index:-251658752;visibility:visible">
            <v:imagedata r:id="rId12" o:title=""/>
          </v:shape>
        </w:pict>
      </w:r>
      <w:r>
        <w:t>Речной вокзал.</w:t>
      </w:r>
    </w:p>
    <w:p w:rsidR="001217F3" w:rsidRPr="00DB5C40" w:rsidRDefault="001217F3" w:rsidP="00DB5C40">
      <w:pPr>
        <w:ind w:left="2552"/>
      </w:pPr>
      <w:r w:rsidRPr="00DB5C40">
        <w:t xml:space="preserve"> От причалов отплывают пароходы в разные г</w:t>
      </w:r>
      <w:r>
        <w:t>о</w:t>
      </w:r>
      <w:r w:rsidRPr="00DB5C40">
        <w:t>рода</w:t>
      </w:r>
      <w:r>
        <w:t>.</w:t>
      </w:r>
    </w:p>
    <w:p w:rsidR="001217F3" w:rsidRDefault="001217F3" w:rsidP="004C7155"/>
    <w:p w:rsidR="001217F3" w:rsidRDefault="001217F3" w:rsidP="004C7155"/>
    <w:p w:rsidR="001217F3" w:rsidRPr="00D36906" w:rsidRDefault="001217F3" w:rsidP="00D36906">
      <w:pPr>
        <w:pStyle w:val="Heading1"/>
        <w:ind w:left="2127"/>
        <w:rPr>
          <w:sz w:val="32"/>
          <w:szCs w:val="32"/>
        </w:rPr>
      </w:pPr>
      <w:r>
        <w:rPr>
          <w:noProof/>
          <w:lang w:eastAsia="ru-RU"/>
        </w:rPr>
        <w:pict>
          <v:shape id="Рисунок 37" o:spid="_x0000_s1035" type="#_x0000_t75" alt="http://im5-tub-ru.yandex.net/i?id=462622806-46-72" style="position:absolute;left:0;text-align:left;margin-left:-17.1pt;margin-top:5.7pt;width:102.65pt;height:102.6pt;z-index:251660800;visibility:visible">
            <v:imagedata r:id="rId13" o:title=""/>
          </v:shape>
        </w:pict>
      </w:r>
      <w:r w:rsidRPr="00D36906">
        <w:rPr>
          <w:sz w:val="32"/>
          <w:szCs w:val="32"/>
        </w:rPr>
        <w:t>Зеленский съезд</w:t>
      </w:r>
    </w:p>
    <w:p w:rsidR="001217F3" w:rsidRDefault="001217F3" w:rsidP="004C7155"/>
    <w:p w:rsidR="001217F3" w:rsidRDefault="001217F3" w:rsidP="004C7155"/>
    <w:p w:rsidR="001217F3" w:rsidRDefault="001217F3" w:rsidP="004C7155"/>
    <w:p w:rsidR="001217F3" w:rsidRDefault="001217F3" w:rsidP="004C7155"/>
    <w:p w:rsidR="001217F3" w:rsidRDefault="001217F3" w:rsidP="00D36906">
      <w:pPr>
        <w:pStyle w:val="Heading1"/>
      </w:pPr>
      <w:r>
        <w:rPr>
          <w:noProof/>
          <w:lang w:eastAsia="ru-RU"/>
        </w:rPr>
        <w:pict>
          <v:shape id="Рисунок 40" o:spid="_x0000_s1036" type="#_x0000_t75" alt="http://im7-tub-ru.yandex.net/i?id=396882012-02-72&amp;n=17" style="position:absolute;margin-left:237.95pt;margin-top:.3pt;width:117.2pt;height:112.6pt;z-index:-251654656;visibility:visible">
            <v:imagedata r:id="rId14" o:title=""/>
          </v:shape>
        </w:pict>
      </w:r>
      <w:r>
        <w:t>Площадь Минина и Пожарского</w:t>
      </w:r>
    </w:p>
    <w:p w:rsidR="001217F3" w:rsidRDefault="001217F3" w:rsidP="00A633D7">
      <w:pPr>
        <w:ind w:left="-426" w:right="2607"/>
      </w:pPr>
      <w:r>
        <w:t>Центральная площадь города, так как сюда выходит главная башня Кремля - Дмитриевская. Раньше носила название Благовещенская, так как здесь стоял одноименный храм</w:t>
      </w:r>
    </w:p>
    <w:p w:rsidR="001217F3" w:rsidRDefault="001217F3" w:rsidP="00A633D7">
      <w:pPr>
        <w:pStyle w:val="Heading1"/>
        <w:ind w:left="1985"/>
      </w:pPr>
      <w:r>
        <w:rPr>
          <w:noProof/>
          <w:lang w:eastAsia="ru-RU"/>
        </w:rPr>
        <w:pict>
          <v:shape id="Рисунок 43" o:spid="_x0000_s1037" type="#_x0000_t75" alt="http://im0-tub-ru.yandex.net/i?id=282187373-03-72&amp;n=17" style="position:absolute;left:0;text-align:left;margin-left:1.3pt;margin-top:-.15pt;width:81.2pt;height:112.6pt;z-index:-251653632;visibility:visible">
            <v:imagedata r:id="rId15" o:title=""/>
          </v:shape>
        </w:pict>
      </w:r>
      <w:r>
        <w:t>Памятник Минину</w:t>
      </w:r>
    </w:p>
    <w:p w:rsidR="001217F3" w:rsidRDefault="001217F3" w:rsidP="004C7155"/>
    <w:p w:rsidR="001217F3" w:rsidRDefault="001217F3" w:rsidP="004C7155">
      <w:r>
        <w:rPr>
          <w:noProof/>
          <w:lang w:eastAsia="ru-RU"/>
        </w:rPr>
        <w:pict>
          <v:shape id="Рисунок 49" o:spid="_x0000_s1038" type="#_x0000_t75" alt="Картинка 75 из 15023" style="position:absolute;margin-left:180.5pt;margin-top:14.3pt;width:134.05pt;height:88.85pt;z-index:251663872;visibility:visible">
            <v:imagedata r:id="rId16" o:title=""/>
          </v:shape>
        </w:pict>
      </w:r>
    </w:p>
    <w:p w:rsidR="001217F3" w:rsidRDefault="001217F3" w:rsidP="004C7155"/>
    <w:p w:rsidR="001217F3" w:rsidRDefault="001217F3" w:rsidP="00A633D7">
      <w:pPr>
        <w:ind w:left="4678"/>
      </w:pPr>
    </w:p>
    <w:p w:rsidR="001217F3" w:rsidRDefault="001217F3" w:rsidP="00A633D7">
      <w:pPr>
        <w:pStyle w:val="Heading1"/>
      </w:pPr>
      <w:r>
        <w:t>Нижегородский Кремль</w:t>
      </w:r>
    </w:p>
    <w:p w:rsidR="001217F3" w:rsidRDefault="001217F3" w:rsidP="00061C9A">
      <w:pPr>
        <w:spacing w:after="0"/>
        <w:ind w:right="55"/>
      </w:pPr>
      <w:r>
        <w:t>Задайте вашим ребятам вопросы об истории Кремля:</w:t>
      </w:r>
    </w:p>
    <w:p w:rsidR="001217F3" w:rsidRDefault="001217F3" w:rsidP="00061C9A">
      <w:pPr>
        <w:spacing w:after="0"/>
        <w:ind w:right="55"/>
      </w:pPr>
      <w:r>
        <w:t>Как появился Кремль?</w:t>
      </w:r>
    </w:p>
    <w:p w:rsidR="001217F3" w:rsidRDefault="001217F3" w:rsidP="00061C9A">
      <w:pPr>
        <w:spacing w:after="0"/>
        <w:ind w:right="55"/>
      </w:pPr>
      <w:r>
        <w:t>Кто был основателем Кремля?</w:t>
      </w:r>
    </w:p>
    <w:p w:rsidR="001217F3" w:rsidRDefault="001217F3" w:rsidP="00061C9A">
      <w:pPr>
        <w:spacing w:after="0"/>
        <w:ind w:right="55"/>
      </w:pPr>
      <w:r>
        <w:t>Почему именно это место было выбрано, на каких горах?</w:t>
      </w:r>
    </w:p>
    <w:p w:rsidR="001217F3" w:rsidRDefault="001217F3" w:rsidP="00061C9A">
      <w:pPr>
        <w:spacing w:after="0"/>
        <w:ind w:right="55"/>
      </w:pPr>
      <w:r>
        <w:t>Из какого материала был построен Кремль первоначально?</w:t>
      </w:r>
    </w:p>
    <w:p w:rsidR="001217F3" w:rsidRDefault="001217F3" w:rsidP="00061C9A">
      <w:pPr>
        <w:spacing w:after="0"/>
        <w:ind w:right="55"/>
      </w:pPr>
      <w:r>
        <w:t>Как называются башни кремля? Сколько их?</w:t>
      </w:r>
    </w:p>
    <w:p w:rsidR="001217F3" w:rsidRDefault="001217F3" w:rsidP="00061C9A">
      <w:pPr>
        <w:spacing w:after="0"/>
        <w:ind w:right="55"/>
      </w:pPr>
      <w:r>
        <w:t>Зачем строили Кремль раньше и зачем Кремль городу сейчас?</w:t>
      </w:r>
    </w:p>
    <w:p w:rsidR="001217F3" w:rsidRPr="00A633D7" w:rsidRDefault="001217F3" w:rsidP="00A633D7"/>
    <w:p w:rsidR="001217F3" w:rsidRDefault="001217F3" w:rsidP="004C7155"/>
    <w:p w:rsidR="001217F3" w:rsidRDefault="001217F3" w:rsidP="00061C9A">
      <w:pPr>
        <w:ind w:left="2694"/>
      </w:pPr>
      <w:r>
        <w:rPr>
          <w:noProof/>
          <w:lang w:eastAsia="ru-RU"/>
        </w:rPr>
        <w:pict>
          <v:shape id="Рисунок 68" o:spid="_x0000_i1025" type="#_x0000_t75" alt="Картинка 11 из 2442" style="width:153.75pt;height:196.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">
            <v:imagedata r:id="rId17" o:title="" croptop="-167f"/>
            <o:lock v:ext="edit" aspectratio="f"/>
          </v:shape>
        </w:pict>
      </w:r>
    </w:p>
    <w:p w:rsidR="001217F3" w:rsidRDefault="001217F3" w:rsidP="004C7155"/>
    <w:p w:rsidR="001217F3" w:rsidRDefault="001217F3" w:rsidP="00061C9A">
      <w:pPr>
        <w:ind w:left="567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73.5pt;height:60.75pt" fillcolor="#0070c0">
            <v:shadow on="t" color="#548dd4" opacity=".5" offset="6pt,-6pt"/>
            <o:extrusion v:ext="view" backdepth="1in" rotationangle="-25,25" viewpoint="0,0" viewpointorigin="0,0" skewangle="0" skewamt="0" lightposition=",50000" type="perspective"/>
            <v:textpath style="font-family:&quot;Arial Black&quot;;font-weight:bold;font-style:italic;v-text-kern:t" trim="t" fitpath="t" string="Прогулки &#10;по Нижнему Новгороду"/>
          </v:shape>
        </w:pict>
      </w:r>
    </w:p>
    <w:p w:rsidR="001217F3" w:rsidRDefault="001217F3" w:rsidP="004C7155"/>
    <w:p w:rsidR="001217F3" w:rsidRDefault="001217F3" w:rsidP="004C7155"/>
    <w:p w:rsidR="001217F3" w:rsidRDefault="001217F3" w:rsidP="00061C9A">
      <w:pPr>
        <w:ind w:left="4395"/>
      </w:pPr>
      <w:r>
        <w:rPr>
          <w:noProof/>
          <w:lang w:eastAsia="ru-RU"/>
        </w:rPr>
        <w:pict>
          <v:shape id="Рисунок 65" o:spid="_x0000_i1027" type="#_x0000_t75" alt="http://im0-tub-ru.yandex.net/i?id=270808933-03-72" style="width:171pt;height:116.25pt;visibility:visible">
            <v:imagedata r:id="rId18" o:title=""/>
          </v:shape>
        </w:pict>
      </w:r>
    </w:p>
    <w:p w:rsidR="001217F3" w:rsidRDefault="001217F3" w:rsidP="004C7155"/>
    <w:p w:rsidR="001217F3" w:rsidRDefault="001217F3" w:rsidP="004C7155"/>
    <w:p w:rsidR="001217F3" w:rsidRDefault="001217F3" w:rsidP="000D4718">
      <w:pPr>
        <w:pStyle w:val="Heading1"/>
        <w:shd w:val="clear" w:color="auto" w:fill="FFFFFF"/>
        <w:spacing w:before="77" w:after="77"/>
        <w:rPr>
          <w:rFonts w:ascii="Tahoma" w:hAnsi="Tahoma" w:cs="Tahoma"/>
          <w:b w:val="0"/>
          <w:bCs w:val="0"/>
          <w:color w:val="1460AC"/>
        </w:rPr>
        <w:sectPr w:rsidR="001217F3" w:rsidSect="00322F06">
          <w:pgSz w:w="16838" w:h="11906" w:orient="landscape"/>
          <w:pgMar w:top="284" w:right="1134" w:bottom="850" w:left="709" w:header="708" w:footer="708" w:gutter="0"/>
          <w:cols w:num="2" w:space="708"/>
          <w:docGrid w:linePitch="360"/>
        </w:sectPr>
      </w:pPr>
    </w:p>
    <w:p w:rsidR="001217F3" w:rsidRPr="00784622" w:rsidRDefault="001217F3" w:rsidP="000D4718">
      <w:pPr>
        <w:pStyle w:val="Heading1"/>
        <w:shd w:val="clear" w:color="auto" w:fill="FFFFFF"/>
        <w:spacing w:before="77" w:after="77"/>
        <w:jc w:val="center"/>
        <w:rPr>
          <w:rFonts w:ascii="Tahoma" w:hAnsi="Tahoma" w:cs="Tahoma"/>
          <w:bCs w:val="0"/>
          <w:color w:val="auto"/>
          <w:sz w:val="24"/>
          <w:szCs w:val="24"/>
        </w:rPr>
      </w:pPr>
      <w:r w:rsidRPr="00784622">
        <w:rPr>
          <w:rFonts w:ascii="Tahoma" w:hAnsi="Tahoma" w:cs="Tahoma"/>
          <w:bCs w:val="0"/>
          <w:color w:val="auto"/>
          <w:sz w:val="24"/>
          <w:szCs w:val="24"/>
        </w:rPr>
        <w:t>Программа праздничных мероприятий, посвященных Дню города Нижнего Новгорода 2014</w:t>
      </w:r>
    </w:p>
    <w:tbl>
      <w:tblPr>
        <w:tblW w:w="10249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0771"/>
      </w:tblGrid>
      <w:tr w:rsidR="001217F3" w:rsidTr="000D4718">
        <w:trPr>
          <w:tblCellSpacing w:w="0" w:type="dxa"/>
        </w:trPr>
        <w:tc>
          <w:tcPr>
            <w:tcW w:w="0" w:type="auto"/>
          </w:tcPr>
          <w:tbl>
            <w:tblPr>
              <w:tblW w:w="1154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420"/>
              <w:gridCol w:w="10125"/>
            </w:tblGrid>
            <w:tr w:rsidR="001217F3" w:rsidRPr="00784622" w:rsidTr="000D4718">
              <w:trPr>
                <w:cantSplit/>
              </w:trPr>
              <w:tc>
                <w:tcPr>
                  <w:tcW w:w="115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jc w:val="center"/>
                    <w:rPr>
                      <w:b/>
                      <w:bCs/>
                    </w:rPr>
                  </w:pPr>
                  <w:r w:rsidRPr="00784622">
                    <w:rPr>
                      <w:rFonts w:ascii="Tahoma" w:hAnsi="Tahoma" w:cs="Tahoma"/>
                      <w:b/>
                      <w:color w:val="000000"/>
                      <w:sz w:val="17"/>
                      <w:szCs w:val="17"/>
                    </w:rPr>
                    <w:t> </w:t>
                  </w:r>
                </w:p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ind w:right="-21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  <w:bCs/>
                    </w:rPr>
                    <w:t>8 июня</w:t>
                  </w:r>
                </w:p>
              </w:tc>
            </w:tr>
            <w:tr w:rsidR="001217F3" w:rsidRPr="00784622" w:rsidTr="000D4718">
              <w:trPr>
                <w:cantSplit/>
              </w:trPr>
              <w:tc>
                <w:tcPr>
                  <w:tcW w:w="142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12:00-22:00</w:t>
                  </w:r>
                </w:p>
              </w:tc>
              <w:tc>
                <w:tcPr>
                  <w:tcW w:w="10125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Фестиваль добрых дел «Остров.ру» с участием О. Кормухиной</w:t>
                  </w:r>
                </w:p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(музей-заповедник «Щелоковский хутор»)</w:t>
                  </w:r>
                </w:p>
              </w:tc>
            </w:tr>
            <w:tr w:rsidR="001217F3" w:rsidRPr="00784622" w:rsidTr="000D4718">
              <w:trPr>
                <w:cantSplit/>
              </w:trPr>
              <w:tc>
                <w:tcPr>
                  <w:tcW w:w="11545" w:type="dxa"/>
                  <w:gridSpan w:val="2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  <w:bCs/>
                    </w:rPr>
                    <w:t>12 июня</w:t>
                  </w:r>
                </w:p>
              </w:tc>
            </w:tr>
            <w:tr w:rsidR="001217F3" w:rsidRPr="00784622" w:rsidTr="000D4718">
              <w:trPr>
                <w:cantSplit/>
              </w:trPr>
              <w:tc>
                <w:tcPr>
                  <w:tcW w:w="11545" w:type="dxa"/>
                  <w:gridSpan w:val="2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  <w:bCs/>
                    </w:rPr>
                    <w:t>площадь Минина и  Пожарского</w:t>
                  </w:r>
                </w:p>
              </w:tc>
            </w:tr>
            <w:tr w:rsidR="001217F3" w:rsidRPr="00784622" w:rsidTr="000D4718">
              <w:trPr>
                <w:cantSplit/>
              </w:trPr>
              <w:tc>
                <w:tcPr>
                  <w:tcW w:w="142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10.00</w:t>
                  </w:r>
                </w:p>
              </w:tc>
              <w:tc>
                <w:tcPr>
                  <w:tcW w:w="10125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Церемония возложения цветов к памятнику основателя города Нижнего Новгорода Георгию Всеволодовичу, могиле К.Минина</w:t>
                  </w:r>
                </w:p>
              </w:tc>
            </w:tr>
            <w:tr w:rsidR="001217F3" w:rsidRPr="00784622" w:rsidTr="000D4718">
              <w:trPr>
                <w:cantSplit/>
              </w:trPr>
              <w:tc>
                <w:tcPr>
                  <w:tcW w:w="142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11:30</w:t>
                  </w:r>
                </w:p>
              </w:tc>
              <w:tc>
                <w:tcPr>
                  <w:tcW w:w="10125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Забег по Чкаловской лестнице</w:t>
                  </w:r>
                </w:p>
              </w:tc>
            </w:tr>
            <w:tr w:rsidR="001217F3" w:rsidRPr="00784622" w:rsidTr="000D4718">
              <w:trPr>
                <w:cantSplit/>
              </w:trPr>
              <w:tc>
                <w:tcPr>
                  <w:tcW w:w="142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12:00-16:00</w:t>
                  </w:r>
                </w:p>
              </w:tc>
              <w:tc>
                <w:tcPr>
                  <w:tcW w:w="10125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«Гонки на тарантасах», заезд самодельных средств передвижения изготовленных горожанами (ул. Варварская)</w:t>
                  </w:r>
                </w:p>
              </w:tc>
            </w:tr>
            <w:tr w:rsidR="001217F3" w:rsidRPr="00784622" w:rsidTr="000D4718">
              <w:trPr>
                <w:cantSplit/>
                <w:trHeight w:val="253"/>
              </w:trPr>
              <w:tc>
                <w:tcPr>
                  <w:tcW w:w="142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12:00-16:00</w:t>
                  </w:r>
                </w:p>
              </w:tc>
              <w:tc>
                <w:tcPr>
                  <w:tcW w:w="10125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«Сладкий фестиваль»  - выставка-продажа  кондитерских изделий</w:t>
                  </w:r>
                </w:p>
              </w:tc>
            </w:tr>
            <w:tr w:rsidR="001217F3" w:rsidRPr="00784622" w:rsidTr="000D4718">
              <w:trPr>
                <w:cantSplit/>
                <w:trHeight w:val="253"/>
              </w:trPr>
              <w:tc>
                <w:tcPr>
                  <w:tcW w:w="142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12:00-15:00</w:t>
                  </w:r>
                </w:p>
              </w:tc>
              <w:tc>
                <w:tcPr>
                  <w:tcW w:w="10125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  <w:color w:val="000000"/>
                    </w:rPr>
                    <w:t>Фестиваль настольных игр (сквер у фонтана)</w:t>
                  </w:r>
                </w:p>
              </w:tc>
            </w:tr>
            <w:tr w:rsidR="001217F3" w:rsidRPr="00784622" w:rsidTr="000D4718">
              <w:trPr>
                <w:cantSplit/>
                <w:trHeight w:val="253"/>
              </w:trPr>
              <w:tc>
                <w:tcPr>
                  <w:tcW w:w="142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12:00-17:00</w:t>
                  </w:r>
                </w:p>
              </w:tc>
              <w:tc>
                <w:tcPr>
                  <w:tcW w:w="10125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  <w:color w:val="000000"/>
                    </w:rPr>
                    <w:t>Красочная арт галерея «Россия вперед!» (сквер у фонтана)</w:t>
                  </w:r>
                </w:p>
              </w:tc>
            </w:tr>
            <w:tr w:rsidR="001217F3" w:rsidRPr="00784622" w:rsidTr="000D4718">
              <w:trPr>
                <w:cantSplit/>
                <w:trHeight w:val="253"/>
              </w:trPr>
              <w:tc>
                <w:tcPr>
                  <w:tcW w:w="142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12:00-17:00</w:t>
                  </w:r>
                </w:p>
              </w:tc>
              <w:tc>
                <w:tcPr>
                  <w:tcW w:w="10125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  <w:color w:val="000000"/>
                    </w:rPr>
                    <w:t>Нижегородский книговорот «Найди свою книгу» (сквер у фонтана)</w:t>
                  </w:r>
                </w:p>
              </w:tc>
            </w:tr>
            <w:tr w:rsidR="001217F3" w:rsidRPr="00784622" w:rsidTr="000D4718">
              <w:trPr>
                <w:cantSplit/>
                <w:trHeight w:val="726"/>
              </w:trPr>
              <w:tc>
                <w:tcPr>
                  <w:tcW w:w="142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12:00-17:00</w:t>
                  </w:r>
                </w:p>
              </w:tc>
              <w:tc>
                <w:tcPr>
                  <w:tcW w:w="10125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Детский творческий фестиваль «Солнечный мир» (городок аттракционов, интерактивная и концертная программа,  творческие мастерские, игровые чемпионаты, парад детских транспортных средств «Маленький гражданин России»)</w:t>
                  </w:r>
                </w:p>
              </w:tc>
            </w:tr>
            <w:tr w:rsidR="001217F3" w:rsidRPr="00784622" w:rsidTr="000D4718">
              <w:trPr>
                <w:cantSplit/>
                <w:trHeight w:val="484"/>
              </w:trPr>
              <w:tc>
                <w:tcPr>
                  <w:tcW w:w="142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12:00-19:00</w:t>
                  </w:r>
                </w:p>
              </w:tc>
              <w:tc>
                <w:tcPr>
                  <w:tcW w:w="10125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  <w:color w:val="000000"/>
                    </w:rPr>
                    <w:t>«Фестиваль флористики и ландшафтного дизайна «Город-сад», фестиваль «Живая скульптура» (сквер с памятником Минину)</w:t>
                  </w:r>
                </w:p>
              </w:tc>
            </w:tr>
            <w:tr w:rsidR="001217F3" w:rsidRPr="00784622" w:rsidTr="000D4718">
              <w:trPr>
                <w:cantSplit/>
                <w:trHeight w:val="207"/>
              </w:trPr>
              <w:tc>
                <w:tcPr>
                  <w:tcW w:w="142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12:00-15:00</w:t>
                  </w:r>
                </w:p>
              </w:tc>
              <w:tc>
                <w:tcPr>
                  <w:tcW w:w="10125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Спортивный праздник «Волга! Молодость! Здоровье!»</w:t>
                  </w:r>
                  <w:r w:rsidRPr="00784622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784622">
                    <w:rPr>
                      <w:b/>
                    </w:rPr>
                    <w:t>(от Дворца труда до Дмитриевской башни)</w:t>
                  </w:r>
                </w:p>
              </w:tc>
            </w:tr>
            <w:tr w:rsidR="001217F3" w:rsidRPr="00784622" w:rsidTr="000D4718">
              <w:trPr>
                <w:cantSplit/>
                <w:trHeight w:val="207"/>
              </w:trPr>
              <w:tc>
                <w:tcPr>
                  <w:tcW w:w="142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12:00-18:00</w:t>
                  </w:r>
                </w:p>
              </w:tc>
              <w:tc>
                <w:tcPr>
                  <w:tcW w:w="10125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Фестиваль брейк-данса и хип-хопа «Стрит вальс»(от Дворца труда до Дмитриевской башни)</w:t>
                  </w:r>
                </w:p>
              </w:tc>
            </w:tr>
            <w:tr w:rsidR="001217F3" w:rsidRPr="00784622" w:rsidTr="000D4718">
              <w:trPr>
                <w:cantSplit/>
                <w:trHeight w:val="207"/>
              </w:trPr>
              <w:tc>
                <w:tcPr>
                  <w:tcW w:w="142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13:50-14:30</w:t>
                  </w:r>
                </w:p>
              </w:tc>
              <w:tc>
                <w:tcPr>
                  <w:tcW w:w="10125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Концерт Международного молодежного симфонического оркестра</w:t>
                  </w:r>
                </w:p>
              </w:tc>
            </w:tr>
            <w:tr w:rsidR="001217F3" w:rsidRPr="00784622" w:rsidTr="000D4718">
              <w:trPr>
                <w:cantSplit/>
                <w:trHeight w:val="273"/>
              </w:trPr>
              <w:tc>
                <w:tcPr>
                  <w:tcW w:w="142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14:00</w:t>
                  </w:r>
                </w:p>
              </w:tc>
              <w:tc>
                <w:tcPr>
                  <w:tcW w:w="10125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Интерактивное действо «Вспомни Минина – ударь в колокол!»</w:t>
                  </w:r>
                  <w:r w:rsidRPr="00784622">
                    <w:rPr>
                      <w:rStyle w:val="apple-converted-space"/>
                      <w:b/>
                    </w:rPr>
                    <w:t> </w:t>
                  </w:r>
                  <w:r w:rsidRPr="00784622">
                    <w:rPr>
                      <w:b/>
                      <w:color w:val="000000"/>
                    </w:rPr>
                    <w:t>(сквер с памятником Минину)</w:t>
                  </w:r>
                </w:p>
              </w:tc>
            </w:tr>
            <w:tr w:rsidR="001217F3" w:rsidRPr="00784622" w:rsidTr="000D4718">
              <w:trPr>
                <w:cantSplit/>
                <w:trHeight w:val="480"/>
              </w:trPr>
              <w:tc>
                <w:tcPr>
                  <w:tcW w:w="142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14:30-17:00</w:t>
                  </w:r>
                </w:p>
              </w:tc>
              <w:tc>
                <w:tcPr>
                  <w:tcW w:w="10125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Концертная программа с участием творческих коллективов</w:t>
                  </w:r>
                  <w:r w:rsidRPr="00784622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784622">
                    <w:rPr>
                      <w:b/>
                    </w:rPr>
                    <w:t>(сцена у Пороховой башни)</w:t>
                  </w:r>
                </w:p>
              </w:tc>
            </w:tr>
            <w:tr w:rsidR="001217F3" w:rsidRPr="00784622" w:rsidTr="000D4718">
              <w:trPr>
                <w:cantSplit/>
                <w:trHeight w:val="179"/>
              </w:trPr>
              <w:tc>
                <w:tcPr>
                  <w:tcW w:w="142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17:00-18:00</w:t>
                  </w:r>
                </w:p>
              </w:tc>
              <w:tc>
                <w:tcPr>
                  <w:tcW w:w="10125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Гала-концерт лауреатов фестиваля военно-патриотической песни «Щит России»</w:t>
                  </w:r>
                </w:p>
              </w:tc>
            </w:tr>
            <w:tr w:rsidR="001217F3" w:rsidRPr="00784622" w:rsidTr="000D4718">
              <w:trPr>
                <w:cantSplit/>
                <w:trHeight w:val="179"/>
              </w:trPr>
              <w:tc>
                <w:tcPr>
                  <w:tcW w:w="142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18:00-21:50</w:t>
                  </w:r>
                </w:p>
              </w:tc>
              <w:tc>
                <w:tcPr>
                  <w:tcW w:w="10125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Концертная программа с участием творческих коллективов</w:t>
                  </w:r>
                  <w:r w:rsidRPr="00784622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784622">
                    <w:rPr>
                      <w:b/>
                    </w:rPr>
                    <w:t>(сцена у Пороховой башни)</w:t>
                  </w:r>
                </w:p>
              </w:tc>
            </w:tr>
            <w:tr w:rsidR="001217F3" w:rsidRPr="00784622" w:rsidTr="000D4718">
              <w:trPr>
                <w:cantSplit/>
                <w:trHeight w:val="191"/>
              </w:trPr>
              <w:tc>
                <w:tcPr>
                  <w:tcW w:w="142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18:30-19:00</w:t>
                  </w:r>
                </w:p>
              </w:tc>
              <w:tc>
                <w:tcPr>
                  <w:tcW w:w="10125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Общегородской танцевальный флешмоб   «С днем рождения, Нижний!»</w:t>
                  </w:r>
                </w:p>
              </w:tc>
            </w:tr>
            <w:tr w:rsidR="001217F3" w:rsidRPr="00784622" w:rsidTr="000D4718">
              <w:trPr>
                <w:cantSplit/>
                <w:trHeight w:val="191"/>
              </w:trPr>
              <w:tc>
                <w:tcPr>
                  <w:tcW w:w="142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22:00-23:00</w:t>
                  </w:r>
                </w:p>
              </w:tc>
              <w:tc>
                <w:tcPr>
                  <w:tcW w:w="10125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Концерт Стаса Пьехи</w:t>
                  </w:r>
                  <w:r w:rsidRPr="00784622">
                    <w:rPr>
                      <w:rStyle w:val="apple-converted-space"/>
                      <w:b/>
                    </w:rPr>
                    <w:t> </w:t>
                  </w:r>
                  <w:r w:rsidRPr="00784622">
                    <w:rPr>
                      <w:b/>
                    </w:rPr>
                    <w:t>(сцена у Пороховой башни)</w:t>
                  </w:r>
                </w:p>
              </w:tc>
            </w:tr>
            <w:tr w:rsidR="001217F3" w:rsidRPr="00784622" w:rsidTr="000D4718">
              <w:trPr>
                <w:cantSplit/>
                <w:trHeight w:val="191"/>
              </w:trPr>
              <w:tc>
                <w:tcPr>
                  <w:tcW w:w="142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23:00</w:t>
                  </w:r>
                </w:p>
              </w:tc>
              <w:tc>
                <w:tcPr>
                  <w:tcW w:w="10125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Фейерверк</w:t>
                  </w:r>
                </w:p>
              </w:tc>
            </w:tr>
            <w:tr w:rsidR="001217F3" w:rsidRPr="00784622" w:rsidTr="000D4718">
              <w:trPr>
                <w:cantSplit/>
                <w:trHeight w:val="191"/>
              </w:trPr>
              <w:tc>
                <w:tcPr>
                  <w:tcW w:w="11545" w:type="dxa"/>
                  <w:gridSpan w:val="2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  <w:bCs/>
                    </w:rPr>
                    <w:t>площадь Горького</w:t>
                  </w:r>
                </w:p>
              </w:tc>
            </w:tr>
            <w:tr w:rsidR="001217F3" w:rsidRPr="00784622" w:rsidTr="000D4718">
              <w:trPr>
                <w:cantSplit/>
                <w:trHeight w:val="191"/>
              </w:trPr>
              <w:tc>
                <w:tcPr>
                  <w:tcW w:w="142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12:00-13:00</w:t>
                  </w:r>
                </w:p>
              </w:tc>
              <w:tc>
                <w:tcPr>
                  <w:tcW w:w="10125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Театрализованное представление «Времена»</w:t>
                  </w:r>
                </w:p>
              </w:tc>
            </w:tr>
            <w:tr w:rsidR="001217F3" w:rsidRPr="00784622" w:rsidTr="000D4718">
              <w:trPr>
                <w:cantSplit/>
              </w:trPr>
              <w:tc>
                <w:tcPr>
                  <w:tcW w:w="11545" w:type="dxa"/>
                  <w:gridSpan w:val="2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  <w:bCs/>
                    </w:rPr>
                    <w:t>улица Большая Покровская</w:t>
                  </w:r>
                </w:p>
              </w:tc>
            </w:tr>
            <w:tr w:rsidR="001217F3" w:rsidRPr="00784622" w:rsidTr="000D4718">
              <w:trPr>
                <w:cantSplit/>
                <w:trHeight w:val="185"/>
              </w:trPr>
              <w:tc>
                <w:tcPr>
                  <w:tcW w:w="142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11:00-12:00</w:t>
                  </w:r>
                </w:p>
              </w:tc>
              <w:tc>
                <w:tcPr>
                  <w:tcW w:w="10125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Парад  детских  колясок</w:t>
                  </w:r>
                </w:p>
              </w:tc>
            </w:tr>
            <w:tr w:rsidR="001217F3" w:rsidRPr="00784622" w:rsidTr="000D4718">
              <w:trPr>
                <w:cantSplit/>
                <w:trHeight w:val="185"/>
              </w:trPr>
              <w:tc>
                <w:tcPr>
                  <w:tcW w:w="142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11:00-15:00</w:t>
                  </w:r>
                </w:p>
              </w:tc>
              <w:tc>
                <w:tcPr>
                  <w:tcW w:w="10125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Развлекательная интерактивная программа «Мой город, мой дом» (площадка у ДК «Свердлова»)</w:t>
                  </w:r>
                </w:p>
              </w:tc>
            </w:tr>
            <w:tr w:rsidR="001217F3" w:rsidRPr="00784622" w:rsidTr="000D4718">
              <w:trPr>
                <w:cantSplit/>
                <w:trHeight w:val="189"/>
              </w:trPr>
              <w:tc>
                <w:tcPr>
                  <w:tcW w:w="142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12:00-19:00</w:t>
                  </w:r>
                </w:p>
              </w:tc>
              <w:tc>
                <w:tcPr>
                  <w:tcW w:w="10125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«Вкусный Горький» кулинарный фестиваль стационарных ресторанов</w:t>
                  </w:r>
                </w:p>
              </w:tc>
            </w:tr>
            <w:tr w:rsidR="001217F3" w:rsidRPr="00784622" w:rsidTr="000D4718">
              <w:trPr>
                <w:cantSplit/>
                <w:trHeight w:val="179"/>
              </w:trPr>
              <w:tc>
                <w:tcPr>
                  <w:tcW w:w="142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13:30-14:00</w:t>
                  </w:r>
                </w:p>
              </w:tc>
              <w:tc>
                <w:tcPr>
                  <w:tcW w:w="10125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Костюмированное шествие «Спасителям Отечества – благодарная Россия!»</w:t>
                  </w:r>
                </w:p>
              </w:tc>
            </w:tr>
            <w:tr w:rsidR="001217F3" w:rsidRPr="00784622" w:rsidTr="000D4718">
              <w:trPr>
                <w:cantSplit/>
                <w:trHeight w:val="179"/>
              </w:trPr>
              <w:tc>
                <w:tcPr>
                  <w:tcW w:w="142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15:00-19:00</w:t>
                  </w:r>
                </w:p>
              </w:tc>
              <w:tc>
                <w:tcPr>
                  <w:tcW w:w="10125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Фестиваль авангардной моды (шествие по ул.Б.Покровская)</w:t>
                  </w:r>
                </w:p>
              </w:tc>
            </w:tr>
            <w:tr w:rsidR="001217F3" w:rsidRPr="00784622" w:rsidTr="000D4718">
              <w:trPr>
                <w:cantSplit/>
                <w:trHeight w:val="183"/>
              </w:trPr>
              <w:tc>
                <w:tcPr>
                  <w:tcW w:w="142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15:00-19:00</w:t>
                  </w:r>
                </w:p>
              </w:tc>
              <w:tc>
                <w:tcPr>
                  <w:tcW w:w="10125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Караоке-конкурс с «Милицейской волной» (у театра кукол)</w:t>
                  </w:r>
                </w:p>
              </w:tc>
            </w:tr>
            <w:tr w:rsidR="001217F3" w:rsidRPr="00784622" w:rsidTr="000D4718">
              <w:trPr>
                <w:cantSplit/>
                <w:trHeight w:val="315"/>
              </w:trPr>
              <w:tc>
                <w:tcPr>
                  <w:tcW w:w="142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19:00-22:00</w:t>
                  </w:r>
                </w:p>
              </w:tc>
              <w:tc>
                <w:tcPr>
                  <w:tcW w:w="10125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Джазовый фестиваль «Твоя музыка» (пл.Театральная)</w:t>
                  </w:r>
                </w:p>
              </w:tc>
            </w:tr>
            <w:tr w:rsidR="001217F3" w:rsidRPr="00784622" w:rsidTr="000D4718">
              <w:trPr>
                <w:cantSplit/>
                <w:trHeight w:val="271"/>
              </w:trPr>
              <w:tc>
                <w:tcPr>
                  <w:tcW w:w="11545" w:type="dxa"/>
                  <w:gridSpan w:val="2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84622">
                    <w:rPr>
                      <w:b/>
                      <w:bCs/>
                      <w:sz w:val="24"/>
                      <w:szCs w:val="24"/>
                    </w:rPr>
                    <w:t>Площадь  Маркина-улица Рождественская-набережная Федоровского</w:t>
                  </w:r>
                </w:p>
              </w:tc>
            </w:tr>
            <w:tr w:rsidR="001217F3" w:rsidRPr="00784622" w:rsidTr="000D4718">
              <w:trPr>
                <w:cantSplit/>
                <w:trHeight w:val="425"/>
              </w:trPr>
              <w:tc>
                <w:tcPr>
                  <w:tcW w:w="142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12:00-19:00</w:t>
                  </w:r>
                </w:p>
              </w:tc>
              <w:tc>
                <w:tcPr>
                  <w:tcW w:w="10125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Фестиваль народно-художественных промыслов «Секреты Мастеров»</w:t>
                  </w:r>
                </w:p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(пл. Маркина-ул. Рождественская)</w:t>
                  </w:r>
                </w:p>
              </w:tc>
            </w:tr>
            <w:tr w:rsidR="001217F3" w:rsidRPr="00784622" w:rsidTr="000D4718">
              <w:trPr>
                <w:cantSplit/>
              </w:trPr>
              <w:tc>
                <w:tcPr>
                  <w:tcW w:w="142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12:00-18:00</w:t>
                  </w:r>
                </w:p>
              </w:tc>
              <w:tc>
                <w:tcPr>
                  <w:tcW w:w="10125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Гастрономический фестиваль</w:t>
                  </w:r>
                  <w:r w:rsidRPr="00784622">
                    <w:rPr>
                      <w:rStyle w:val="apple-converted-space"/>
                      <w:b/>
                    </w:rPr>
                    <w:t> </w:t>
                  </w:r>
                  <w:r w:rsidRPr="00784622">
                    <w:rPr>
                      <w:b/>
                    </w:rPr>
                    <w:t>«Яства: Разнотравие» (ул. Рождественская)</w:t>
                  </w:r>
                </w:p>
              </w:tc>
            </w:tr>
            <w:tr w:rsidR="001217F3" w:rsidRPr="00784622" w:rsidTr="000D4718">
              <w:trPr>
                <w:cantSplit/>
              </w:trPr>
              <w:tc>
                <w:tcPr>
                  <w:tcW w:w="142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15:00-22:00</w:t>
                  </w:r>
                </w:p>
              </w:tc>
              <w:tc>
                <w:tcPr>
                  <w:tcW w:w="10125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Концертная программа</w:t>
                  </w:r>
                  <w:r w:rsidRPr="00784622">
                    <w:rPr>
                      <w:rStyle w:val="apple-converted-space"/>
                      <w:b/>
                    </w:rPr>
                    <w:t> </w:t>
                  </w:r>
                  <w:r w:rsidRPr="00784622">
                    <w:rPr>
                      <w:b/>
                    </w:rPr>
                    <w:t> (пл. Маркина)</w:t>
                  </w:r>
                </w:p>
              </w:tc>
            </w:tr>
            <w:tr w:rsidR="001217F3" w:rsidRPr="00784622" w:rsidTr="000D4718">
              <w:trPr>
                <w:cantSplit/>
              </w:trPr>
              <w:tc>
                <w:tcPr>
                  <w:tcW w:w="11545" w:type="dxa"/>
                  <w:gridSpan w:val="2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  <w:bCs/>
                    </w:rPr>
                    <w:t>Городское трамвайное кольцо</w:t>
                  </w:r>
                </w:p>
              </w:tc>
            </w:tr>
            <w:tr w:rsidR="001217F3" w:rsidRPr="00784622" w:rsidTr="000D4718">
              <w:trPr>
                <w:cantSplit/>
              </w:trPr>
              <w:tc>
                <w:tcPr>
                  <w:tcW w:w="142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16:00-20:00</w:t>
                  </w:r>
                </w:p>
              </w:tc>
              <w:tc>
                <w:tcPr>
                  <w:tcW w:w="10125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«Музыкальный трамвай»</w:t>
                  </w:r>
                </w:p>
              </w:tc>
            </w:tr>
            <w:tr w:rsidR="001217F3" w:rsidRPr="00784622" w:rsidTr="000D4718">
              <w:trPr>
                <w:cantSplit/>
              </w:trPr>
              <w:tc>
                <w:tcPr>
                  <w:tcW w:w="11545" w:type="dxa"/>
                  <w:gridSpan w:val="2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  <w:bCs/>
                    </w:rPr>
                    <w:t>Гребной канал</w:t>
                  </w:r>
                </w:p>
              </w:tc>
            </w:tr>
            <w:tr w:rsidR="001217F3" w:rsidRPr="00784622" w:rsidTr="000D4718">
              <w:trPr>
                <w:cantSplit/>
              </w:trPr>
              <w:tc>
                <w:tcPr>
                  <w:tcW w:w="142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23:00</w:t>
                  </w:r>
                </w:p>
              </w:tc>
              <w:tc>
                <w:tcPr>
                  <w:tcW w:w="10125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7F3" w:rsidRPr="00784622" w:rsidRDefault="001217F3" w:rsidP="000D4718">
                  <w:pPr>
                    <w:pStyle w:val="Title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 w:rsidRPr="00784622">
                    <w:rPr>
                      <w:b/>
                    </w:rPr>
                    <w:t>Фестиваль болельщиков</w:t>
                  </w:r>
                </w:p>
              </w:tc>
            </w:tr>
          </w:tbl>
          <w:p w:rsidR="001217F3" w:rsidRDefault="001217F3">
            <w:pPr>
              <w:pStyle w:val="NormalWe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1217F3" w:rsidRDefault="001217F3" w:rsidP="004C7155"/>
    <w:p w:rsidR="001217F3" w:rsidRDefault="001217F3" w:rsidP="004C7155"/>
    <w:p w:rsidR="001217F3" w:rsidRDefault="001217F3" w:rsidP="004C7155"/>
    <w:p w:rsidR="001217F3" w:rsidRDefault="001217F3" w:rsidP="004C7155"/>
    <w:p w:rsidR="001217F3" w:rsidRDefault="001217F3" w:rsidP="004C7155"/>
    <w:p w:rsidR="001217F3" w:rsidRDefault="001217F3" w:rsidP="004C7155"/>
    <w:p w:rsidR="001217F3" w:rsidRDefault="001217F3" w:rsidP="004C7155"/>
    <w:p w:rsidR="001217F3" w:rsidRDefault="001217F3" w:rsidP="004C7155"/>
    <w:p w:rsidR="001217F3" w:rsidRDefault="001217F3" w:rsidP="004C7155"/>
    <w:p w:rsidR="001217F3" w:rsidRDefault="001217F3" w:rsidP="004C7155"/>
    <w:p w:rsidR="001217F3" w:rsidRDefault="001217F3" w:rsidP="004C7155"/>
    <w:p w:rsidR="001217F3" w:rsidRDefault="001217F3" w:rsidP="004C7155"/>
    <w:p w:rsidR="001217F3" w:rsidRDefault="001217F3" w:rsidP="004C7155"/>
    <w:p w:rsidR="001217F3" w:rsidRDefault="001217F3" w:rsidP="004C7155"/>
    <w:p w:rsidR="001217F3" w:rsidRDefault="001217F3" w:rsidP="004C7155"/>
    <w:p w:rsidR="001217F3" w:rsidRDefault="001217F3"/>
    <w:sectPr w:rsidR="001217F3" w:rsidSect="00784622">
      <w:pgSz w:w="11906" w:h="16838"/>
      <w:pgMar w:top="180" w:right="851" w:bottom="18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155"/>
    <w:rsid w:val="000249EF"/>
    <w:rsid w:val="00061C9A"/>
    <w:rsid w:val="0009268B"/>
    <w:rsid w:val="000D4718"/>
    <w:rsid w:val="001003F1"/>
    <w:rsid w:val="001217F3"/>
    <w:rsid w:val="00130294"/>
    <w:rsid w:val="001F0BEB"/>
    <w:rsid w:val="00322F06"/>
    <w:rsid w:val="004C7155"/>
    <w:rsid w:val="00657A8F"/>
    <w:rsid w:val="00671331"/>
    <w:rsid w:val="00784622"/>
    <w:rsid w:val="009627FB"/>
    <w:rsid w:val="00A633D7"/>
    <w:rsid w:val="00A97B50"/>
    <w:rsid w:val="00AD0801"/>
    <w:rsid w:val="00B22DE2"/>
    <w:rsid w:val="00B66216"/>
    <w:rsid w:val="00CB1721"/>
    <w:rsid w:val="00D36906"/>
    <w:rsid w:val="00DB5C40"/>
    <w:rsid w:val="00EB6A02"/>
    <w:rsid w:val="00EE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0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27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27F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27F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627FB"/>
    <w:rPr>
      <w:rFonts w:ascii="Cambria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CB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172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CB1721"/>
    <w:pPr>
      <w:spacing w:line="240" w:lineRule="auto"/>
    </w:pPr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9627F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627F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D4718"/>
    <w:rPr>
      <w:rFonts w:cs="Times New Roman"/>
    </w:rPr>
  </w:style>
  <w:style w:type="paragraph" w:styleId="NormalWeb">
    <w:name w:val="Normal (Web)"/>
    <w:basedOn w:val="Normal"/>
    <w:uiPriority w:val="99"/>
    <w:rsid w:val="000D47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locked/>
    <w:rsid w:val="000D47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8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5</Pages>
  <Words>671</Words>
  <Characters>3825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*</cp:lastModifiedBy>
  <cp:revision>5</cp:revision>
  <cp:lastPrinted>2014-06-10T10:31:00Z</cp:lastPrinted>
  <dcterms:created xsi:type="dcterms:W3CDTF">2012-04-01T16:41:00Z</dcterms:created>
  <dcterms:modified xsi:type="dcterms:W3CDTF">2014-06-10T10:32:00Z</dcterms:modified>
</cp:coreProperties>
</file>