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5C" w:rsidRPr="00865CAE" w:rsidRDefault="00145F5C" w:rsidP="00865CA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865CAE">
        <w:rPr>
          <w:rFonts w:ascii="Times New Roman" w:hAnsi="Times New Roman"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145F5C" w:rsidRPr="00865CAE" w:rsidRDefault="00145F5C" w:rsidP="00865CAE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sz w:val="28"/>
          <w:szCs w:val="28"/>
          <w:lang w:val="ru-RU"/>
        </w:rPr>
      </w:pPr>
      <w:r w:rsidRPr="00865CAE">
        <w:rPr>
          <w:rFonts w:ascii="Times New Roman" w:hAnsi="Times New Roman"/>
          <w:sz w:val="28"/>
          <w:szCs w:val="28"/>
          <w:lang w:val="ru-RU"/>
        </w:rPr>
        <w:t>«Детский сад № 450 «Рябинка»</w:t>
      </w:r>
    </w:p>
    <w:p w:rsidR="00145F5C" w:rsidRPr="00865CAE" w:rsidRDefault="00145F5C" w:rsidP="001265C5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Default="00145F5C" w:rsidP="00865CAE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865CAE">
        <w:rPr>
          <w:rFonts w:ascii="Times New Roman" w:hAnsi="Times New Roman"/>
          <w:b/>
          <w:bCs/>
          <w:sz w:val="40"/>
          <w:szCs w:val="40"/>
          <w:lang w:val="ru-RU"/>
        </w:rPr>
        <w:t xml:space="preserve">Паспорт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 xml:space="preserve">первой младшей  </w:t>
      </w:r>
    </w:p>
    <w:p w:rsidR="00145F5C" w:rsidRPr="00865CAE" w:rsidRDefault="00145F5C" w:rsidP="00865CAE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b/>
          <w:bCs/>
          <w:sz w:val="40"/>
          <w:szCs w:val="40"/>
          <w:lang w:val="ru-RU"/>
        </w:rPr>
        <w:t xml:space="preserve"> группы №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1</w:t>
      </w: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145F5C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Воспитатели: </w:t>
      </w:r>
      <w:r>
        <w:rPr>
          <w:rFonts w:ascii="Times New Roman" w:hAnsi="Times New Roman"/>
          <w:sz w:val="24"/>
          <w:szCs w:val="24"/>
          <w:lang w:val="ru-RU"/>
        </w:rPr>
        <w:t>Константинова Е.Ю.</w:t>
      </w:r>
    </w:p>
    <w:p w:rsidR="00145F5C" w:rsidRPr="00865CAE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Кукушкина И.В.</w:t>
      </w:r>
    </w:p>
    <w:p w:rsidR="00145F5C" w:rsidRPr="00865CAE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Pr="00865CAE">
        <w:rPr>
          <w:rFonts w:ascii="Times New Roman" w:hAnsi="Times New Roman"/>
          <w:b/>
          <w:sz w:val="24"/>
          <w:szCs w:val="24"/>
          <w:lang w:val="ru-RU"/>
        </w:rPr>
        <w:t>Приёмная</w:t>
      </w:r>
    </w:p>
    <w:p w:rsidR="00145F5C" w:rsidRPr="00865CAE" w:rsidRDefault="00145F5C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45F5C" w:rsidRPr="00865CAE" w:rsidRDefault="00145F5C" w:rsidP="00865CAE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Цель: </w:t>
      </w:r>
    </w:p>
    <w:p w:rsidR="00145F5C" w:rsidRPr="00865CAE" w:rsidRDefault="00145F5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Обучение детей навыкам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lang w:val="ru-RU"/>
        </w:rPr>
        <w:t>самообслуживания.</w:t>
      </w:r>
    </w:p>
    <w:p w:rsidR="00145F5C" w:rsidRPr="00865CAE" w:rsidRDefault="00145F5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Осуществление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w w:val="99"/>
          <w:lang w:val="ru-RU"/>
        </w:rPr>
        <w:t>педагогического просвещения родителей</w:t>
      </w:r>
    </w:p>
    <w:p w:rsidR="00145F5C" w:rsidRPr="00865CAE" w:rsidRDefault="00145F5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Маркированные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65CAE">
        <w:rPr>
          <w:rFonts w:ascii="Times New Roman" w:hAnsi="Times New Roman"/>
          <w:lang w:val="ru-RU"/>
        </w:rPr>
        <w:t>индивидуальные шкафчики  для детей-24 шт.</w:t>
      </w:r>
    </w:p>
    <w:p w:rsidR="00145F5C" w:rsidRPr="00865CAE" w:rsidRDefault="00145F5C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9"/>
          <w:szCs w:val="9"/>
          <w:lang w:val="ru-RU"/>
        </w:rPr>
      </w:pPr>
    </w:p>
    <w:p w:rsidR="00145F5C" w:rsidRPr="00865CAE" w:rsidRDefault="00145F5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Выносной материал для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lang w:val="ru-RU"/>
        </w:rPr>
        <w:t>прогулки .</w:t>
      </w:r>
    </w:p>
    <w:p w:rsidR="00145F5C" w:rsidRPr="00865CAE" w:rsidRDefault="00145F5C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песочные наборы</w:t>
      </w:r>
    </w:p>
    <w:p w:rsidR="00145F5C" w:rsidRPr="00865CAE" w:rsidRDefault="00145F5C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лопатки</w:t>
      </w:r>
    </w:p>
    <w:p w:rsidR="00145F5C" w:rsidRPr="00865CAE" w:rsidRDefault="00145F5C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ледянки</w:t>
      </w:r>
    </w:p>
    <w:p w:rsidR="00145F5C" w:rsidRPr="00865CAE" w:rsidRDefault="00145F5C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метелки</w:t>
      </w:r>
    </w:p>
    <w:p w:rsidR="00145F5C" w:rsidRPr="00865CAE" w:rsidRDefault="00145F5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Родительский уголок.</w:t>
      </w:r>
    </w:p>
    <w:p w:rsidR="00145F5C" w:rsidRPr="00865CAE" w:rsidRDefault="00145F5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Наше творчество.</w:t>
      </w:r>
    </w:p>
    <w:p w:rsidR="00145F5C" w:rsidRPr="00865CAE" w:rsidRDefault="00145F5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Советы специалистов. (папка)</w:t>
      </w:r>
    </w:p>
    <w:p w:rsidR="00145F5C" w:rsidRPr="00865CAE" w:rsidRDefault="00145F5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Советы воспитателей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65CAE">
        <w:rPr>
          <w:rFonts w:ascii="Times New Roman" w:hAnsi="Times New Roman"/>
          <w:lang w:val="ru-RU"/>
        </w:rPr>
        <w:t>консультации.</w:t>
      </w:r>
    </w:p>
    <w:p w:rsidR="00145F5C" w:rsidRPr="00865CAE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145F5C" w:rsidRPr="00865CAE" w:rsidRDefault="00145F5C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5CAE">
        <w:rPr>
          <w:rFonts w:ascii="Times New Roman" w:hAnsi="Times New Roman"/>
          <w:b/>
          <w:sz w:val="24"/>
          <w:szCs w:val="24"/>
          <w:lang w:val="ru-RU"/>
        </w:rPr>
        <w:t>2. Раздаточная</w:t>
      </w:r>
    </w:p>
    <w:p w:rsidR="00145F5C" w:rsidRPr="00865CAE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1. Шкаф для столовой и  кухонной посуды-1шт.</w:t>
      </w:r>
    </w:p>
    <w:p w:rsidR="00145F5C" w:rsidRPr="00865CAE" w:rsidRDefault="00145F5C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2. Подставки с салфетками- 4шт.</w:t>
      </w:r>
    </w:p>
    <w:p w:rsidR="00145F5C" w:rsidRPr="00865CAE" w:rsidRDefault="00145F5C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3.Раковины -2шт.</w:t>
      </w:r>
    </w:p>
    <w:p w:rsidR="00145F5C" w:rsidRPr="00865CAE" w:rsidRDefault="00145F5C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4.Сушки для посуды-2 шт.</w:t>
      </w:r>
    </w:p>
    <w:p w:rsidR="00145F5C" w:rsidRPr="00865CAE" w:rsidRDefault="00145F5C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5.Посуда по количеству детей.</w:t>
      </w:r>
    </w:p>
    <w:p w:rsidR="00145F5C" w:rsidRPr="00865CAE" w:rsidRDefault="00145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45F5C" w:rsidRPr="00915F70" w:rsidRDefault="00145F5C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5F70">
        <w:rPr>
          <w:rFonts w:ascii="Times New Roman" w:hAnsi="Times New Roman"/>
          <w:b/>
          <w:sz w:val="24"/>
          <w:szCs w:val="24"/>
          <w:lang w:val="ru-RU"/>
        </w:rPr>
        <w:t>3.Групповая комната</w:t>
      </w:r>
    </w:p>
    <w:p w:rsidR="00145F5C" w:rsidRPr="00865CAE" w:rsidRDefault="00145F5C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Стульчики – по количеству детей</w:t>
      </w:r>
    </w:p>
    <w:p w:rsidR="00145F5C" w:rsidRPr="00865CAE" w:rsidRDefault="00145F5C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Столы четырех местные квадратные- по количеству детей</w:t>
      </w:r>
    </w:p>
    <w:p w:rsidR="00145F5C" w:rsidRPr="00865CAE" w:rsidRDefault="00145F5C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Шкафы для дидактических игр- 2 шкафа</w:t>
      </w:r>
    </w:p>
    <w:p w:rsidR="00145F5C" w:rsidRPr="00865CAE" w:rsidRDefault="00145F5C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Доска магнитная- 1 </w:t>
      </w: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5F5C" w:rsidRPr="003B0A88" w:rsidRDefault="00145F5C" w:rsidP="003B0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0A88">
        <w:rPr>
          <w:rFonts w:ascii="Times New Roman" w:hAnsi="Times New Roman"/>
          <w:b/>
          <w:sz w:val="24"/>
          <w:szCs w:val="24"/>
          <w:lang w:val="ru-RU"/>
        </w:rPr>
        <w:t>Методические рекомендации к подбору материалов, игр, игрушек и оборудования для создания  развивающей предметно- пространственной развивающей среды, обеспечивающей реализацию образовательной программы дошкольного образования</w:t>
      </w:r>
    </w:p>
    <w:p w:rsidR="00145F5C" w:rsidRPr="003B0A88" w:rsidRDefault="00145F5C" w:rsidP="003B0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0A88">
        <w:rPr>
          <w:rFonts w:ascii="Times New Roman" w:hAnsi="Times New Roman"/>
          <w:b/>
          <w:sz w:val="24"/>
          <w:szCs w:val="24"/>
          <w:lang w:val="ru-RU"/>
        </w:rPr>
        <w:t>МАДОУ детский сад № 450 в первой младшей группе.</w:t>
      </w:r>
    </w:p>
    <w:p w:rsidR="00145F5C" w:rsidRPr="003B0A88" w:rsidRDefault="00145F5C" w:rsidP="003B0A88">
      <w:pPr>
        <w:pStyle w:val="Heading4"/>
        <w:jc w:val="center"/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</w:pPr>
      <w:r w:rsidRPr="003B0A88"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  <w:t>(разработаны с учетом ФГОС ДО, методических рекомендаций  к организации развивающей предметно- пространственной среды О.А.Карабановой, Э.Ф.Алиевой, О.Р.Радионовой)</w:t>
      </w:r>
    </w:p>
    <w:p w:rsidR="00145F5C" w:rsidRPr="00915F70" w:rsidRDefault="00145F5C" w:rsidP="003B0A88">
      <w:pPr>
        <w:pStyle w:val="Heading4"/>
        <w:ind w:firstLine="0"/>
        <w:jc w:val="center"/>
        <w:rPr>
          <w:rFonts w:cs="Times New Roman"/>
          <w:b/>
          <w:bCs/>
          <w:i w:val="0"/>
          <w:iCs w:val="0"/>
          <w:color w:val="auto"/>
          <w:spacing w:val="0"/>
          <w:sz w:val="24"/>
          <w:szCs w:val="24"/>
        </w:rPr>
      </w:pPr>
      <w:r w:rsidRPr="00915F70">
        <w:rPr>
          <w:rFonts w:cs="Times New Roman"/>
          <w:b/>
          <w:bCs/>
          <w:i w:val="0"/>
          <w:iCs w:val="0"/>
          <w:color w:val="auto"/>
          <w:spacing w:val="0"/>
          <w:sz w:val="24"/>
          <w:szCs w:val="24"/>
        </w:rPr>
        <w:t>Образовательная область «Социально- коммуникативное развитие»</w:t>
      </w:r>
    </w:p>
    <w:p w:rsidR="00145F5C" w:rsidRPr="00865CAE" w:rsidRDefault="00145F5C" w:rsidP="001265C5">
      <w:pPr>
        <w:pStyle w:val="Heading4"/>
        <w:ind w:firstLine="0"/>
        <w:jc w:val="center"/>
        <w:rPr>
          <w:rFonts w:cs="Times New Roman"/>
          <w:b/>
          <w:i w:val="0"/>
          <w:sz w:val="24"/>
          <w:szCs w:val="24"/>
        </w:rPr>
      </w:pPr>
      <w:r w:rsidRPr="00865CAE">
        <w:rPr>
          <w:rFonts w:cs="Times New Roman"/>
          <w:b/>
          <w:i w:val="0"/>
          <w:sz w:val="24"/>
          <w:szCs w:val="24"/>
        </w:rPr>
        <w:t>Материалы для сюжетной игры</w:t>
      </w:r>
    </w:p>
    <w:tbl>
      <w:tblPr>
        <w:tblW w:w="0" w:type="auto"/>
        <w:tblInd w:w="-320" w:type="dxa"/>
        <w:tblCellMar>
          <w:left w:w="40" w:type="dxa"/>
          <w:right w:w="40" w:type="dxa"/>
        </w:tblCellMar>
        <w:tblLook w:val="0000"/>
      </w:tblPr>
      <w:tblGrid>
        <w:gridCol w:w="679"/>
        <w:gridCol w:w="8358"/>
        <w:gridCol w:w="1289"/>
      </w:tblGrid>
      <w:tr w:rsidR="00145F5C" w:rsidRPr="00865CAE" w:rsidTr="00915F70">
        <w:trPr>
          <w:trHeight w:hRule="exact" w:val="49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Наименование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5"/>
                <w:szCs w:val="24"/>
              </w:rPr>
              <w:t>Количество на группу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trHeight w:hRule="exact" w:val="35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Автомобили крупного размера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5"/>
                <w:szCs w:val="24"/>
              </w:rPr>
              <w:t>2</w:t>
            </w:r>
          </w:p>
        </w:tc>
      </w:tr>
      <w:tr w:rsidR="00145F5C" w:rsidRPr="00865CAE" w:rsidTr="00915F70">
        <w:trPr>
          <w:trHeight w:hRule="exact" w:val="354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Автомобили среднего размера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5"/>
                <w:szCs w:val="24"/>
              </w:rPr>
              <w:t>5</w:t>
            </w:r>
          </w:p>
        </w:tc>
      </w:tr>
      <w:tr w:rsidR="00145F5C" w:rsidRPr="00865CAE" w:rsidTr="00915F70">
        <w:trPr>
          <w:trHeight w:hRule="exact" w:val="63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  <w:t>Игрушка на текстильной основе с подвижными  элементами  разной текстуры, с различным наполнением или звучанием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5"/>
                <w:szCs w:val="24"/>
              </w:rPr>
              <w:t>1</w:t>
            </w:r>
          </w:p>
        </w:tc>
      </w:tr>
      <w:tr w:rsidR="00145F5C" w:rsidRPr="00865CAE" w:rsidTr="00915F70">
        <w:trPr>
          <w:cantSplit/>
          <w:trHeight w:hRule="exact" w:val="2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</w:rPr>
              <w:t>Куклы крупные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65CAE">
                <w:rPr>
                  <w:rFonts w:ascii="Times New Roman" w:hAnsi="Times New Roman"/>
                  <w:color w:val="000000"/>
                  <w:spacing w:val="-2"/>
                  <w:szCs w:val="24"/>
                </w:rPr>
                <w:t>50 см</w:t>
              </w:r>
            </w:smartTag>
            <w:r w:rsidRPr="00865CAE">
              <w:rPr>
                <w:rFonts w:ascii="Times New Roman" w:hAnsi="Times New Roman"/>
                <w:color w:val="000000"/>
                <w:spacing w:val="-2"/>
                <w:szCs w:val="24"/>
              </w:rPr>
              <w:t>.)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</w:rPr>
              <w:t>5 разные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54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Куклы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865CAE">
                <w:rPr>
                  <w:rFonts w:ascii="Times New Roman" w:hAnsi="Times New Roman"/>
                  <w:color w:val="000000"/>
                  <w:spacing w:val="-3"/>
                  <w:szCs w:val="24"/>
                </w:rPr>
                <w:t>35 см</w:t>
              </w:r>
            </w:smartTag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.)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5 разные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184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43"/>
              <w:rPr>
                <w:rFonts w:ascii="Times New Roman" w:hAnsi="Times New Roman"/>
                <w:color w:val="000000"/>
                <w:spacing w:val="-2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spacing w:line="182" w:lineRule="exact"/>
              <w:ind w:right="43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  <w:lang w:val="ru-RU"/>
              </w:rPr>
              <w:t xml:space="preserve">Мягкие антропоморфные животные, крупные </w:t>
            </w:r>
            <w:r w:rsidRPr="00865CAE">
              <w:rPr>
                <w:rFonts w:ascii="Times New Roman" w:hAnsi="Times New Roman"/>
                <w:color w:val="000000"/>
                <w:spacing w:val="-1"/>
                <w:szCs w:val="24"/>
                <w:lang w:val="ru-RU"/>
              </w:rPr>
              <w:t>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65CAE">
                <w:rPr>
                  <w:rFonts w:ascii="Times New Roman" w:hAnsi="Times New Roman"/>
                  <w:color w:val="000000"/>
                  <w:spacing w:val="-1"/>
                  <w:szCs w:val="24"/>
                  <w:lang w:val="ru-RU"/>
                </w:rPr>
                <w:t>50 см</w:t>
              </w:r>
            </w:smartTag>
            <w:r w:rsidRPr="00865CAE">
              <w:rPr>
                <w:rFonts w:ascii="Times New Roman" w:hAnsi="Times New Roman"/>
                <w:color w:val="000000"/>
                <w:spacing w:val="-1"/>
                <w:szCs w:val="24"/>
                <w:lang w:val="ru-RU"/>
              </w:rPr>
              <w:t>.) и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865CAE">
                <w:rPr>
                  <w:rFonts w:ascii="Times New Roman" w:hAnsi="Times New Roman"/>
                  <w:color w:val="000000"/>
                  <w:spacing w:val="-1"/>
                  <w:szCs w:val="24"/>
                  <w:lang w:val="ru-RU"/>
                </w:rPr>
                <w:t>35 см</w:t>
              </w:r>
            </w:smartTag>
            <w:r w:rsidRPr="00865CAE">
              <w:rPr>
                <w:rFonts w:ascii="Times New Roman" w:hAnsi="Times New Roman"/>
                <w:color w:val="000000"/>
                <w:spacing w:val="-1"/>
                <w:szCs w:val="24"/>
                <w:lang w:val="ru-RU"/>
              </w:rPr>
              <w:t>.)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1"/>
                <w:szCs w:val="24"/>
              </w:rPr>
              <w:t>8 разные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6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101"/>
              <w:rPr>
                <w:rFonts w:ascii="Times New Roman" w:hAnsi="Times New Roman"/>
                <w:color w:val="000000"/>
                <w:spacing w:val="-9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spacing w:line="168" w:lineRule="exact"/>
              <w:ind w:right="101" w:hanging="5"/>
              <w:rPr>
                <w:rFonts w:ascii="Times New Roman" w:hAnsi="Times New Roman"/>
                <w:color w:val="000000"/>
                <w:spacing w:val="-7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9"/>
                <w:szCs w:val="24"/>
                <w:lang w:val="ru-RU"/>
              </w:rPr>
              <w:t>Звери и птицы, объемные и плоскостные на под</w:t>
            </w:r>
            <w:r w:rsidRPr="00865CAE">
              <w:rPr>
                <w:rFonts w:ascii="Times New Roman" w:hAnsi="Times New Roman"/>
                <w:color w:val="000000"/>
                <w:spacing w:val="-7"/>
                <w:szCs w:val="24"/>
                <w:lang w:val="ru-RU"/>
              </w:rPr>
              <w:t xml:space="preserve">ставках (мягкие, ПВХ, деревянные </w:t>
            </w:r>
          </w:p>
          <w:p w:rsidR="00145F5C" w:rsidRPr="00865CAE" w:rsidRDefault="00145F5C" w:rsidP="00FE1B8A">
            <w:pPr>
              <w:shd w:val="clear" w:color="auto" w:fill="FFFFFF"/>
              <w:spacing w:line="168" w:lineRule="exact"/>
              <w:ind w:right="10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7"/>
                <w:szCs w:val="24"/>
              </w:rPr>
              <w:t>(15-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65CAE">
                <w:rPr>
                  <w:rFonts w:ascii="Times New Roman" w:hAnsi="Times New Roman"/>
                  <w:color w:val="000000"/>
                  <w:spacing w:val="-7"/>
                  <w:szCs w:val="24"/>
                </w:rPr>
                <w:t>20 см</w:t>
              </w:r>
            </w:smartTag>
            <w:r w:rsidRPr="00865CAE">
              <w:rPr>
                <w:rFonts w:ascii="Times New Roman" w:hAnsi="Times New Roman"/>
                <w:color w:val="000000"/>
                <w:spacing w:val="-7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15-20 разные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5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Звери надувные, крупные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1"/>
                <w:szCs w:val="24"/>
              </w:rPr>
              <w:t>2-3 разные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5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4"/>
                <w:szCs w:val="24"/>
              </w:rPr>
              <w:t>Набор чайной посуды (крупной)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2-3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2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Набор кухонной посуды (крупной)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2-3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5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</w:rPr>
              <w:t>Миски (тазики)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25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4"/>
                <w:szCs w:val="24"/>
              </w:rPr>
              <w:t>Молоток (пластмассовый)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25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4"/>
                <w:szCs w:val="24"/>
                <w:lang w:val="ru-RU"/>
              </w:rPr>
              <w:t>Набор овощей и фруктов (объемные - муляжи)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4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54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spacing w:line="182" w:lineRule="exact"/>
              <w:ind w:right="154" w:firstLine="5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4"/>
                <w:szCs w:val="24"/>
                <w:lang w:val="ru-RU"/>
              </w:rPr>
              <w:t xml:space="preserve">Комплект постельных принадлежностей для </w:t>
            </w:r>
            <w:r w:rsidRPr="00865CAE"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  <w:t>кукол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26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spacing w:line="187" w:lineRule="exact"/>
              <w:ind w:right="226" w:firstLine="5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  <w:t>Грузовик (крупный, деревянный или пласт</w:t>
            </w:r>
            <w:r w:rsidRPr="00865CAE">
              <w:rPr>
                <w:rFonts w:ascii="Times New Roman" w:hAnsi="Times New Roman"/>
                <w:color w:val="000000"/>
                <w:spacing w:val="-2"/>
                <w:szCs w:val="24"/>
                <w:lang w:val="ru-RU"/>
              </w:rPr>
              <w:t>массовый)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25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Тележка-ящик (крупная)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27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96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spacing w:line="182" w:lineRule="exact"/>
              <w:ind w:right="96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  <w:t>Звери и птицы на колесах (каталки - с палоч</w:t>
            </w:r>
            <w:r w:rsidRPr="00865CAE">
              <w:rPr>
                <w:rFonts w:ascii="Times New Roman" w:hAnsi="Times New Roman"/>
                <w:color w:val="000000"/>
                <w:spacing w:val="-2"/>
                <w:szCs w:val="24"/>
                <w:lang w:val="ru-RU"/>
              </w:rPr>
              <w:t>кой или шнурком)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</w:rPr>
              <w:t>5 разные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6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06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spacing w:line="187" w:lineRule="exact"/>
              <w:ind w:right="206" w:hanging="5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  <w:t xml:space="preserve">Автомобили с открытым верхом (крупные и </w:t>
            </w:r>
            <w:r w:rsidRPr="00865CAE">
              <w:rPr>
                <w:rFonts w:ascii="Times New Roman" w:hAnsi="Times New Roman"/>
                <w:color w:val="000000"/>
                <w:spacing w:val="-4"/>
                <w:szCs w:val="24"/>
                <w:lang w:val="ru-RU"/>
              </w:rPr>
              <w:t>средние)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</w:rPr>
              <w:t>5 разные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312"/>
              <w:rPr>
                <w:rFonts w:ascii="Times New Roman" w:hAnsi="Times New Roman"/>
                <w:color w:val="000000"/>
                <w:spacing w:val="-2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spacing w:line="187" w:lineRule="exact"/>
              <w:ind w:right="312" w:firstLine="5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  <w:lang w:val="ru-RU"/>
              </w:rPr>
              <w:t xml:space="preserve">Кукольные коляски, соразмерные куклам </w:t>
            </w:r>
            <w:r w:rsidRPr="00865CAE">
              <w:rPr>
                <w:rFonts w:ascii="Times New Roman" w:hAnsi="Times New Roman"/>
                <w:color w:val="000000"/>
                <w:spacing w:val="-4"/>
                <w:szCs w:val="24"/>
                <w:lang w:val="ru-RU"/>
              </w:rPr>
              <w:t>(складные)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5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20"/>
              <w:rPr>
                <w:rFonts w:ascii="Times New Roman" w:hAnsi="Times New Roman"/>
                <w:color w:val="000000"/>
                <w:spacing w:val="-2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spacing w:line="182" w:lineRule="exact"/>
              <w:ind w:right="120" w:firstLine="5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  <w:lang w:val="ru-RU"/>
              </w:rPr>
              <w:t>Конь (или другие животные) на колесах / ка</w:t>
            </w:r>
            <w:r w:rsidRPr="00865CAE"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  <w:t>чалка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10"/>
                <w:szCs w:val="24"/>
              </w:rPr>
              <w:t>Телефон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1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5"/>
                <w:szCs w:val="24"/>
              </w:rPr>
              <w:t>Ведерки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23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Кукольный стол (крупный)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25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4"/>
                <w:szCs w:val="24"/>
              </w:rPr>
              <w:t>Кукольный стул (крупный)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2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Кукольная кровать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i/>
                <w:iCs/>
                <w:color w:val="000000"/>
                <w:szCs w:val="24"/>
              </w:rPr>
              <w:t>2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25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1"/>
                <w:szCs w:val="24"/>
              </w:rPr>
              <w:t>Кукольный диванчик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25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Шкафчик для кукольного белья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1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</w:rPr>
              <w:t>Кухонный шкафчик (соразмерный ребенку)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Кухонная плита, (соразмерная ребенку)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21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</w:rPr>
              <w:t>Ширма-остов домика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  <w:t>Складной остов автобуса (вагончика) с рулем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5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25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spacing w:line="182" w:lineRule="exact"/>
              <w:ind w:right="125" w:hanging="5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4"/>
                <w:szCs w:val="24"/>
                <w:lang w:val="ru-RU"/>
              </w:rPr>
              <w:t xml:space="preserve">Объемные модули (набивные или надувные: </w:t>
            </w:r>
            <w:r w:rsidRPr="00865CAE">
              <w:rPr>
                <w:rFonts w:ascii="Times New Roman" w:hAnsi="Times New Roman"/>
                <w:color w:val="000000"/>
                <w:spacing w:val="-2"/>
                <w:szCs w:val="24"/>
                <w:lang w:val="ru-RU"/>
              </w:rPr>
              <w:t>кубы, валики, параллепипеды)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5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  <w:t>Ящик с мелкими предметами-заместителями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  <w:t>Настенный планшет «Распорядок дня» с набором карточек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145F5C" w:rsidRPr="000245AE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pStyle w:val="Heading4"/>
              <w:tabs>
                <w:tab w:val="left" w:pos="540"/>
              </w:tabs>
              <w:ind w:firstLine="0"/>
              <w:rPr>
                <w:rFonts w:cs="Times New Roman"/>
                <w:i w:val="0"/>
                <w:sz w:val="24"/>
                <w:szCs w:val="24"/>
              </w:rPr>
            </w:pPr>
            <w:r w:rsidRPr="00865CAE">
              <w:rPr>
                <w:rFonts w:cs="Times New Roman"/>
                <w:i w:val="0"/>
                <w:sz w:val="24"/>
                <w:szCs w:val="24"/>
              </w:rPr>
              <w:t>Одежда для сюжетных игр: халаты для врача и продавца, украшения, косынки, жилетки</w:t>
            </w:r>
          </w:p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145F5C" w:rsidRPr="000245AE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 w:rsidRPr="00865CAE">
              <w:rPr>
                <w:rFonts w:ascii="Times New Roman" w:hAnsi="Times New Roman"/>
                <w:lang w:val="ru-RU"/>
              </w:rPr>
              <w:t>Реальные предметы: сумка, бинокль, фотоаппарат, телефон, руль, весы, витрина</w:t>
            </w:r>
          </w:p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145F5C" w:rsidRPr="000245AE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 w:rsidRPr="00865CAE">
              <w:rPr>
                <w:rFonts w:ascii="Times New Roman" w:hAnsi="Times New Roman"/>
                <w:lang w:val="ru-RU"/>
              </w:rPr>
              <w:t>Предметы домашнего обихода: корзинки, сумки, щетки, совочек</w:t>
            </w:r>
          </w:p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145F5C" w:rsidRPr="000245AE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 w:rsidRPr="00865CAE">
              <w:rPr>
                <w:rFonts w:ascii="Times New Roman" w:hAnsi="Times New Roman"/>
                <w:lang w:val="ru-RU"/>
              </w:rPr>
              <w:t>Предметы для стирки : вёдра, тазик, шнур, зажимы</w:t>
            </w:r>
          </w:p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145F5C" w:rsidRPr="000245AE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tabs>
                <w:tab w:val="left" w:pos="540"/>
              </w:tabs>
              <w:spacing w:before="5" w:line="274" w:lineRule="exact"/>
              <w:ind w:right="144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Предметы-заместители: строительный, бросовый и природный материал, пластмассовые кубики, кусочки клеёнки, линолеума, ткани, п кожаные полоски и др.</w:t>
            </w:r>
          </w:p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145F5C" w:rsidRPr="000245AE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tabs>
                <w:tab w:val="left" w:pos="540"/>
              </w:tabs>
              <w:spacing w:line="274" w:lineRule="exact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Игрушки-двигатели (тележки, коляски, каталки, машины и т.д.)</w:t>
            </w:r>
          </w:p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145F5C" w:rsidRPr="000245AE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tabs>
                <w:tab w:val="left" w:pos="284"/>
                <w:tab w:val="left" w:pos="540"/>
              </w:tabs>
              <w:spacing w:line="278" w:lineRule="exact"/>
              <w:rPr>
                <w:rFonts w:ascii="Times New Roman" w:hAnsi="Times New Roman"/>
                <w:bCs/>
                <w:spacing w:val="-2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bCs/>
                <w:spacing w:val="-2"/>
                <w:szCs w:val="24"/>
                <w:lang w:val="ru-RU"/>
              </w:rPr>
              <w:t>Модель одевания – раздевания в раздевалке.</w:t>
            </w:r>
          </w:p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145F5C" w:rsidRPr="00865CAE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tabs>
                <w:tab w:val="left" w:pos="284"/>
                <w:tab w:val="left" w:pos="540"/>
              </w:tabs>
              <w:spacing w:line="278" w:lineRule="exact"/>
              <w:rPr>
                <w:rFonts w:ascii="Times New Roman" w:hAnsi="Times New Roman"/>
                <w:bCs/>
                <w:spacing w:val="-2"/>
                <w:szCs w:val="24"/>
              </w:rPr>
            </w:pPr>
            <w:r w:rsidRPr="00865CAE">
              <w:rPr>
                <w:rFonts w:ascii="Times New Roman" w:hAnsi="Times New Roman"/>
                <w:bCs/>
                <w:spacing w:val="-2"/>
                <w:szCs w:val="24"/>
              </w:rPr>
              <w:t>Уголок уединения</w:t>
            </w:r>
          </w:p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45F5C" w:rsidRPr="00865CAE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tabs>
                <w:tab w:val="left" w:pos="284"/>
                <w:tab w:val="left" w:pos="540"/>
              </w:tabs>
              <w:spacing w:line="278" w:lineRule="exact"/>
              <w:rPr>
                <w:rFonts w:ascii="Times New Roman" w:hAnsi="Times New Roman"/>
                <w:bCs/>
                <w:spacing w:val="-2"/>
                <w:szCs w:val="24"/>
              </w:rPr>
            </w:pPr>
            <w:r w:rsidRPr="00865CAE">
              <w:rPr>
                <w:rFonts w:ascii="Times New Roman" w:hAnsi="Times New Roman"/>
                <w:bCs/>
                <w:spacing w:val="-2"/>
                <w:szCs w:val="24"/>
              </w:rPr>
              <w:t>Стенд «Здравствуй, я пришел»</w:t>
            </w:r>
          </w:p>
          <w:p w:rsidR="00145F5C" w:rsidRPr="00865CAE" w:rsidRDefault="00145F5C" w:rsidP="00FE1B8A">
            <w:pPr>
              <w:shd w:val="clear" w:color="auto" w:fill="FFFFFF"/>
              <w:tabs>
                <w:tab w:val="left" w:pos="284"/>
                <w:tab w:val="left" w:pos="540"/>
              </w:tabs>
              <w:spacing w:line="278" w:lineRule="exact"/>
              <w:rPr>
                <w:rFonts w:ascii="Times New Roman" w:hAnsi="Times New Roman"/>
                <w:bCs/>
                <w:spacing w:val="-2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5C" w:rsidRPr="00865CAE" w:rsidRDefault="00145F5C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145F5C" w:rsidRPr="00915F70" w:rsidRDefault="00145F5C" w:rsidP="003B0A88">
      <w:pPr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915F70">
        <w:rPr>
          <w:rFonts w:ascii="Times New Roman" w:hAnsi="Times New Roman"/>
          <w:b/>
          <w:bCs/>
          <w:iCs/>
          <w:sz w:val="24"/>
          <w:szCs w:val="24"/>
          <w:lang w:val="ru-RU"/>
        </w:rPr>
        <w:t>Образовательная область «Художественно- эстетическое развитие»</w:t>
      </w:r>
    </w:p>
    <w:p w:rsidR="00145F5C" w:rsidRPr="00865CAE" w:rsidRDefault="00145F5C" w:rsidP="001265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5CAE">
        <w:rPr>
          <w:rFonts w:ascii="Times New Roman" w:hAnsi="Times New Roman"/>
          <w:b/>
          <w:iCs/>
          <w:szCs w:val="24"/>
          <w:lang w:val="ru-RU"/>
        </w:rPr>
        <w:t>Материалы для рисования, лепки, аппликации</w:t>
      </w:r>
    </w:p>
    <w:tbl>
      <w:tblPr>
        <w:tblW w:w="1068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6"/>
        <w:gridCol w:w="7380"/>
        <w:gridCol w:w="2340"/>
      </w:tblGrid>
      <w:tr w:rsidR="00145F5C" w:rsidRPr="00865CAE" w:rsidTr="00915F70">
        <w:trPr>
          <w:trHeight w:val="392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Наименование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Количество на группу </w:t>
            </w:r>
          </w:p>
        </w:tc>
      </w:tr>
      <w:tr w:rsidR="00145F5C" w:rsidRPr="00865CAE" w:rsidTr="00915F70">
        <w:trPr>
          <w:cantSplit/>
          <w:trHeight w:val="265"/>
        </w:trPr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Для рисования </w:t>
            </w:r>
          </w:p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  <w:p w:rsidR="00145F5C" w:rsidRPr="00915F70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Набор цветных карандашей (6 цветов)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145F5C" w:rsidRPr="00865CAE" w:rsidTr="00915F70">
        <w:trPr>
          <w:cantSplit/>
          <w:trHeight w:val="288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Набор фломастеров (6 цветов)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145F5C" w:rsidRPr="00865CAE" w:rsidTr="00915F70">
        <w:trPr>
          <w:cantSplit/>
          <w:trHeight w:val="200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Гуашь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Набор из 6 цветов </w:t>
            </w:r>
          </w:p>
        </w:tc>
      </w:tr>
      <w:tr w:rsidR="00145F5C" w:rsidRPr="00865CAE" w:rsidTr="00915F70">
        <w:trPr>
          <w:cantSplit/>
          <w:trHeight w:val="413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Круглые кисти (беличьи, колонковые 10 - 14)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145F5C" w:rsidRPr="000245AE" w:rsidTr="00915F70">
        <w:trPr>
          <w:cantSplit/>
          <w:trHeight w:val="387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Емкости для промывания ворса кисти от краски (0,5л)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По одной на двоих детей </w:t>
            </w:r>
          </w:p>
        </w:tc>
      </w:tr>
      <w:tr w:rsidR="00145F5C" w:rsidRPr="00865CAE" w:rsidTr="00915F70">
        <w:trPr>
          <w:cantSplit/>
          <w:trHeight w:val="520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865CAE">
              <w:rPr>
                <w:rFonts w:ascii="Times New Roman" w:hAnsi="Times New Roman"/>
                <w:szCs w:val="24"/>
              </w:rPr>
              <w:t>x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15)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145F5C" w:rsidRPr="00865CAE" w:rsidTr="00915F70">
        <w:trPr>
          <w:cantSplit/>
          <w:trHeight w:val="346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Подставки для кистей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145F5C" w:rsidRPr="00865CAE" w:rsidTr="00915F70">
        <w:trPr>
          <w:cantSplit/>
          <w:trHeight w:val="317"/>
        </w:trPr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Бумага для рисования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145F5C" w:rsidRPr="00865CAE" w:rsidTr="00915F70">
        <w:trPr>
          <w:cantSplit/>
          <w:trHeight w:val="341"/>
        </w:trPr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Для лепки </w:t>
            </w:r>
          </w:p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Глина — подготовленная для лепки"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0,3 кг"/>
              </w:smartTagPr>
              <w:r w:rsidRPr="00865CAE">
                <w:rPr>
                  <w:rFonts w:ascii="Times New Roman" w:hAnsi="Times New Roman"/>
                  <w:szCs w:val="24"/>
                </w:rPr>
                <w:t>0,3 кг</w:t>
              </w:r>
            </w:smartTag>
            <w:r w:rsidRPr="00865CAE">
              <w:rPr>
                <w:rFonts w:ascii="Times New Roman" w:hAnsi="Times New Roman"/>
                <w:szCs w:val="24"/>
              </w:rPr>
              <w:t xml:space="preserve"> на каждого ребенка </w:t>
            </w:r>
          </w:p>
        </w:tc>
      </w:tr>
      <w:tr w:rsidR="00145F5C" w:rsidRPr="00865CAE" w:rsidTr="00915F70">
        <w:trPr>
          <w:cantSplit/>
          <w:trHeight w:val="374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Доски. 20x20 см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145F5C" w:rsidRPr="00865CAE" w:rsidTr="00915F70">
        <w:trPr>
          <w:cantSplit/>
          <w:trHeight w:val="538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Печатки для нанесения узора на вылепленное изделие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1-2 шт. на каждого ребенка </w:t>
            </w:r>
          </w:p>
        </w:tc>
      </w:tr>
      <w:tr w:rsidR="00145F5C" w:rsidRPr="00865CAE" w:rsidTr="00915F70">
        <w:trPr>
          <w:cantSplit/>
          <w:trHeight w:val="662"/>
        </w:trPr>
        <w:tc>
          <w:tcPr>
            <w:tcW w:w="9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Салфетка из ткани, хорошо впитывающей воду (30</w:t>
            </w:r>
            <w:r w:rsidRPr="00865CAE">
              <w:rPr>
                <w:rFonts w:ascii="Times New Roman" w:hAnsi="Times New Roman"/>
                <w:szCs w:val="24"/>
              </w:rPr>
              <w:t>x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30), для вытирания рук во время лепки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145F5C" w:rsidRPr="00865CAE" w:rsidTr="00915F70">
        <w:trPr>
          <w:cantSplit/>
          <w:trHeight w:val="57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Для аппликации </w:t>
            </w:r>
          </w:p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Готовые формы для выкладывания и наклеивания в зависимости от программных задач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145F5C" w:rsidRPr="00865CAE" w:rsidTr="00915F70">
        <w:trPr>
          <w:cantSplit/>
          <w:trHeight w:val="34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Розетки для клея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145F5C" w:rsidRPr="00865CAE" w:rsidTr="00915F70">
        <w:trPr>
          <w:cantSplit/>
          <w:trHeight w:val="34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Подносы для форм и обрезков бумаги.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145F5C" w:rsidRPr="00865CAE" w:rsidTr="00915F70">
        <w:trPr>
          <w:cantSplit/>
          <w:trHeight w:val="3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Щетинные кисти для клея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145F5C" w:rsidRPr="00865CAE" w:rsidTr="00915F70">
        <w:trPr>
          <w:cantSplit/>
          <w:trHeight w:val="4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145F5C" w:rsidRPr="000245AE" w:rsidTr="00915F70">
        <w:trPr>
          <w:cantSplit/>
          <w:trHeight w:val="4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Прочий материал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hd w:val="clear" w:color="auto" w:fill="FFFFFF"/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Дидактические игры «Цвет и форма», «Узнай по цвету», «Узнай по форме», «На что похоже»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45F5C" w:rsidRPr="00865CAE" w:rsidTr="00915F70">
        <w:trPr>
          <w:cantSplit/>
          <w:trHeight w:val="2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hd w:val="clear" w:color="auto" w:fill="FFFFFF"/>
              <w:tabs>
                <w:tab w:val="left" w:pos="320"/>
                <w:tab w:val="left" w:leader="hyphen" w:pos="2573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Мольберт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</w:p>
        </w:tc>
      </w:tr>
      <w:tr w:rsidR="00145F5C" w:rsidRPr="00865CAE" w:rsidTr="00915F70">
        <w:trPr>
          <w:cantSplit/>
          <w:trHeight w:val="34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hd w:val="clear" w:color="auto" w:fill="FFFFFF"/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Стена для детских работ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</w:p>
        </w:tc>
      </w:tr>
      <w:tr w:rsidR="00145F5C" w:rsidRPr="000245AE" w:rsidTr="00915F70">
        <w:trPr>
          <w:cantSplit/>
          <w:trHeight w:val="4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hd w:val="clear" w:color="auto" w:fill="FFFFFF"/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Стена творчества (варианты: линолеум, оргстекло можно с отверстиями и шнуровкой, грифельная доска, магнитная доска с набором фигур, геоконт)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45F5C" w:rsidRPr="000245AE" w:rsidTr="00915F70">
        <w:trPr>
          <w:cantSplit/>
          <w:trHeight w:val="4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hd w:val="clear" w:color="auto" w:fill="FFFFFF"/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Игрушки из глины (дымковская, каргопольская,  филимоновская, тверская), дерева (матрешка, посуда грибки, баночки), соломы.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45F5C" w:rsidRPr="000245AE" w:rsidTr="00915F70">
        <w:trPr>
          <w:cantSplit/>
          <w:trHeight w:val="4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Предметы быта (расписная посуда, украшенная вышивкой одежда)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45F5C" w:rsidRPr="000245AE" w:rsidTr="00915F70">
        <w:trPr>
          <w:cantSplit/>
          <w:trHeight w:val="4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hd w:val="clear" w:color="auto" w:fill="FFFFFF"/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Иллюстации художников- иллюстраторов: Ю. Васнецова, В. Сутеева, Е. Чарушина, В. Лебедева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45F5C" w:rsidRPr="000245AE" w:rsidTr="00915F70">
        <w:trPr>
          <w:cantSplit/>
          <w:trHeight w:val="4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hd w:val="clear" w:color="auto" w:fill="FFFFFF"/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Иллюстрации натюрмортов, анималистической живописи, художника как представителя </w:t>
            </w:r>
            <w:r w:rsidRPr="00865CAE">
              <w:rPr>
                <w:rFonts w:ascii="Times New Roman" w:hAnsi="Times New Roman"/>
                <w:spacing w:val="-2"/>
                <w:szCs w:val="24"/>
                <w:lang w:val="ru-RU"/>
              </w:rPr>
              <w:t>профессии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45F5C" w:rsidRPr="000245AE" w:rsidTr="00915F70">
        <w:trPr>
          <w:cantSplit/>
          <w:trHeight w:val="4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hd w:val="clear" w:color="auto" w:fill="FFFFFF"/>
              <w:tabs>
                <w:tab w:val="left" w:pos="0"/>
                <w:tab w:val="left" w:pos="320"/>
              </w:tabs>
              <w:spacing w:after="0" w:line="240" w:lineRule="auto"/>
              <w:ind w:left="140" w:right="34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pacing w:val="-1"/>
                <w:szCs w:val="24"/>
                <w:lang w:val="ru-RU"/>
              </w:rPr>
              <w:t>Репродукции по временам года, натюрморты, анималистическая живопись, изображения художника как профессии, графическое изображение знакомых предметов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45F5C" w:rsidRPr="00865CAE" w:rsidTr="00915F70">
        <w:trPr>
          <w:cantSplit/>
          <w:trHeight w:val="34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hd w:val="clear" w:color="auto" w:fill="FFFFFF"/>
              <w:tabs>
                <w:tab w:val="left" w:pos="0"/>
                <w:tab w:val="left" w:pos="320"/>
              </w:tabs>
              <w:spacing w:after="0" w:line="240" w:lineRule="auto"/>
              <w:ind w:left="140" w:right="34"/>
              <w:rPr>
                <w:rFonts w:ascii="Times New Roman" w:hAnsi="Times New Roman"/>
                <w:spacing w:val="-1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Стена для детских работ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</w:p>
        </w:tc>
      </w:tr>
      <w:tr w:rsidR="00145F5C" w:rsidRPr="000245AE" w:rsidTr="00915F70">
        <w:trPr>
          <w:cantSplit/>
          <w:trHeight w:val="4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Стена творчества (варианты: линолеум, оргстекло с отверстиями и шнуровкой, магнитная доска с набором фигур, геоконт)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45F5C" w:rsidRPr="00865CAE" w:rsidTr="00915F70">
        <w:trPr>
          <w:cantSplit/>
          <w:trHeight w:val="46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Изделия народных промыслов (комплект)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</w:p>
        </w:tc>
      </w:tr>
    </w:tbl>
    <w:p w:rsidR="00145F5C" w:rsidRPr="00865CAE" w:rsidRDefault="00145F5C" w:rsidP="001265C5">
      <w:pPr>
        <w:pStyle w:val="Heading4"/>
        <w:jc w:val="center"/>
        <w:rPr>
          <w:rFonts w:cs="Times New Roman"/>
          <w:b/>
          <w:i w:val="0"/>
          <w:sz w:val="24"/>
          <w:szCs w:val="24"/>
        </w:rPr>
      </w:pPr>
      <w:r w:rsidRPr="00865CAE">
        <w:rPr>
          <w:rFonts w:cs="Times New Roman"/>
          <w:b/>
          <w:i w:val="0"/>
          <w:sz w:val="24"/>
          <w:szCs w:val="24"/>
        </w:rPr>
        <w:t>Материал для музыкальной деятельности</w:t>
      </w:r>
    </w:p>
    <w:p w:rsidR="00145F5C" w:rsidRPr="00865CAE" w:rsidRDefault="00145F5C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 xml:space="preserve">Музыкальные  инструменты:   беззвучные  игрушки-инструменты (пианино, гармошка, балалайка), ложки, погремушки, бубны, барабаны, колокольчики, шарманка, треугольник </w:t>
      </w:r>
      <w:r w:rsidRPr="00865CAE">
        <w:rPr>
          <w:rFonts w:ascii="Times New Roman" w:hAnsi="Times New Roman"/>
          <w:spacing w:val="-1"/>
          <w:szCs w:val="24"/>
          <w:lang w:val="ru-RU"/>
        </w:rPr>
        <w:t>;</w:t>
      </w:r>
    </w:p>
    <w:p w:rsidR="00145F5C" w:rsidRPr="00865CAE" w:rsidRDefault="00145F5C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 xml:space="preserve">Атрибуты для  танцевальных импровизаций: ленты, цветы, флажки, листья, султанчики </w:t>
      </w:r>
      <w:r w:rsidRPr="00865CAE">
        <w:rPr>
          <w:rFonts w:ascii="Times New Roman" w:hAnsi="Times New Roman"/>
          <w:spacing w:val="-4"/>
          <w:szCs w:val="24"/>
          <w:lang w:val="ru-RU"/>
        </w:rPr>
        <w:t>т.д.</w:t>
      </w:r>
    </w:p>
    <w:p w:rsidR="00145F5C" w:rsidRPr="00865CAE" w:rsidRDefault="00145F5C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before="5" w:after="0" w:line="274" w:lineRule="exact"/>
        <w:ind w:left="0" w:right="34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 xml:space="preserve">Музыкальные дидактические игры    «Звучащие коробочки», «Тихо- громко» «На чем </w:t>
      </w:r>
      <w:r w:rsidRPr="00865CAE">
        <w:rPr>
          <w:rFonts w:ascii="Times New Roman" w:hAnsi="Times New Roman"/>
          <w:spacing w:val="-2"/>
          <w:szCs w:val="24"/>
          <w:lang w:val="ru-RU"/>
        </w:rPr>
        <w:t>играю», «Петрушка и Мишка», «Кукла шагает и бегает», «Ноги ножки»</w:t>
      </w:r>
    </w:p>
    <w:p w:rsidR="00145F5C" w:rsidRPr="00865CAE" w:rsidRDefault="00145F5C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2"/>
          <w:szCs w:val="24"/>
          <w:lang w:val="ru-RU"/>
        </w:rPr>
        <w:t>Озвученные игрушки: волчок, погремушки, шкатулки, неваляшка</w:t>
      </w:r>
    </w:p>
    <w:p w:rsidR="00145F5C" w:rsidRPr="00865CAE" w:rsidRDefault="00145F5C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right="14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Театр на фланелеграфе, настольный театр резиновой игрушки, дымковской игрушки, конусной игрушки, из цилиндров, коробочек, киндер-сюрпризов, пальчиковый и  варежковый театры по знакомым сказкам, перчаточный театр</w:t>
      </w:r>
    </w:p>
    <w:p w:rsidR="00145F5C" w:rsidRPr="00865CAE" w:rsidRDefault="00145F5C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right="43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2"/>
          <w:szCs w:val="24"/>
          <w:lang w:val="ru-RU"/>
        </w:rPr>
        <w:t xml:space="preserve">Плоскостной театр, театр мягкой игрушки, </w:t>
      </w:r>
      <w:r w:rsidRPr="00865CAE">
        <w:rPr>
          <w:rFonts w:ascii="Times New Roman" w:hAnsi="Times New Roman"/>
          <w:szCs w:val="24"/>
          <w:lang w:val="ru-RU"/>
        </w:rPr>
        <w:t xml:space="preserve"> ложковый театр</w:t>
      </w:r>
    </w:p>
    <w:p w:rsidR="00145F5C" w:rsidRPr="00865CAE" w:rsidRDefault="00145F5C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Настольная ширма, напольная ширма</w:t>
      </w:r>
    </w:p>
    <w:p w:rsidR="00145F5C" w:rsidRPr="00865CAE" w:rsidRDefault="00145F5C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Декорации (солнце, тучи, деревья, ёлки, дома и т.п.)</w:t>
      </w:r>
    </w:p>
    <w:p w:rsidR="00145F5C" w:rsidRPr="00865CAE" w:rsidRDefault="00145F5C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2"/>
          <w:szCs w:val="24"/>
          <w:lang w:val="ru-RU"/>
        </w:rPr>
        <w:t>Магнитная доска с изображениями животных, птиц, людей и др</w:t>
      </w:r>
    </w:p>
    <w:p w:rsidR="00145F5C" w:rsidRPr="00865CAE" w:rsidRDefault="00145F5C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2"/>
          <w:szCs w:val="24"/>
        </w:rPr>
        <w:t>Зеркало</w:t>
      </w:r>
    </w:p>
    <w:p w:rsidR="00145F5C" w:rsidRPr="00865CAE" w:rsidRDefault="00145F5C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3"/>
          <w:szCs w:val="24"/>
          <w:lang w:val="ru-RU"/>
        </w:rPr>
        <w:t xml:space="preserve">Костюмы, нагрудники с кармашками для вставления изображений птиц, животных и др. </w:t>
      </w:r>
    </w:p>
    <w:p w:rsidR="00145F5C" w:rsidRPr="00865CAE" w:rsidRDefault="00145F5C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2"/>
          <w:szCs w:val="24"/>
        </w:rPr>
        <w:t>Зонтики</w:t>
      </w:r>
    </w:p>
    <w:p w:rsidR="00145F5C" w:rsidRPr="00865CAE" w:rsidRDefault="00145F5C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Шапочки зверей и птиц</w:t>
      </w:r>
    </w:p>
    <w:p w:rsidR="00145F5C" w:rsidRPr="00865CAE" w:rsidRDefault="00145F5C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 xml:space="preserve">Браслет на руку с 4-мя бубенчиками </w:t>
      </w:r>
    </w:p>
    <w:p w:rsidR="00145F5C" w:rsidRPr="00865CAE" w:rsidRDefault="00145F5C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Диски с видеофильмами с народными песнями и плясками</w:t>
      </w:r>
    </w:p>
    <w:p w:rsidR="00145F5C" w:rsidRPr="00865CAE" w:rsidRDefault="00145F5C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Комплект компакт- дисков с русским народными песнями</w:t>
      </w:r>
    </w:p>
    <w:p w:rsidR="00145F5C" w:rsidRPr="00865CAE" w:rsidRDefault="00145F5C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Комплект компакт- дисков со звуками природы</w:t>
      </w:r>
    </w:p>
    <w:p w:rsidR="00145F5C" w:rsidRPr="00915F70" w:rsidRDefault="00145F5C" w:rsidP="00915F70">
      <w:pPr>
        <w:rPr>
          <w:rFonts w:ascii="Times New Roman" w:hAnsi="Times New Roman"/>
          <w:b/>
          <w:sz w:val="24"/>
          <w:szCs w:val="24"/>
        </w:rPr>
      </w:pPr>
      <w:r w:rsidRPr="00915F70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145F5C" w:rsidRPr="00865CAE" w:rsidRDefault="00145F5C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Фланелеграф, мольберт для иллюстративного материла</w:t>
      </w:r>
    </w:p>
    <w:p w:rsidR="00145F5C" w:rsidRPr="00865CAE" w:rsidRDefault="00145F5C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Картинки с изображением различных режимных процессов и предметов, необходимых для этого: умывание, одевание, купание, прием пищи, уборка помещения, где действие выполняют как дети, так и животные.</w:t>
      </w:r>
    </w:p>
    <w:p w:rsidR="00145F5C" w:rsidRPr="00865CAE" w:rsidRDefault="00145F5C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Картинки  с изображением «правильных» и «неправильных» предметов: ведро с дном и без, карандаш целый и сломанный и т.д.</w:t>
      </w:r>
    </w:p>
    <w:p w:rsidR="00145F5C" w:rsidRPr="00865CAE" w:rsidRDefault="00145F5C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Картинки с изображением отдельных видов труда взрослых</w:t>
      </w:r>
    </w:p>
    <w:p w:rsidR="00145F5C" w:rsidRPr="00865CAE" w:rsidRDefault="00145F5C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Предметные картинки с изображением одежды, обуви, диких и домашних животных и их детенышей, мебели, игрушек, явлений природы.</w:t>
      </w:r>
    </w:p>
    <w:p w:rsidR="00145F5C" w:rsidRPr="00865CAE" w:rsidRDefault="00145F5C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Картинки с изображением детей и взрослых (стариков, родителей, мужчин, женщин)</w:t>
      </w:r>
    </w:p>
    <w:p w:rsidR="00145F5C" w:rsidRPr="00865CAE" w:rsidRDefault="00145F5C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Дидактические игры: на подбор предметных картинок с сюжетной ( мама накрывает на стол, куклы собираются гулять и т.д.), «Узнай по описанию», «Чудесный мешочек».</w:t>
      </w:r>
    </w:p>
    <w:p w:rsidR="00145F5C" w:rsidRPr="00865CAE" w:rsidRDefault="00145F5C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Мелкие резиновые, пластмассовые, бумажные, пенопластовые игрушки, изображающие людей, животных, насекомых, растений, птиц, транспорт.</w:t>
      </w:r>
    </w:p>
    <w:p w:rsidR="00145F5C" w:rsidRPr="00865CAE" w:rsidRDefault="00145F5C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Картинки с изображением разных эмоциональных состояний /радость, веселье, слёзы, гнев.</w:t>
      </w:r>
    </w:p>
    <w:p w:rsidR="00145F5C" w:rsidRPr="00865CAE" w:rsidRDefault="00145F5C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</w:rPr>
      </w:pPr>
      <w:r w:rsidRPr="00865CAE">
        <w:rPr>
          <w:rFonts w:ascii="Times New Roman" w:hAnsi="Times New Roman"/>
          <w:spacing w:val="-1"/>
          <w:szCs w:val="24"/>
        </w:rPr>
        <w:t>- по несколько на 1 состояние/</w:t>
      </w:r>
    </w:p>
    <w:p w:rsidR="00145F5C" w:rsidRPr="00865CAE" w:rsidRDefault="00145F5C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</w:rPr>
      </w:pPr>
      <w:r w:rsidRPr="00865CAE">
        <w:rPr>
          <w:rFonts w:ascii="Times New Roman" w:hAnsi="Times New Roman"/>
          <w:spacing w:val="-3"/>
          <w:szCs w:val="24"/>
        </w:rPr>
        <w:t>Книжки – игрушки их картона, клеёнки</w:t>
      </w:r>
    </w:p>
    <w:p w:rsidR="00145F5C" w:rsidRPr="00865CAE" w:rsidRDefault="00145F5C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lang w:val="ru-RU"/>
        </w:rPr>
      </w:pPr>
      <w:r w:rsidRPr="00865CAE">
        <w:rPr>
          <w:rFonts w:ascii="Times New Roman" w:hAnsi="Times New Roman"/>
          <w:spacing w:val="-2"/>
          <w:szCs w:val="24"/>
          <w:lang w:val="ru-RU"/>
        </w:rPr>
        <w:t>Предметы и игрушки для  дифференциации звуков</w:t>
      </w:r>
    </w:p>
    <w:p w:rsidR="00145F5C" w:rsidRPr="00865CAE" w:rsidRDefault="00145F5C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</w:rPr>
      </w:pPr>
      <w:r w:rsidRPr="00865CAE">
        <w:rPr>
          <w:rFonts w:ascii="Times New Roman" w:hAnsi="Times New Roman"/>
          <w:spacing w:val="-15"/>
          <w:szCs w:val="24"/>
        </w:rPr>
        <w:t>Буквы из шершавой бумаги</w:t>
      </w:r>
    </w:p>
    <w:p w:rsidR="00145F5C" w:rsidRPr="00865CAE" w:rsidRDefault="00145F5C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</w:rPr>
      </w:pPr>
      <w:r w:rsidRPr="00865CAE">
        <w:rPr>
          <w:rFonts w:ascii="Times New Roman" w:hAnsi="Times New Roman"/>
          <w:spacing w:val="-2"/>
          <w:szCs w:val="24"/>
        </w:rPr>
        <w:t>Семейные  фотоальбомы, фото детей</w:t>
      </w:r>
    </w:p>
    <w:p w:rsidR="00145F5C" w:rsidRPr="00865CAE" w:rsidRDefault="00145F5C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>Картинки и изображением заботы детей и взрослых о животных</w:t>
      </w:r>
    </w:p>
    <w:p w:rsidR="00145F5C" w:rsidRPr="00865CAE" w:rsidRDefault="00145F5C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Аудиозаписи: голоса животных, птиц, весёлая и грустная музыка, сказки по Программе</w:t>
      </w:r>
    </w:p>
    <w:p w:rsidR="00145F5C" w:rsidRPr="00865CAE" w:rsidRDefault="00145F5C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</w:rPr>
      </w:pPr>
      <w:r w:rsidRPr="00865CAE">
        <w:rPr>
          <w:rFonts w:ascii="Times New Roman" w:hAnsi="Times New Roman"/>
          <w:spacing w:val="-3"/>
          <w:szCs w:val="24"/>
        </w:rPr>
        <w:t>Детские песни с доступным содержанием</w:t>
      </w:r>
    </w:p>
    <w:p w:rsidR="00145F5C" w:rsidRPr="00865CAE" w:rsidRDefault="00145F5C" w:rsidP="001265C5">
      <w:pPr>
        <w:pStyle w:val="Heading4"/>
        <w:jc w:val="center"/>
        <w:rPr>
          <w:rFonts w:cs="Times New Roman"/>
          <w:b/>
          <w:i w:val="0"/>
          <w:szCs w:val="28"/>
        </w:rPr>
      </w:pPr>
    </w:p>
    <w:p w:rsidR="00145F5C" w:rsidRPr="00915F70" w:rsidRDefault="00145F5C" w:rsidP="00915F70">
      <w:pPr>
        <w:pStyle w:val="Heading4"/>
        <w:ind w:firstLine="0"/>
        <w:jc w:val="left"/>
        <w:rPr>
          <w:rFonts w:cs="Times New Roman"/>
          <w:b/>
          <w:i w:val="0"/>
          <w:sz w:val="24"/>
          <w:szCs w:val="24"/>
        </w:rPr>
      </w:pPr>
      <w:r w:rsidRPr="00915F70">
        <w:rPr>
          <w:rFonts w:cs="Times New Roman"/>
          <w:b/>
          <w:i w:val="0"/>
          <w:sz w:val="24"/>
          <w:szCs w:val="24"/>
        </w:rPr>
        <w:t>Образовательная область «Познавательное развитие»</w:t>
      </w:r>
    </w:p>
    <w:p w:rsidR="00145F5C" w:rsidRPr="00865CAE" w:rsidRDefault="00145F5C" w:rsidP="001265C5">
      <w:pPr>
        <w:pStyle w:val="Heading4"/>
        <w:ind w:firstLine="0"/>
        <w:rPr>
          <w:rFonts w:cs="Times New Roman"/>
          <w:b/>
          <w:i w:val="0"/>
          <w:sz w:val="24"/>
          <w:szCs w:val="24"/>
        </w:rPr>
      </w:pPr>
      <w:r w:rsidRPr="00865CAE">
        <w:rPr>
          <w:rFonts w:cs="Times New Roman"/>
          <w:b/>
          <w:i w:val="0"/>
          <w:sz w:val="24"/>
          <w:szCs w:val="24"/>
        </w:rPr>
        <w:t>Материалы для конструирования</w:t>
      </w:r>
    </w:p>
    <w:p w:rsidR="00145F5C" w:rsidRPr="00865CAE" w:rsidRDefault="00145F5C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right="5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 xml:space="preserve">Крупные строительные наборы (пластмассовые и деревянные) из кубиков, кирпичиков,  </w:t>
      </w:r>
      <w:r w:rsidRPr="00865CAE">
        <w:rPr>
          <w:rFonts w:ascii="Times New Roman" w:hAnsi="Times New Roman"/>
          <w:szCs w:val="24"/>
          <w:lang w:val="ru-RU"/>
        </w:rPr>
        <w:t>пластин</w:t>
      </w:r>
    </w:p>
    <w:p w:rsidR="00145F5C" w:rsidRPr="00865CAE" w:rsidRDefault="00145F5C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right="5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color w:val="000000"/>
          <w:spacing w:val="-3"/>
          <w:szCs w:val="24"/>
          <w:lang w:val="ru-RU"/>
        </w:rPr>
        <w:t>Большой напольный конструктор с цветными элементами</w:t>
      </w:r>
    </w:p>
    <w:p w:rsidR="00145F5C" w:rsidRPr="00865CAE" w:rsidRDefault="00145F5C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right="5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color w:val="000000"/>
          <w:spacing w:val="-3"/>
          <w:szCs w:val="24"/>
          <w:lang w:val="ru-RU"/>
        </w:rPr>
        <w:t>Большой настольный конструктор с неокрашенными и цветными элементами</w:t>
      </w:r>
    </w:p>
    <w:p w:rsidR="00145F5C" w:rsidRPr="00865CAE" w:rsidRDefault="00145F5C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right="5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color w:val="000000"/>
          <w:spacing w:val="-3"/>
          <w:szCs w:val="24"/>
        </w:rPr>
        <w:t>Конструктор мягких деталей среднего размера</w:t>
      </w:r>
    </w:p>
    <w:p w:rsidR="00145F5C" w:rsidRPr="00865CAE" w:rsidRDefault="00145F5C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right="5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Настольный конструктор деревянный цветной  с мелкими элементами</w:t>
      </w:r>
    </w:p>
    <w:p w:rsidR="00145F5C" w:rsidRPr="00865CAE" w:rsidRDefault="00145F5C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Конструктор типа Лего</w:t>
      </w:r>
    </w:p>
    <w:p w:rsidR="00145F5C" w:rsidRPr="00865CAE" w:rsidRDefault="00145F5C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Настольный конструктор (кубики, бруски)</w:t>
      </w:r>
    </w:p>
    <w:p w:rsidR="00145F5C" w:rsidRPr="00865CAE" w:rsidRDefault="00145F5C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 xml:space="preserve">Альбом с образцами конструирования </w:t>
      </w:r>
    </w:p>
    <w:p w:rsidR="00145F5C" w:rsidRPr="00865CAE" w:rsidRDefault="00145F5C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>Оборудование для строительства из песка: ящики без дна прямоугольной, треугольной, квадратной формы, разновысотные дома, тазики детские (озера), трамбовки, совочки, ведерки, формочки, пластмассовые бутылки, воронки, предметы из бросового и природного материала: кусочки клеенки (речки), пластика (окна), кожзаменителя (дорожка), шишки (деревья), камешки, деревья из фанеры, пластмассы или оргстекла, флажки и тд.</w:t>
      </w:r>
    </w:p>
    <w:p w:rsidR="00145F5C" w:rsidRPr="00865CAE" w:rsidRDefault="00145F5C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Мягкие модули, игровые модули</w:t>
      </w:r>
    </w:p>
    <w:p w:rsidR="00145F5C" w:rsidRPr="00865CAE" w:rsidRDefault="00145F5C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Мелкие игрушки для обыгрывания</w:t>
      </w:r>
    </w:p>
    <w:p w:rsidR="00145F5C" w:rsidRPr="00865CAE" w:rsidRDefault="00145F5C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Модели домов</w:t>
      </w:r>
    </w:p>
    <w:p w:rsidR="00145F5C" w:rsidRPr="00865CAE" w:rsidRDefault="00145F5C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Изображение улицы (коврик)</w:t>
      </w:r>
    </w:p>
    <w:p w:rsidR="00145F5C" w:rsidRPr="00865CAE" w:rsidRDefault="00145F5C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>Машины разных размеров, грузовые и легковые</w:t>
      </w:r>
    </w:p>
    <w:p w:rsidR="00145F5C" w:rsidRPr="00865CAE" w:rsidRDefault="00145F5C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Бросовый и природный материал</w:t>
      </w:r>
    </w:p>
    <w:p w:rsidR="00145F5C" w:rsidRPr="00865CAE" w:rsidRDefault="00145F5C" w:rsidP="001265C5">
      <w:pPr>
        <w:jc w:val="center"/>
        <w:rPr>
          <w:rFonts w:ascii="Times New Roman" w:hAnsi="Times New Roman"/>
          <w:b/>
          <w:szCs w:val="24"/>
        </w:rPr>
      </w:pPr>
      <w:r w:rsidRPr="00865CAE">
        <w:rPr>
          <w:rFonts w:ascii="Times New Roman" w:hAnsi="Times New Roman"/>
          <w:b/>
          <w:bCs/>
          <w:iCs/>
          <w:szCs w:val="24"/>
        </w:rPr>
        <w:t xml:space="preserve">Материал  </w:t>
      </w:r>
      <w:r w:rsidRPr="00865CAE">
        <w:rPr>
          <w:rFonts w:ascii="Times New Roman" w:hAnsi="Times New Roman"/>
          <w:b/>
          <w:szCs w:val="24"/>
        </w:rPr>
        <w:t>для познавательно-исследова</w:t>
      </w:r>
      <w:r w:rsidRPr="00865CAE">
        <w:rPr>
          <w:rFonts w:ascii="Times New Roman" w:hAnsi="Times New Roman"/>
          <w:b/>
          <w:szCs w:val="24"/>
        </w:rPr>
        <w:softHyphen/>
        <w:t>тельской деятельности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740"/>
        <w:gridCol w:w="1800"/>
      </w:tblGrid>
      <w:tr w:rsidR="00145F5C" w:rsidRPr="00865CAE" w:rsidTr="00FE1B8A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Количество на группу </w:t>
            </w:r>
          </w:p>
        </w:tc>
      </w:tr>
      <w:tr w:rsidR="00145F5C" w:rsidRPr="00865CAE" w:rsidTr="00FE1B8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Горки (наклонные плоскости для шариков) (комплект)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45F5C" w:rsidRPr="00865CAE" w:rsidTr="00FE1B8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Лабиринты со скользящими по ним фигурными элементами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45F5C" w:rsidRPr="00865CAE" w:rsidTr="00FE1B8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Доска с прорезями для перемещения подвижных элементов к установленной цели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45F5C" w:rsidRPr="00865CAE" w:rsidTr="00FE1B8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Пирамидки (3-5 элементов), окрашенные в основные цвета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6 разные </w:t>
            </w:r>
          </w:p>
        </w:tc>
      </w:tr>
      <w:tr w:rsidR="00145F5C" w:rsidRPr="00865CAE" w:rsidTr="00FE1B8A">
        <w:trPr>
          <w:cantSplit/>
          <w:trHeight w:val="1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Напольная пирамида (из 6-7 элементов)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145F5C" w:rsidRPr="00865CAE" w:rsidTr="00FE1B8A">
        <w:trPr>
          <w:cantSplit/>
          <w:trHeight w:val="5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Стержни для нанизывания с цветными кольца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>ми, шарами, катушками, полусферами (5-7 эле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 xml:space="preserve">ментов)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8 </w:t>
            </w:r>
          </w:p>
        </w:tc>
      </w:tr>
      <w:tr w:rsidR="00145F5C" w:rsidRPr="00865CAE" w:rsidTr="00FE1B8A">
        <w:trPr>
          <w:cantSplit/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Набор: грибочки-втулки на стойке (4-6 элемен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 xml:space="preserve">тов), 4-х цветов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4 </w:t>
            </w:r>
          </w:p>
        </w:tc>
      </w:tr>
      <w:tr w:rsidR="00145F5C" w:rsidRPr="00865CAE" w:rsidTr="00FE1B8A">
        <w:trPr>
          <w:cantSplit/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Силуэты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5-6 </w:t>
            </w:r>
          </w:p>
        </w:tc>
      </w:tr>
      <w:tr w:rsidR="00145F5C" w:rsidRPr="00865CAE" w:rsidTr="00FE1B8A">
        <w:trPr>
          <w:cantSplit/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Объемные вкладыши из 3 элементов (миски, конусы)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6-8 </w:t>
            </w:r>
          </w:p>
        </w:tc>
      </w:tr>
      <w:tr w:rsidR="00145F5C" w:rsidRPr="00865CAE" w:rsidTr="00FE1B8A">
        <w:trPr>
          <w:cantSplit/>
          <w:trHeight w:val="288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Матрешки (3 элемента)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5 разные </w:t>
            </w:r>
          </w:p>
        </w:tc>
      </w:tr>
      <w:tr w:rsidR="00145F5C" w:rsidRPr="00865CAE" w:rsidTr="00FE1B8A">
        <w:trPr>
          <w:cantSplit/>
          <w:trHeight w:val="1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Доски-вкладыши (с основными формами)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5 разные </w:t>
            </w:r>
          </w:p>
        </w:tc>
      </w:tr>
      <w:tr w:rsidR="00145F5C" w:rsidRPr="00865CAE" w:rsidTr="00FE1B8A">
        <w:trPr>
          <w:cantSplit/>
          <w:trHeight w:val="3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Набор объемных тел (кубы, цилиндры.бруски, шары, диски)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FE1B8A">
        <w:trPr>
          <w:cantSplit/>
          <w:trHeight w:val="4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Рамки-вкладыши с геометрическими формами, разными по величине, 4-х цветов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8 </w:t>
            </w:r>
          </w:p>
        </w:tc>
      </w:tr>
      <w:tr w:rsidR="00145F5C" w:rsidRPr="00865CAE" w:rsidTr="00FE1B8A">
        <w:trPr>
          <w:cantSplit/>
          <w:trHeight w:val="1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Мозаика (восьмигранная, цветная, крупная)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145F5C" w:rsidRPr="00865CAE" w:rsidTr="00FE1B8A">
        <w:trPr>
          <w:cantSplit/>
          <w:trHeight w:val="1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Набор кубиков с цветными гранями (4 цвета)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145F5C" w:rsidRPr="00865CAE" w:rsidTr="00FE1B8A">
        <w:trPr>
          <w:cantSplit/>
          <w:trHeight w:val="3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Ящик с прорезями основных геометрических форм для сортировки объемных тел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i/>
                <w:iCs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5F5C" w:rsidRPr="00865CAE" w:rsidTr="00FE1B8A">
        <w:trPr>
          <w:cantSplit/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Емкости с крышками разного размера и цвета (для сортировки мелких предметов)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10 </w:t>
            </w:r>
          </w:p>
        </w:tc>
      </w:tr>
      <w:tr w:rsidR="00145F5C" w:rsidRPr="000245AE" w:rsidTr="00FE1B8A">
        <w:trPr>
          <w:cantSplit/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Карточки с разным количеством предметов и с одним предметом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45F5C" w:rsidRPr="00865CAE" w:rsidTr="00FE1B8A">
        <w:trPr>
          <w:cantSplit/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Рамки с одним видом застежки (шнуровка, пуговицы, кнопки)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145F5C" w:rsidRPr="00865CAE" w:rsidTr="00FE1B8A">
        <w:trPr>
          <w:cantSplit/>
          <w:trHeight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Игрушки-забавы с зависимостью эффекта от действия (неваляшка, клюющие курочки, деру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 xml:space="preserve">щиеся бараны, прыгающие лягушки и т.п.)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10 </w:t>
            </w:r>
          </w:p>
        </w:tc>
      </w:tr>
      <w:tr w:rsidR="00145F5C" w:rsidRPr="00865CAE" w:rsidTr="00FE1B8A">
        <w:trPr>
          <w:cantSplit/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Блоки Дьенеша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3 набора</w:t>
            </w:r>
          </w:p>
        </w:tc>
      </w:tr>
      <w:tr w:rsidR="00145F5C" w:rsidRPr="00865CAE" w:rsidTr="00FE1B8A">
        <w:trPr>
          <w:cantSplit/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Набор для забивания: молоточек с втулочками (пластмассовые)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145F5C" w:rsidRPr="00865CAE" w:rsidTr="00FE1B8A">
        <w:trPr>
          <w:cantSplit/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Набор шумовых коробочек (по Монтессори)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145F5C" w:rsidRPr="00865CAE" w:rsidTr="00FE1B8A">
        <w:trPr>
          <w:cantSplit/>
          <w:trHeight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Звучащие игрушки, контрастные по тембру и ха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>рактеру звукоизвлечения (колокольчики, бара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 xml:space="preserve">бан, резиновые пищалки, погремушки)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по 1-2 каждо го наймем. </w:t>
            </w:r>
          </w:p>
        </w:tc>
      </w:tr>
      <w:tr w:rsidR="00145F5C" w:rsidRPr="00865CAE" w:rsidTr="00FE1B8A">
        <w:trPr>
          <w:cantSplit/>
          <w:trHeight w:val="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Мягконабивная игрушка (крупная напольная) из тканей разной фактуры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145F5C" w:rsidRPr="00865CAE" w:rsidTr="00FE1B8A">
        <w:trPr>
          <w:cantSplit/>
          <w:trHeight w:val="7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 xml:space="preserve">вания — черпачки, сачки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145F5C" w:rsidRPr="00865CAE" w:rsidTr="00FE1B8A">
        <w:trPr>
          <w:cantSplit/>
          <w:trHeight w:val="8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Набор для экспериментирования с песком: стол-песочница, формочки разной конфигурации, емкости разного размера, предметы-орудия — совочки, лопатки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145F5C" w:rsidRPr="00865CAE" w:rsidTr="00FE1B8A">
        <w:trPr>
          <w:cantSplit/>
          <w:trHeight w:val="9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Наборы картинок для группировки, по 3-4 в ка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>ждой группе (реалистические изображения): животные, животные с детенышами, птицы, овощи, фрукты, одежда, посуда, мебель, транс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 xml:space="preserve">порт, предметы обихода, игрушки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по 1 набору каждой тема</w:t>
            </w:r>
            <w:r w:rsidRPr="00865CAE">
              <w:rPr>
                <w:rFonts w:ascii="Times New Roman" w:hAnsi="Times New Roman"/>
                <w:szCs w:val="24"/>
              </w:rPr>
              <w:softHyphen/>
              <w:t xml:space="preserve">тики </w:t>
            </w:r>
          </w:p>
        </w:tc>
      </w:tr>
      <w:tr w:rsidR="00145F5C" w:rsidRPr="00865CAE" w:rsidTr="00FE1B8A">
        <w:trPr>
          <w:cantSplit/>
          <w:trHeight w:val="4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Наборы парных картинок (предметные) для сравнения, той же тематики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10 разные </w:t>
            </w:r>
          </w:p>
        </w:tc>
      </w:tr>
      <w:tr w:rsidR="00145F5C" w:rsidRPr="00865CAE" w:rsidTr="00FE1B8A">
        <w:trPr>
          <w:cantSplit/>
          <w:trHeight w:val="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Наборы парных картинок типа "лото" (из 2-3 час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 xml:space="preserve">тей), той же тематики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5-6 разные </w:t>
            </w:r>
          </w:p>
        </w:tc>
      </w:tr>
      <w:tr w:rsidR="00145F5C" w:rsidRPr="00865CAE" w:rsidTr="00FE1B8A">
        <w:trPr>
          <w:cantSplit/>
          <w:trHeight w:val="4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Разрезные (складные) кубики с предметными картинками, разделенными на 2-4 части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3 разные </w:t>
            </w:r>
          </w:p>
        </w:tc>
      </w:tr>
      <w:tr w:rsidR="00145F5C" w:rsidRPr="00865CAE" w:rsidTr="00FE1B8A">
        <w:trPr>
          <w:cantSplit/>
          <w:trHeight w:val="4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Разрезные картинки, разделенные на 2 части по прямой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10 разные </w:t>
            </w:r>
          </w:p>
        </w:tc>
      </w:tr>
      <w:tr w:rsidR="00145F5C" w:rsidRPr="00865CAE" w:rsidTr="00FE1B8A">
        <w:trPr>
          <w:cantSplit/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Серии из 2-3 картинок для установления после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 xml:space="preserve">довательности действий и событий (сказочные, бытовые ситуации)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65CAE">
              <w:rPr>
                <w:rFonts w:ascii="Times New Roman" w:hAnsi="Times New Roman"/>
                <w:szCs w:val="24"/>
              </w:rPr>
              <w:t xml:space="preserve">10 разные </w:t>
            </w:r>
          </w:p>
        </w:tc>
      </w:tr>
      <w:tr w:rsidR="00145F5C" w:rsidRPr="00865CAE" w:rsidTr="00FE1B8A">
        <w:trPr>
          <w:cantSplit/>
          <w:trHeight w:val="2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Серии из 4-6 картинок «Части суток»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45F5C" w:rsidRPr="00865CAE" w:rsidTr="00FE1B8A">
        <w:trPr>
          <w:cantSplit/>
          <w:trHeight w:val="3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Серия картинок «Времена года»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45F5C" w:rsidRPr="00865CAE" w:rsidTr="00FE1B8A">
        <w:trPr>
          <w:trHeight w:val="6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Сюжетные картинки (с различной тематикой, близкой ребенку - сказочной, социобытовой), крупного формата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20-30 раз</w:t>
            </w:r>
            <w:r w:rsidRPr="00865CAE">
              <w:rPr>
                <w:rFonts w:ascii="Times New Roman" w:hAnsi="Times New Roman"/>
                <w:szCs w:val="24"/>
              </w:rPr>
              <w:softHyphen/>
              <w:t xml:space="preserve">ные </w:t>
            </w:r>
          </w:p>
        </w:tc>
      </w:tr>
      <w:tr w:rsidR="00145F5C" w:rsidRPr="00865CAE" w:rsidTr="00FE1B8A">
        <w:trPr>
          <w:trHeight w:val="2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5C" w:rsidRPr="00865CAE" w:rsidRDefault="00145F5C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Сухой бассейн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F5C" w:rsidRPr="00865CAE" w:rsidRDefault="00145F5C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145F5C" w:rsidRPr="00865CAE" w:rsidRDefault="00145F5C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right="115" w:firstLine="0"/>
        <w:jc w:val="both"/>
        <w:rPr>
          <w:rFonts w:ascii="Times New Roman" w:hAnsi="Times New Roman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 xml:space="preserve">Растения: красиво и обильно цветущие /бегония вечнозелёная, фуксия, бальзамин, китайский </w:t>
      </w:r>
      <w:r w:rsidRPr="00865CAE">
        <w:rPr>
          <w:rFonts w:ascii="Times New Roman" w:hAnsi="Times New Roman"/>
          <w:spacing w:val="-1"/>
          <w:szCs w:val="24"/>
          <w:lang w:val="ru-RU"/>
        </w:rPr>
        <w:t xml:space="preserve">розан/, с пёстрой и яркой окраской листьев /аукуба, колеус/, с ярко выраженными частями-  </w:t>
      </w:r>
      <w:r w:rsidRPr="00865CAE">
        <w:rPr>
          <w:rFonts w:ascii="Times New Roman" w:hAnsi="Times New Roman"/>
          <w:szCs w:val="24"/>
          <w:lang w:val="ru-RU"/>
        </w:rPr>
        <w:t xml:space="preserve">стебель, лист, цветок /бальзамин, розан, фуксия/, с плотными широкими листьями -  аспидистра, лилия амазонская/. </w:t>
      </w:r>
    </w:p>
    <w:p w:rsidR="00145F5C" w:rsidRPr="00865CAE" w:rsidRDefault="00145F5C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right="144" w:firstLine="0"/>
        <w:jc w:val="both"/>
        <w:rPr>
          <w:rFonts w:ascii="Times New Roman" w:hAnsi="Times New Roman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 xml:space="preserve">Инструменты для ухода за растениями: лейка, тряпочка, палочка для рыхления и др. уход  </w:t>
      </w:r>
      <w:r w:rsidRPr="00865CAE">
        <w:rPr>
          <w:rFonts w:ascii="Times New Roman" w:hAnsi="Times New Roman"/>
          <w:spacing w:val="-2"/>
          <w:szCs w:val="24"/>
          <w:lang w:val="ru-RU"/>
        </w:rPr>
        <w:t>проводится по индивидуальным поручениям под контролем взрослого</w:t>
      </w:r>
    </w:p>
    <w:p w:rsidR="00145F5C" w:rsidRPr="00865CAE" w:rsidRDefault="00145F5C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658"/>
        </w:tabs>
        <w:autoSpaceDE w:val="0"/>
        <w:autoSpaceDN w:val="0"/>
        <w:adjustRightInd w:val="0"/>
        <w:spacing w:after="0" w:line="274" w:lineRule="exact"/>
        <w:ind w:left="-180" w:right="158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 xml:space="preserve">Огород на окне: осень - бархатцы, астры с клумбы,   зима- луковичные (лук0 и </w:t>
      </w:r>
      <w:r w:rsidRPr="00865CAE">
        <w:rPr>
          <w:rFonts w:ascii="Times New Roman" w:hAnsi="Times New Roman"/>
          <w:spacing w:val="-1"/>
          <w:szCs w:val="24"/>
          <w:lang w:val="ru-RU"/>
        </w:rPr>
        <w:t xml:space="preserve">крупносемянные /бобы, горох/, овёс, апрель - ветка тополя, березы, черемухи. </w:t>
      </w:r>
    </w:p>
    <w:p w:rsidR="00145F5C" w:rsidRPr="00865CAE" w:rsidRDefault="00145F5C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658"/>
        </w:tabs>
        <w:autoSpaceDE w:val="0"/>
        <w:autoSpaceDN w:val="0"/>
        <w:adjustRightInd w:val="0"/>
        <w:spacing w:after="0" w:line="274" w:lineRule="exact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Календарь природы /времена года, кукла в одежде по сезону/</w:t>
      </w:r>
    </w:p>
    <w:p w:rsidR="00145F5C" w:rsidRPr="00865CAE" w:rsidRDefault="00145F5C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658"/>
        </w:tabs>
        <w:autoSpaceDE w:val="0"/>
        <w:autoSpaceDN w:val="0"/>
        <w:adjustRightInd w:val="0"/>
        <w:spacing w:after="0" w:line="274" w:lineRule="exact"/>
        <w:ind w:left="-180" w:right="168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2"/>
          <w:szCs w:val="24"/>
          <w:lang w:val="ru-RU"/>
        </w:rPr>
        <w:t xml:space="preserve">Дидактические игры: «Фрукты-овощи», «Ботаническое лото» « Кто прилетел в  </w:t>
      </w:r>
      <w:r w:rsidRPr="00865CAE">
        <w:rPr>
          <w:rFonts w:ascii="Times New Roman" w:hAnsi="Times New Roman"/>
          <w:spacing w:val="-1"/>
          <w:szCs w:val="24"/>
          <w:lang w:val="ru-RU"/>
        </w:rPr>
        <w:t xml:space="preserve">столовую», «Домашние и дикие животные», «Домашние и дикие птицы» «Чей это детеныш» </w:t>
      </w:r>
      <w:r w:rsidRPr="00865CAE">
        <w:rPr>
          <w:rFonts w:ascii="Times New Roman" w:hAnsi="Times New Roman"/>
          <w:szCs w:val="24"/>
          <w:lang w:val="ru-RU"/>
        </w:rPr>
        <w:t>и др.</w:t>
      </w:r>
    </w:p>
    <w:p w:rsidR="00145F5C" w:rsidRPr="00865CAE" w:rsidRDefault="00145F5C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658"/>
        </w:tabs>
        <w:autoSpaceDE w:val="0"/>
        <w:autoSpaceDN w:val="0"/>
        <w:adjustRightInd w:val="0"/>
        <w:spacing w:after="0" w:line="274" w:lineRule="exact"/>
        <w:ind w:left="-180" w:right="182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 xml:space="preserve">Картинки с изображением экосистем: лес - ель, берёза, рябина, ландыш, малина) луг – клевер, </w:t>
      </w:r>
      <w:r w:rsidRPr="00865CAE">
        <w:rPr>
          <w:rFonts w:ascii="Times New Roman" w:hAnsi="Times New Roman"/>
          <w:szCs w:val="24"/>
          <w:lang w:val="ru-RU"/>
        </w:rPr>
        <w:t xml:space="preserve">колокольчик, лютик, огород - морковь, репа, огурец, помидор, редис, клумба- нарцисс, </w:t>
      </w:r>
      <w:r w:rsidRPr="00865CAE">
        <w:rPr>
          <w:rFonts w:ascii="Times New Roman" w:hAnsi="Times New Roman"/>
          <w:spacing w:val="-2"/>
          <w:szCs w:val="24"/>
          <w:lang w:val="ru-RU"/>
        </w:rPr>
        <w:t xml:space="preserve">астра, ромашка; , водоём - щука, ёрш, карась;  аквариум, комнатные растения. </w:t>
      </w:r>
    </w:p>
    <w:p w:rsidR="00145F5C" w:rsidRPr="00865CAE" w:rsidRDefault="00145F5C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658"/>
        </w:tabs>
        <w:autoSpaceDE w:val="0"/>
        <w:autoSpaceDN w:val="0"/>
        <w:adjustRightInd w:val="0"/>
        <w:spacing w:after="0" w:line="274" w:lineRule="exact"/>
        <w:ind w:left="-180" w:right="202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 xml:space="preserve">Картинки с изображением диких /медведь, волк, лиса/ и домашних ( кошка, собака, корова, </w:t>
      </w:r>
      <w:r w:rsidRPr="00865CAE">
        <w:rPr>
          <w:rFonts w:ascii="Times New Roman" w:hAnsi="Times New Roman"/>
          <w:spacing w:val="-2"/>
          <w:szCs w:val="24"/>
          <w:lang w:val="ru-RU"/>
        </w:rPr>
        <w:t xml:space="preserve">лошадь, коза) животных и их детёнышей, диких /воробей, ворона, синица, дятел и домашних  </w:t>
      </w:r>
      <w:r w:rsidRPr="00865CAE">
        <w:rPr>
          <w:rFonts w:ascii="Times New Roman" w:hAnsi="Times New Roman"/>
          <w:szCs w:val="24"/>
          <w:lang w:val="ru-RU"/>
        </w:rPr>
        <w:t xml:space="preserve">птиц /гусь, курица, петух, утка/, насекомых /майский жук; </w:t>
      </w:r>
      <w:r w:rsidRPr="00865CAE">
        <w:rPr>
          <w:rFonts w:ascii="Times New Roman" w:hAnsi="Times New Roman"/>
          <w:spacing w:val="-2"/>
          <w:szCs w:val="24"/>
          <w:lang w:val="ru-RU"/>
        </w:rPr>
        <w:t>стрекоза, бабочка, муха, комар/, рыб /щука, ёрш, карась/, земноводных (лягушка)</w:t>
      </w:r>
    </w:p>
    <w:p w:rsidR="00145F5C" w:rsidRPr="00865CAE" w:rsidRDefault="00145F5C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firstLine="0"/>
        <w:jc w:val="both"/>
        <w:rPr>
          <w:rFonts w:ascii="Times New Roman" w:hAnsi="Times New Roman"/>
          <w:spacing w:val="-1"/>
          <w:szCs w:val="24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>Картинки с изображением строения растения: корень, стебель, лист, цветок, плод.</w:t>
      </w:r>
    </w:p>
    <w:p w:rsidR="00145F5C" w:rsidRPr="00865CAE" w:rsidRDefault="00145F5C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Картинки и альбомы по временам года</w:t>
      </w:r>
    </w:p>
    <w:p w:rsidR="00145F5C" w:rsidRPr="00865CAE" w:rsidRDefault="00145F5C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Картинки с изображением цветов и деревьев.</w:t>
      </w:r>
    </w:p>
    <w:p w:rsidR="00145F5C" w:rsidRPr="00865CAE" w:rsidRDefault="00145F5C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Бросовый и природный материал для экспериментирования: лодочки, нырки, нетонущие мячи, губки, груша, пипетки, лейки, резиновые игрушки с дырочкой, камушки, ракушки, оборудование для игр с песком, водой, снегом, формочки, ведерки (из них одно – с дырочкой, на дне, краски для окрашивания воды и снега, мыльные пузыри, фольга, ножницы, тонкая бумага, мягкая цветная бумага, цветная глина, цветное тесто, плавающие и тонущие предметы.</w:t>
      </w:r>
    </w:p>
    <w:p w:rsidR="00145F5C" w:rsidRPr="00865CAE" w:rsidRDefault="00145F5C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Образцы разных тканей, бумаги, пенопласт, полиэтилен и др.</w:t>
      </w:r>
    </w:p>
    <w:p w:rsidR="00145F5C" w:rsidRPr="00865CAE" w:rsidRDefault="00145F5C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Разноцветные пластмассовые тазы, ванночки, поднося разных размеров</w:t>
      </w:r>
    </w:p>
    <w:p w:rsidR="00145F5C" w:rsidRPr="00865CAE" w:rsidRDefault="00145F5C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Чистый просеянный песок.</w:t>
      </w:r>
    </w:p>
    <w:p w:rsidR="00145F5C" w:rsidRPr="00865CAE" w:rsidRDefault="00145F5C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Специальный стол с углублением для поддонов (для воды, песка, земли,  фасоли, ракушек, риса, камешков и др.)</w:t>
      </w:r>
    </w:p>
    <w:p w:rsidR="00145F5C" w:rsidRPr="00865CAE" w:rsidRDefault="00145F5C" w:rsidP="00915F7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Прозрачные емкости с доступной маркировкой для хранения сыпучих материалов (манка, песок, рис, камешки, горох).</w:t>
      </w:r>
    </w:p>
    <w:p w:rsidR="00145F5C" w:rsidRPr="00865CAE" w:rsidRDefault="00145F5C" w:rsidP="00915F7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Фартуки, нарукавники, накидки из полиэтилена.</w:t>
      </w:r>
    </w:p>
    <w:p w:rsidR="00145F5C" w:rsidRPr="00865CAE" w:rsidRDefault="00145F5C" w:rsidP="00915F7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-18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Муляжи фруктов и овощей.</w:t>
      </w:r>
    </w:p>
    <w:p w:rsidR="00145F5C" w:rsidRPr="00865CAE" w:rsidRDefault="00145F5C" w:rsidP="00915F7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-18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Игрушечные удочки с магнитами</w:t>
      </w:r>
    </w:p>
    <w:p w:rsidR="00145F5C" w:rsidRPr="00865CAE" w:rsidRDefault="00145F5C" w:rsidP="00915F7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Мелки игрушки из разного материла, изображающие людей, зверей, птиц, насекомых и тд.</w:t>
      </w:r>
    </w:p>
    <w:p w:rsidR="00145F5C" w:rsidRPr="00865CAE" w:rsidRDefault="00145F5C" w:rsidP="00915F7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-180" w:firstLine="0"/>
        <w:jc w:val="both"/>
        <w:rPr>
          <w:rFonts w:ascii="Times New Roman" w:hAnsi="Times New Roman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 xml:space="preserve">Диафильмы, аудиозаписи, видеозаписи о природе. </w:t>
      </w:r>
    </w:p>
    <w:p w:rsidR="00145F5C" w:rsidRDefault="00145F5C" w:rsidP="00915F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45F5C" w:rsidRPr="00915F70" w:rsidRDefault="00145F5C" w:rsidP="00915F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15F70">
        <w:rPr>
          <w:rFonts w:ascii="Times New Roman" w:hAnsi="Times New Roman"/>
          <w:b/>
          <w:bCs/>
          <w:sz w:val="24"/>
          <w:szCs w:val="24"/>
          <w:lang w:val="ru-RU"/>
        </w:rPr>
        <w:t>Образовательная область «Физическое развитие»</w:t>
      </w:r>
    </w:p>
    <w:p w:rsidR="00145F5C" w:rsidRPr="00865CAE" w:rsidRDefault="00145F5C" w:rsidP="00915F70">
      <w:pPr>
        <w:spacing w:after="0"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865CAE">
        <w:rPr>
          <w:rFonts w:ascii="Times New Roman" w:hAnsi="Times New Roman"/>
          <w:b/>
          <w:bCs/>
          <w:iCs/>
          <w:szCs w:val="24"/>
          <w:lang w:val="ru-RU"/>
        </w:rPr>
        <w:t>Примерный набор физкультурного оборудования для первой младшей группы</w:t>
      </w:r>
    </w:p>
    <w:p w:rsidR="00145F5C" w:rsidRPr="00865CAE" w:rsidRDefault="00145F5C" w:rsidP="00915F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leader="dot" w:pos="5568"/>
          <w:tab w:val="left" w:leader="hyphen" w:pos="632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65CAE">
        <w:rPr>
          <w:rFonts w:ascii="Times New Roman" w:hAnsi="Times New Roman"/>
          <w:szCs w:val="24"/>
          <w:lang w:val="ru-RU"/>
        </w:rPr>
        <w:t xml:space="preserve">Мелкий спортивный инвентарь: кубики, кегли, ленты, мячи разных размеров и фактуры и др. </w:t>
      </w:r>
      <w:r w:rsidRPr="00865CAE">
        <w:rPr>
          <w:rFonts w:ascii="Times New Roman" w:hAnsi="Times New Roman"/>
          <w:szCs w:val="24"/>
        </w:rPr>
        <w:t>(резиновые d=20-25, 6-8, надувные d=30-40 см)</w:t>
      </w:r>
    </w:p>
    <w:p w:rsidR="00145F5C" w:rsidRPr="00865CAE" w:rsidRDefault="00145F5C" w:rsidP="00915F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87"/>
        </w:tabs>
        <w:autoSpaceDE w:val="0"/>
        <w:autoSpaceDN w:val="0"/>
        <w:adjustRightInd w:val="0"/>
        <w:spacing w:after="0" w:line="240" w:lineRule="auto"/>
        <w:ind w:left="0" w:right="3686" w:firstLine="0"/>
        <w:jc w:val="both"/>
        <w:rPr>
          <w:rFonts w:ascii="Times New Roman" w:hAnsi="Times New Roman"/>
          <w:i/>
          <w:iCs/>
          <w:spacing w:val="-2"/>
          <w:szCs w:val="24"/>
        </w:rPr>
      </w:pPr>
      <w:r w:rsidRPr="00865CAE">
        <w:rPr>
          <w:rFonts w:ascii="Times New Roman" w:hAnsi="Times New Roman"/>
          <w:spacing w:val="-2"/>
          <w:szCs w:val="24"/>
        </w:rPr>
        <w:t xml:space="preserve">Трёхколёсный велосипед </w:t>
      </w:r>
    </w:p>
    <w:p w:rsidR="00145F5C" w:rsidRPr="00865CAE" w:rsidRDefault="00145F5C" w:rsidP="00915F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87"/>
        </w:tabs>
        <w:autoSpaceDE w:val="0"/>
        <w:autoSpaceDN w:val="0"/>
        <w:adjustRightInd w:val="0"/>
        <w:spacing w:after="0" w:line="240" w:lineRule="auto"/>
        <w:ind w:left="0" w:right="3686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2"/>
          <w:szCs w:val="24"/>
        </w:rPr>
        <w:t>Верёвка, шнур 5 м</w:t>
      </w:r>
    </w:p>
    <w:p w:rsidR="00145F5C" w:rsidRPr="00865CAE" w:rsidRDefault="00145F5C" w:rsidP="00915F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8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Дуги, воротца для подлезания 50-60 см</w:t>
      </w:r>
    </w:p>
    <w:p w:rsidR="00145F5C" w:rsidRPr="00865CAE" w:rsidRDefault="00145F5C" w:rsidP="00915F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8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Оборудование для развития силовых качеств</w:t>
      </w:r>
    </w:p>
    <w:p w:rsidR="00145F5C" w:rsidRPr="006B22A2" w:rsidRDefault="00145F5C" w:rsidP="006B22A2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87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>Маски для подвижных игр, нагрудные знаки с изображением животных пти</w:t>
      </w:r>
      <w:r>
        <w:rPr>
          <w:rFonts w:ascii="Times New Roman" w:hAnsi="Times New Roman"/>
          <w:spacing w:val="-1"/>
          <w:szCs w:val="24"/>
          <w:lang w:val="ru-RU"/>
        </w:rPr>
        <w:t>ц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Оборудование для метания в горизонтальную цель- корзина , мешочки 150-200 гр; на дальность -мячи мелкие с корзиной, в вертикальную цель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2"/>
          <w:szCs w:val="24"/>
          <w:lang w:val="ru-RU"/>
        </w:rPr>
        <w:t xml:space="preserve">Коррекционные дорожки для профилактики плоскостопия /с </w:t>
      </w:r>
      <w:r w:rsidRPr="00865CAE">
        <w:rPr>
          <w:rFonts w:ascii="Times New Roman" w:hAnsi="Times New Roman"/>
          <w:szCs w:val="24"/>
          <w:lang w:val="ru-RU"/>
        </w:rPr>
        <w:t>200</w:t>
      </w:r>
      <w:r w:rsidRPr="00865CAE">
        <w:rPr>
          <w:rFonts w:ascii="Times New Roman" w:hAnsi="Times New Roman"/>
          <w:szCs w:val="24"/>
        </w:rPr>
        <w:t>X</w:t>
      </w:r>
      <w:r w:rsidRPr="00865CAE">
        <w:rPr>
          <w:rFonts w:ascii="Times New Roman" w:hAnsi="Times New Roman"/>
          <w:szCs w:val="24"/>
          <w:lang w:val="ru-RU"/>
        </w:rPr>
        <w:t>35, ребристая доска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Стена осанки /с игровым персонажем/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Ростомер /с предметными обозначениями/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Султанчики, цветные ленты 50-60 см основных цветов (4-7)э флажки, платочки  цветные, цветные пластмассовые кубики, кегли, шары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Гантели пластмассовые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Палки гимнастические 75-80 см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 xml:space="preserve">Обручи круглые </w:t>
      </w:r>
      <w:r w:rsidRPr="00865CAE">
        <w:rPr>
          <w:rFonts w:ascii="Times New Roman" w:hAnsi="Times New Roman"/>
          <w:spacing w:val="-1"/>
          <w:szCs w:val="24"/>
        </w:rPr>
        <w:t>d</w:t>
      </w:r>
      <w:r w:rsidRPr="00865CAE">
        <w:rPr>
          <w:rFonts w:ascii="Times New Roman" w:hAnsi="Times New Roman"/>
          <w:spacing w:val="-1"/>
          <w:szCs w:val="24"/>
          <w:lang w:val="ru-RU"/>
        </w:rPr>
        <w:t xml:space="preserve">= 55-65, 100 см, обручи плоские </w:t>
      </w:r>
      <w:r w:rsidRPr="00865CAE">
        <w:rPr>
          <w:rFonts w:ascii="Times New Roman" w:hAnsi="Times New Roman"/>
          <w:spacing w:val="-1"/>
          <w:szCs w:val="24"/>
        </w:rPr>
        <w:t>d</w:t>
      </w:r>
      <w:r w:rsidRPr="00865CAE">
        <w:rPr>
          <w:rFonts w:ascii="Times New Roman" w:hAnsi="Times New Roman"/>
          <w:spacing w:val="-1"/>
          <w:szCs w:val="24"/>
          <w:lang w:val="ru-RU"/>
        </w:rPr>
        <w:t>=40 см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Бревно надувное или мягкий модуль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before="5"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Палочки, теннисные мячи для профилактики плоскостопия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Ножные и ручные массажёры, мячики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2"/>
          <w:szCs w:val="24"/>
          <w:lang w:val="ru-RU"/>
        </w:rPr>
        <w:t xml:space="preserve">Лестница горизонтальная дл. 1,5м, поперечные перекладины ( </w:t>
      </w:r>
      <w:r w:rsidRPr="00865CAE">
        <w:rPr>
          <w:rFonts w:ascii="Times New Roman" w:hAnsi="Times New Roman"/>
          <w:szCs w:val="24"/>
          <w:lang w:val="ru-RU"/>
        </w:rPr>
        <w:t>20 см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Лестница - горка 100X60 см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2"/>
          <w:szCs w:val="24"/>
        </w:rPr>
        <w:t>Бубен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 xml:space="preserve">Куб деревянный малый </w:t>
      </w:r>
      <w:r w:rsidRPr="00865CAE">
        <w:rPr>
          <w:rFonts w:ascii="Times New Roman" w:hAnsi="Times New Roman"/>
          <w:szCs w:val="24"/>
        </w:rPr>
        <w:tab/>
        <w:t xml:space="preserve">Ребро 15- 30 см 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tabs>
          <w:tab w:val="clear" w:pos="1004"/>
          <w:tab w:val="left" w:pos="360"/>
          <w:tab w:val="num" w:pos="540"/>
          <w:tab w:val="num" w:pos="720"/>
          <w:tab w:val="left" w:pos="40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 xml:space="preserve">Мяч массажный </w:t>
      </w:r>
      <w:r w:rsidRPr="00865CAE">
        <w:rPr>
          <w:rFonts w:ascii="Times New Roman" w:hAnsi="Times New Roman"/>
          <w:szCs w:val="24"/>
        </w:rPr>
        <w:tab/>
        <w:t xml:space="preserve">Диаметр 6-8 см 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tabs>
          <w:tab w:val="clear" w:pos="1004"/>
          <w:tab w:val="left" w:pos="360"/>
          <w:tab w:val="num" w:pos="540"/>
          <w:tab w:val="num" w:pos="720"/>
          <w:tab w:val="left" w:pos="40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 xml:space="preserve">Мяч резиновый </w:t>
      </w:r>
      <w:r w:rsidRPr="00865CAE">
        <w:rPr>
          <w:rFonts w:ascii="Times New Roman" w:hAnsi="Times New Roman"/>
          <w:szCs w:val="24"/>
        </w:rPr>
        <w:tab/>
        <w:t xml:space="preserve">Диаметр 20-25 см, 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tabs>
          <w:tab w:val="clear" w:pos="1004"/>
          <w:tab w:val="left" w:pos="360"/>
          <w:tab w:val="num" w:pos="540"/>
          <w:tab w:val="num" w:pos="720"/>
          <w:tab w:val="left" w:pos="40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 xml:space="preserve">Обруч плоский </w:t>
      </w:r>
      <w:r w:rsidRPr="00865CAE">
        <w:rPr>
          <w:rFonts w:ascii="Times New Roman" w:hAnsi="Times New Roman"/>
          <w:szCs w:val="24"/>
        </w:rPr>
        <w:tab/>
        <w:t xml:space="preserve">Диаметр 20-25 см 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tabs>
          <w:tab w:val="clear" w:pos="1004"/>
          <w:tab w:val="left" w:pos="360"/>
          <w:tab w:val="num" w:pos="540"/>
          <w:tab w:val="num" w:pos="720"/>
          <w:tab w:val="left" w:pos="40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Палка гимнастическая корот</w:t>
      </w:r>
      <w:r w:rsidRPr="00865CAE">
        <w:rPr>
          <w:rFonts w:ascii="Times New Roman" w:hAnsi="Times New Roman"/>
          <w:szCs w:val="24"/>
        </w:rPr>
        <w:softHyphen/>
        <w:t xml:space="preserve">кая </w:t>
      </w:r>
      <w:r w:rsidRPr="00865CAE">
        <w:rPr>
          <w:rFonts w:ascii="Times New Roman" w:hAnsi="Times New Roman"/>
          <w:szCs w:val="24"/>
        </w:rPr>
        <w:tab/>
        <w:t xml:space="preserve">Длина 60 -80 см 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tabs>
          <w:tab w:val="clear" w:pos="1004"/>
          <w:tab w:val="left" w:pos="360"/>
          <w:tab w:val="num" w:pos="540"/>
          <w:tab w:val="num" w:pos="720"/>
          <w:tab w:val="left" w:pos="40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 xml:space="preserve">Колечко с лентой </w:t>
      </w:r>
      <w:r w:rsidRPr="00865CAE">
        <w:rPr>
          <w:rFonts w:ascii="Times New Roman" w:hAnsi="Times New Roman"/>
          <w:szCs w:val="24"/>
        </w:rPr>
        <w:tab/>
        <w:t xml:space="preserve">Диаметр 5 см </w:t>
      </w:r>
    </w:p>
    <w:p w:rsidR="00145F5C" w:rsidRPr="00865CAE" w:rsidRDefault="00145F5C" w:rsidP="001265C5">
      <w:pPr>
        <w:widowControl w:val="0"/>
        <w:numPr>
          <w:ilvl w:val="0"/>
          <w:numId w:val="5"/>
        </w:numPr>
        <w:tabs>
          <w:tab w:val="clear" w:pos="1004"/>
          <w:tab w:val="left" w:pos="360"/>
          <w:tab w:val="num" w:pos="540"/>
          <w:tab w:val="num" w:pos="720"/>
          <w:tab w:val="left" w:pos="40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 xml:space="preserve">Кольцо резиновое </w:t>
      </w:r>
      <w:r w:rsidRPr="00865CAE">
        <w:rPr>
          <w:rFonts w:ascii="Times New Roman" w:hAnsi="Times New Roman"/>
          <w:szCs w:val="24"/>
        </w:rPr>
        <w:tab/>
        <w:t xml:space="preserve">Диаметр 5-6, 18см </w:t>
      </w:r>
    </w:p>
    <w:p w:rsidR="00145F5C" w:rsidRPr="00865CAE" w:rsidRDefault="00145F5C" w:rsidP="001265C5">
      <w:pPr>
        <w:shd w:val="clear" w:color="auto" w:fill="FFFFFF"/>
        <w:tabs>
          <w:tab w:val="left" w:pos="284"/>
          <w:tab w:val="left" w:pos="792"/>
        </w:tabs>
        <w:spacing w:line="274" w:lineRule="exact"/>
        <w:ind w:left="284"/>
        <w:rPr>
          <w:rFonts w:ascii="Times New Roman" w:hAnsi="Times New Roman"/>
          <w:szCs w:val="24"/>
        </w:rPr>
      </w:pPr>
    </w:p>
    <w:p w:rsidR="00145F5C" w:rsidRPr="00915F70" w:rsidRDefault="00145F5C" w:rsidP="00865CAE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5F70">
        <w:rPr>
          <w:rFonts w:ascii="Times New Roman" w:hAnsi="Times New Roman"/>
          <w:b/>
          <w:sz w:val="24"/>
          <w:szCs w:val="24"/>
          <w:lang w:val="ru-RU"/>
        </w:rPr>
        <w:t>4.Комната для умывания и закаливания.</w:t>
      </w: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Цель:</w:t>
      </w:r>
    </w:p>
    <w:p w:rsidR="00145F5C" w:rsidRPr="00865CAE" w:rsidRDefault="00145F5C" w:rsidP="00865CAE">
      <w:pPr>
        <w:widowControl w:val="0"/>
        <w:autoSpaceDE w:val="0"/>
        <w:autoSpaceDN w:val="0"/>
        <w:adjustRightInd w:val="0"/>
        <w:spacing w:after="0" w:line="277" w:lineRule="exact"/>
        <w:ind w:left="10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Приобщение детей к здоровому образу жизни.</w:t>
      </w:r>
    </w:p>
    <w:p w:rsidR="00145F5C" w:rsidRPr="00865CAE" w:rsidRDefault="00145F5C" w:rsidP="00865C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Обучение навыкам самообслуживания, умение</w:t>
      </w:r>
    </w:p>
    <w:p w:rsidR="00145F5C" w:rsidRPr="00865CAE" w:rsidRDefault="00145F5C" w:rsidP="00865C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Развитие культурно-гигиенических  </w:t>
      </w:r>
      <w:r w:rsidRPr="003B0A88">
        <w:rPr>
          <w:rFonts w:ascii="Times New Roman" w:hAnsi="Times New Roman"/>
          <w:sz w:val="24"/>
          <w:szCs w:val="24"/>
          <w:lang w:val="ru-RU"/>
        </w:rPr>
        <w:t>навыков.</w:t>
      </w: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5F5C" w:rsidRPr="00865CAE" w:rsidRDefault="00145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Наполняемость </w:t>
      </w:r>
    </w:p>
    <w:p w:rsidR="00145F5C" w:rsidRPr="00865CAE" w:rsidRDefault="00145F5C" w:rsidP="00FE1B8A">
      <w:pPr>
        <w:widowControl w:val="0"/>
        <w:autoSpaceDE w:val="0"/>
        <w:autoSpaceDN w:val="0"/>
        <w:adjustRightInd w:val="0"/>
        <w:spacing w:after="0" w:line="277" w:lineRule="exact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Зеркало – 2 шт.</w:t>
      </w:r>
    </w:p>
    <w:p w:rsidR="00145F5C" w:rsidRPr="00865CAE" w:rsidRDefault="00145F5C" w:rsidP="00865C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Маркированные шкафчики для ручных и ножных полотенец - 29шт.</w:t>
      </w:r>
    </w:p>
    <w:p w:rsidR="00145F5C" w:rsidRPr="00865CAE" w:rsidRDefault="00145F5C" w:rsidP="00865C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Поддон для закаливания - 1шт.</w:t>
      </w:r>
    </w:p>
    <w:p w:rsidR="00145F5C" w:rsidRPr="00865CAE" w:rsidRDefault="00145F5C" w:rsidP="00FE1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  <w:lang w:val="ru-RU"/>
        </w:rPr>
      </w:pPr>
    </w:p>
    <w:p w:rsidR="00145F5C" w:rsidRPr="00865CAE" w:rsidRDefault="00145F5C" w:rsidP="00FE1B8A">
      <w:pPr>
        <w:widowControl w:val="0"/>
        <w:autoSpaceDE w:val="0"/>
        <w:autoSpaceDN w:val="0"/>
        <w:adjustRightInd w:val="0"/>
        <w:spacing w:after="0" w:line="261" w:lineRule="exact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Деревянная решётка -1шт.</w:t>
      </w:r>
    </w:p>
    <w:p w:rsidR="00145F5C" w:rsidRPr="00865CAE" w:rsidRDefault="00145F5C" w:rsidP="00FE1B8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Ребристая дорожка -1шт.</w:t>
      </w:r>
    </w:p>
    <w:p w:rsidR="00145F5C" w:rsidRDefault="00145F5C" w:rsidP="00915F70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45F5C" w:rsidRPr="00915F70" w:rsidRDefault="00145F5C" w:rsidP="00915F70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915F70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Спальня</w:t>
      </w:r>
    </w:p>
    <w:p w:rsidR="00145F5C" w:rsidRDefault="00145F5C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5F5C" w:rsidRDefault="00145F5C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Цель- обеспечение полноценного сна и отдыха детей, проведение закаливающих и релаксационных мероприятий</w:t>
      </w:r>
    </w:p>
    <w:p w:rsidR="00145F5C" w:rsidRDefault="00145F5C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Кровати по количеству детей</w:t>
      </w:r>
    </w:p>
    <w:p w:rsidR="00145F5C" w:rsidRDefault="00145F5C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Матрасы по количеству детей</w:t>
      </w:r>
    </w:p>
    <w:p w:rsidR="00145F5C" w:rsidRDefault="00145F5C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Подушки по количеству детей</w:t>
      </w:r>
    </w:p>
    <w:p w:rsidR="00145F5C" w:rsidRDefault="00145F5C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Одеяла по количеству детей</w:t>
      </w:r>
    </w:p>
    <w:p w:rsidR="00145F5C" w:rsidRDefault="00145F5C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Шкаф для методической литературы -1 </w:t>
      </w:r>
    </w:p>
    <w:p w:rsidR="00145F5C" w:rsidRDefault="00145F5C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Полка для методической литературы-1</w:t>
      </w:r>
    </w:p>
    <w:p w:rsidR="00145F5C" w:rsidRPr="00865CAE" w:rsidRDefault="00145F5C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45F5C" w:rsidRPr="00865CAE" w:rsidSect="00915F70">
          <w:footerReference w:type="even" r:id="rId7"/>
          <w:footerReference w:type="default" r:id="rId8"/>
          <w:pgSz w:w="11900" w:h="16838"/>
          <w:pgMar w:top="1123" w:right="839" w:bottom="567" w:left="1134" w:header="720" w:footer="720" w:gutter="0"/>
          <w:cols w:space="720" w:equalWidth="0">
            <w:col w:w="9926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Стол для воспитателя рабочий - 1</w:t>
      </w:r>
    </w:p>
    <w:p w:rsidR="00145F5C" w:rsidRPr="00915F70" w:rsidRDefault="00145F5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145F5C" w:rsidRPr="00915F70">
          <w:pgSz w:w="11906" w:h="16838"/>
          <w:pgMar w:top="1112" w:right="2120" w:bottom="909" w:left="200" w:header="720" w:footer="720" w:gutter="0"/>
          <w:cols w:space="720" w:equalWidth="0">
            <w:col w:w="9580"/>
          </w:cols>
          <w:noEndnote/>
        </w:sectPr>
      </w:pPr>
      <w:bookmarkStart w:id="1" w:name="page3"/>
      <w:bookmarkStart w:id="2" w:name="page5"/>
      <w:bookmarkEnd w:id="1"/>
      <w:bookmarkEnd w:id="2"/>
    </w:p>
    <w:p w:rsidR="00145F5C" w:rsidRPr="006B22A2" w:rsidRDefault="00145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15"/>
      <w:bookmarkEnd w:id="3"/>
    </w:p>
    <w:sectPr w:rsidR="00145F5C" w:rsidRPr="006B22A2" w:rsidSect="00EC70A8">
      <w:pgSz w:w="11906" w:h="16838"/>
      <w:pgMar w:top="1112" w:right="2120" w:bottom="1440" w:left="20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F5C" w:rsidRDefault="00145F5C">
      <w:r>
        <w:separator/>
      </w:r>
    </w:p>
  </w:endnote>
  <w:endnote w:type="continuationSeparator" w:id="0">
    <w:p w:rsidR="00145F5C" w:rsidRDefault="0014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5C" w:rsidRDefault="00145F5C" w:rsidP="00795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F5C" w:rsidRDefault="00145F5C" w:rsidP="006B22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5C" w:rsidRDefault="00145F5C" w:rsidP="00795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5F5C" w:rsidRDefault="00145F5C" w:rsidP="006B22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F5C" w:rsidRDefault="00145F5C">
      <w:r>
        <w:separator/>
      </w:r>
    </w:p>
  </w:footnote>
  <w:footnote w:type="continuationSeparator" w:id="0">
    <w:p w:rsidR="00145F5C" w:rsidRDefault="00145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9093A"/>
    <w:multiLevelType w:val="hybridMultilevel"/>
    <w:tmpl w:val="D70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56578A"/>
    <w:multiLevelType w:val="hybridMultilevel"/>
    <w:tmpl w:val="23B0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FA"/>
    <w:rsid w:val="000245AE"/>
    <w:rsid w:val="001265C5"/>
    <w:rsid w:val="00145F5C"/>
    <w:rsid w:val="002406CE"/>
    <w:rsid w:val="00320F78"/>
    <w:rsid w:val="00353ADB"/>
    <w:rsid w:val="00367C41"/>
    <w:rsid w:val="003B0A88"/>
    <w:rsid w:val="004A5AA5"/>
    <w:rsid w:val="00505E02"/>
    <w:rsid w:val="00516AA9"/>
    <w:rsid w:val="0057546C"/>
    <w:rsid w:val="005C3BFA"/>
    <w:rsid w:val="00661AE5"/>
    <w:rsid w:val="006B22A2"/>
    <w:rsid w:val="006C2F65"/>
    <w:rsid w:val="00780492"/>
    <w:rsid w:val="007837BC"/>
    <w:rsid w:val="00795BA7"/>
    <w:rsid w:val="00865CAE"/>
    <w:rsid w:val="00915F70"/>
    <w:rsid w:val="00A365C4"/>
    <w:rsid w:val="00DA0325"/>
    <w:rsid w:val="00E76234"/>
    <w:rsid w:val="00EC67F3"/>
    <w:rsid w:val="00EC70A8"/>
    <w:rsid w:val="00F50698"/>
    <w:rsid w:val="00FE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A8"/>
    <w:pPr>
      <w:spacing w:after="200" w:line="276" w:lineRule="auto"/>
    </w:pPr>
    <w:rPr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265C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hAnsi="Times New Roman" w:cs="Arial"/>
      <w:i/>
      <w:iCs/>
      <w:color w:val="000000"/>
      <w:spacing w:val="5"/>
      <w:sz w:val="28"/>
      <w:szCs w:val="21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5AA5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B22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5AA5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6B22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11</Pages>
  <Words>2593</Words>
  <Characters>14781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*</cp:lastModifiedBy>
  <cp:revision>7</cp:revision>
  <cp:lastPrinted>2016-08-18T06:08:00Z</cp:lastPrinted>
  <dcterms:created xsi:type="dcterms:W3CDTF">2015-08-20T12:37:00Z</dcterms:created>
  <dcterms:modified xsi:type="dcterms:W3CDTF">2017-08-09T15:10:00Z</dcterms:modified>
</cp:coreProperties>
</file>