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B46C61" w:rsidRPr="00865CAE" w:rsidRDefault="00B46C61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старшей </w:t>
      </w: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группы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10</w:t>
      </w: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B46C61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Тулупова И.В.</w:t>
      </w: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Басаева Е.А.</w:t>
      </w: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B46C61" w:rsidRPr="00865CAE" w:rsidRDefault="00B46C6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6C61" w:rsidRPr="00865CAE" w:rsidRDefault="00B46C61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B46C61" w:rsidRPr="00865CAE" w:rsidRDefault="00B46C6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B46C61" w:rsidRPr="00865CAE" w:rsidRDefault="00B46C6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B46C61" w:rsidRPr="00865CAE" w:rsidRDefault="00B46C6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B46C61" w:rsidRPr="00865CAE" w:rsidRDefault="00B46C6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B46C61" w:rsidRPr="00865CAE" w:rsidRDefault="00B46C6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B46C61" w:rsidRPr="00865CAE" w:rsidRDefault="00B46C6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B46C61" w:rsidRPr="00865CAE" w:rsidRDefault="00B46C6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B46C61" w:rsidRPr="00865CAE" w:rsidRDefault="00B46C6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B46C61" w:rsidRPr="00865CAE" w:rsidRDefault="00B46C6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B46C61" w:rsidRPr="00865CAE" w:rsidRDefault="00B46C6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B46C61" w:rsidRPr="00865CAE" w:rsidRDefault="00B46C6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B46C61" w:rsidRPr="00865CAE" w:rsidRDefault="00B46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C61" w:rsidRPr="00915F70" w:rsidRDefault="00B46C6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B46C61" w:rsidRPr="00865CAE" w:rsidRDefault="00B46C6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B46C61" w:rsidRPr="00865CAE" w:rsidRDefault="00B46C6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B46C61" w:rsidRPr="00865CAE" w:rsidRDefault="00B46C6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B46C61" w:rsidRPr="00865CAE" w:rsidRDefault="00B46C6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Магнитофон -1 </w:t>
      </w:r>
    </w:p>
    <w:p w:rsidR="00B46C61" w:rsidRDefault="00B46C61" w:rsidP="007A0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Игрушки  и оборудование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B46C61" w:rsidRDefault="00B46C61" w:rsidP="007A0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МАДОУ детский сад № 450 в старшей группе.</w:t>
      </w:r>
    </w:p>
    <w:p w:rsidR="00B46C61" w:rsidRDefault="00B46C61" w:rsidP="007A01D7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(разработано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B46C61" w:rsidRDefault="00B46C61" w:rsidP="002F79A4">
      <w:pPr>
        <w:pStyle w:val="Heading4"/>
        <w:rPr>
          <w:b/>
          <w:bCs/>
          <w:i w:val="0"/>
          <w:iCs w:val="0"/>
        </w:rPr>
      </w:pPr>
    </w:p>
    <w:p w:rsidR="00B46C61" w:rsidRPr="008307E8" w:rsidRDefault="00B46C61" w:rsidP="002F79A4">
      <w:pPr>
        <w:pStyle w:val="Heading4"/>
        <w:rPr>
          <w:b/>
          <w:bCs/>
          <w:i w:val="0"/>
          <w:iCs w:val="0"/>
          <w:sz w:val="24"/>
          <w:szCs w:val="24"/>
        </w:rPr>
      </w:pPr>
      <w:r w:rsidRPr="008307E8">
        <w:rPr>
          <w:b/>
          <w:bCs/>
          <w:i w:val="0"/>
          <w:iCs w:val="0"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2160"/>
      </w:tblGrid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Куклы (средние)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  <w:tr w:rsidR="00B46C61" w:rsidRPr="00813977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домашних и диких животных 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жарких и холодных стран, озвученные и неозвученные, мелких размеров из разных  материалов</w:t>
            </w:r>
          </w:p>
          <w:p w:rsidR="00B46C61" w:rsidRPr="002F79A4" w:rsidRDefault="00B46C61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птиц с детёнышами, озвученные и неозвученные мелких размеров из разных материалов</w:t>
            </w:r>
          </w:p>
          <w:p w:rsidR="00B46C61" w:rsidRPr="002F79A4" w:rsidRDefault="00B46C61" w:rsidP="002F79A4">
            <w:pPr>
              <w:tabs>
                <w:tab w:val="left" w:pos="105"/>
              </w:tabs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Игрушки, изображающие рыб мелких и средних размеров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Наручные куклы би-ба-бо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персонажей для плоскостного театра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Куклы разных размеров, профессий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7 см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.):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домашние животные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динозавры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сказочные персонажи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фантастические персонажи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солдатики (рыцари, богатыри)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813977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Одежда для сюжетных игр: халаты для врача и продавца, бескозырка,кепка для шофёра, украшения /бусы, браслеты и т.д/, косынки, жилет и др., элементы костюмов сказочных героев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813977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Реальные предметы: сумка, бинокль, фотоаппарат, телефон, руль со звуковым эффектом, весы, витрина</w:t>
            </w:r>
          </w:p>
          <w:p w:rsidR="00B46C61" w:rsidRPr="002F79A4" w:rsidRDefault="00B46C61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Предметы домашнего обихода (корзинки, сумки, щётки, совочки, гладильная доска, утюг, торшер, телефон, мясорубка, миксер, пылесос, стиральная машина, швейная машина, детский ткацкие санки)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813977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hd w:val="clear" w:color="auto" w:fill="FFFFFF"/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Предметы для стирки (вёдра, тазик, доска стиральная, шнур, зажимы) крупные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масок (сказочные, фантастические персонажи)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46C61" w:rsidRPr="00813977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Шлемы, накидки, пульт управления, рация, карта звёздного планеты, луна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813977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Дидактические куклы - мальчик и девочка с комплектом одежды, 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 все сезоны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Чековая касса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Коляска для средних кукол, складная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разного назначения (средних размеров)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Ракета-трансформер (средних размеров)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мелкие (легковые, гоночные, грузовички и др.)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военная техника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самолеты (мелкие)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Набор: корабли (мелкие)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Ракета-робот (трансформер), мелкая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Подъемный кран (сборно-разборный, средний)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Сборно-разборные автомобиль, самолет, вертолет, ракета, корабль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1 каждого наймем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Луноход (автомобиль) с дистанционным управлением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Стойка с рулем/штурвалом (съемным)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Стойка-флагшток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Трехстворчатая ширма/театр (или настольная ширма-театр)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(макет) для средних кукол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(макет, сборно-разборный, для мелких персонажей)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строительные наборы (для мелких персонажей):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крестьянское подворье (ферма)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зоопарк 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крепость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домик (мелкий, сборно- разборный)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гараж/бензозаправка (сборно-разборная)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дорожных знаков и светофор, для мелкого транспорта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средних кукол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мелких персонажей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"школа" (для мелких персонажей)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Объемные модули, крупные, разных форм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Ящик с мелкими предметами-заместителями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Крупные куски ткани (полотняной, разного цвета, 1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1 м.)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C61" w:rsidRPr="002F79A4" w:rsidTr="002F79A4">
        <w:trPr>
          <w:cantSplit/>
        </w:trPr>
        <w:tc>
          <w:tcPr>
            <w:tcW w:w="856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16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Зеркало</w:t>
      </w:r>
    </w:p>
    <w:p w:rsidR="00B46C61" w:rsidRPr="002F79A4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zCs w:val="24"/>
          <w:lang w:val="ru-RU"/>
        </w:rPr>
        <w:t>Игрушки – двигатели (тележки, коляски, каталки, машины и т.д.)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Мельница – вертушка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</w:rPr>
      </w:pPr>
      <w:r w:rsidRPr="00A47B73">
        <w:rPr>
          <w:szCs w:val="24"/>
        </w:rPr>
        <w:t>Качалки</w:t>
      </w:r>
    </w:p>
    <w:p w:rsidR="00B46C61" w:rsidRPr="002F79A4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zCs w:val="24"/>
          <w:lang w:val="ru-RU"/>
        </w:rPr>
        <w:t xml:space="preserve">Набор «Маленький доктор» </w:t>
      </w:r>
      <w:r w:rsidRPr="002F79A4">
        <w:rPr>
          <w:iCs/>
          <w:spacing w:val="-3"/>
          <w:szCs w:val="24"/>
          <w:lang w:val="ru-RU"/>
        </w:rPr>
        <w:t>(фонендоскоп, шпатель для осмотра горла, градусники, шприцы, вата,</w:t>
      </w:r>
      <w:r w:rsidRPr="002F79A4">
        <w:rPr>
          <w:i/>
          <w:iCs/>
          <w:spacing w:val="-3"/>
          <w:szCs w:val="24"/>
          <w:lang w:val="ru-RU"/>
        </w:rPr>
        <w:t xml:space="preserve"> </w:t>
      </w:r>
      <w:r w:rsidRPr="002F79A4">
        <w:rPr>
          <w:spacing w:val="-3"/>
          <w:szCs w:val="24"/>
          <w:lang w:val="ru-RU"/>
        </w:rPr>
        <w:t xml:space="preserve">иод, таблетки, микстуры игрушечные, грелки,  бланки рецептов, капли, </w:t>
      </w:r>
      <w:r w:rsidRPr="002F79A4">
        <w:rPr>
          <w:spacing w:val="-10"/>
          <w:szCs w:val="24"/>
          <w:lang w:val="ru-RU"/>
        </w:rPr>
        <w:t xml:space="preserve">лекарства для уколов, порошки, мазь, горчичники, пипетки, палочка для смазывания йодом  </w:t>
      </w:r>
      <w:r w:rsidRPr="002F79A4">
        <w:rPr>
          <w:spacing w:val="-6"/>
          <w:szCs w:val="24"/>
          <w:lang w:val="ru-RU"/>
        </w:rPr>
        <w:t xml:space="preserve">или мазью, зеркальце для осмотра носоглотки и ушей, спирт для смазывания места укола; </w:t>
      </w:r>
      <w:r w:rsidRPr="002F79A4">
        <w:rPr>
          <w:spacing w:val="-9"/>
          <w:szCs w:val="24"/>
          <w:lang w:val="ru-RU"/>
        </w:rPr>
        <w:t>таблица с картинками для проверки зрения и пр.)„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«Юный парикмахер», «Салон красоты»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«Маленькая хозяйка»,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1"/>
          <w:szCs w:val="24"/>
        </w:rPr>
        <w:t>«Регулировщик»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Альбом с образцами причёсок</w:t>
      </w:r>
    </w:p>
    <w:p w:rsidR="00B46C61" w:rsidRPr="002F79A4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5"/>
          <w:szCs w:val="24"/>
          <w:lang w:val="ru-RU"/>
        </w:rPr>
        <w:t xml:space="preserve">Стационарный прилавок, деньги из бумаги, картона, пластика,  русские и иностранные, </w:t>
      </w:r>
      <w:r w:rsidRPr="002F79A4">
        <w:rPr>
          <w:spacing w:val="-9"/>
          <w:szCs w:val="24"/>
          <w:lang w:val="ru-RU"/>
        </w:rPr>
        <w:t>касса и чеки, весы с чашами и гирьками, калькулятор</w:t>
      </w:r>
    </w:p>
    <w:p w:rsidR="00B46C61" w:rsidRPr="002F79A4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5"/>
          <w:szCs w:val="24"/>
          <w:lang w:val="ru-RU"/>
        </w:rPr>
        <w:t xml:space="preserve">Раскладные  ширмочки,  цветные  шнуры,  игровые  коврики заборчики из реек для </w:t>
      </w:r>
      <w:r w:rsidRPr="002F79A4">
        <w:rPr>
          <w:szCs w:val="24"/>
          <w:lang w:val="ru-RU"/>
        </w:rPr>
        <w:t>ограничения пространства</w:t>
      </w:r>
    </w:p>
    <w:p w:rsidR="00B46C61" w:rsidRPr="002F79A4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Материал для режиссёрской игры: домик Барби, куклы Барби, пупсы, модели комнат</w:t>
      </w:r>
    </w:p>
    <w:p w:rsidR="00B46C61" w:rsidRPr="002F79A4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Светофор со световым эффектом и дорожные знаки, дорога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1"/>
          <w:szCs w:val="24"/>
        </w:rPr>
        <w:t>Семейные альбомы</w:t>
      </w:r>
    </w:p>
    <w:p w:rsidR="00B46C61" w:rsidRPr="00A47B73" w:rsidRDefault="00B46C61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szCs w:val="24"/>
        </w:rPr>
      </w:pPr>
      <w:r w:rsidRPr="00A47B73">
        <w:rPr>
          <w:spacing w:val="-10"/>
          <w:szCs w:val="24"/>
        </w:rPr>
        <w:t>Бросовый материал</w:t>
      </w:r>
    </w:p>
    <w:p w:rsidR="00B46C61" w:rsidRPr="002F79A4" w:rsidRDefault="00B46C61" w:rsidP="002F79A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2F79A4">
        <w:rPr>
          <w:rFonts w:ascii="Times New Roman" w:hAnsi="Times New Roman"/>
          <w:b/>
          <w:spacing w:val="-8"/>
          <w:sz w:val="24"/>
          <w:szCs w:val="24"/>
        </w:rPr>
        <w:t>Уголок уединения</w:t>
      </w:r>
    </w:p>
    <w:p w:rsidR="00B46C61" w:rsidRPr="002F79A4" w:rsidRDefault="00B46C61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</w:rPr>
      </w:pPr>
      <w:r w:rsidRPr="002F79A4">
        <w:rPr>
          <w:rFonts w:ascii="Times New Roman" w:hAnsi="Times New Roman"/>
          <w:spacing w:val="-8"/>
          <w:sz w:val="24"/>
          <w:szCs w:val="24"/>
        </w:rPr>
        <w:t>Наборы для вязания, плетения</w:t>
      </w:r>
    </w:p>
    <w:p w:rsidR="00B46C61" w:rsidRPr="002F79A4" w:rsidRDefault="00B46C61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  <w:lang w:val="ru-RU"/>
        </w:rPr>
      </w:pPr>
      <w:r w:rsidRPr="002F79A4">
        <w:rPr>
          <w:rFonts w:ascii="Times New Roman" w:hAnsi="Times New Roman"/>
          <w:spacing w:val="-8"/>
          <w:sz w:val="24"/>
          <w:szCs w:val="24"/>
          <w:lang w:val="ru-RU"/>
        </w:rPr>
        <w:t>Шнуры и нитки (мулине), ткани разной фактуры, пяльца</w:t>
      </w:r>
    </w:p>
    <w:p w:rsidR="00B46C61" w:rsidRPr="002F79A4" w:rsidRDefault="00B46C61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2F79A4">
        <w:rPr>
          <w:rFonts w:ascii="Times New Roman" w:hAnsi="Times New Roman"/>
          <w:spacing w:val="-8"/>
          <w:sz w:val="24"/>
          <w:szCs w:val="24"/>
          <w:lang w:val="ru-RU"/>
        </w:rPr>
        <w:t>Уголок дежурства по столовой, по занятиям, в центре науки</w:t>
      </w:r>
    </w:p>
    <w:p w:rsidR="00B46C61" w:rsidRPr="00D35468" w:rsidRDefault="00B46C61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D35468">
        <w:rPr>
          <w:rFonts w:ascii="Times New Roman" w:hAnsi="Times New Roman"/>
          <w:spacing w:val="-8"/>
          <w:sz w:val="24"/>
          <w:szCs w:val="24"/>
          <w:lang w:val="ru-RU"/>
        </w:rPr>
        <w:t>Уголок настроения</w:t>
      </w:r>
    </w:p>
    <w:p w:rsidR="00B46C61" w:rsidRPr="00D35468" w:rsidRDefault="00B46C61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D35468">
        <w:rPr>
          <w:rFonts w:ascii="Times New Roman" w:hAnsi="Times New Roman"/>
          <w:spacing w:val="-8"/>
          <w:sz w:val="24"/>
          <w:szCs w:val="24"/>
          <w:lang w:val="ru-RU"/>
        </w:rPr>
        <w:t>Панорама добрых дел</w:t>
      </w:r>
    </w:p>
    <w:p w:rsidR="00B46C61" w:rsidRPr="00475E03" w:rsidRDefault="00B46C61" w:rsidP="002F79A4">
      <w:pPr>
        <w:pStyle w:val="Heading4"/>
        <w:jc w:val="center"/>
        <w:rPr>
          <w:sz w:val="24"/>
          <w:szCs w:val="24"/>
        </w:rPr>
      </w:pPr>
      <w:r w:rsidRPr="00475E03">
        <w:rPr>
          <w:sz w:val="24"/>
          <w:szCs w:val="24"/>
        </w:rPr>
        <w:t>Материалы для игры с правилами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8"/>
        <w:gridCol w:w="1980"/>
      </w:tblGrid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Летающие колпачки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Настольный кегельбан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Детский бильярд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Кольцеброс настольный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Кольцеброс напольный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Городки (набор)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Кегли (набор)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Серсо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Коврик с разметкой для игры в "классики"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Мячи, разные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Гусек (с маршрутом до 50 ходов и игральным куби</w:t>
            </w:r>
            <w:r w:rsidRPr="002F79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ком на 6 очков)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 разные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Лото (картиночное, поле до 8-12 частей)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8-10 раз</w:t>
            </w:r>
            <w:r w:rsidRPr="002F79A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ные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Лото цифровое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Домино (с картинками)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Домино точечное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Шашки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6C61" w:rsidRPr="002F79A4" w:rsidTr="0023387C">
        <w:trPr>
          <w:cantSplit/>
        </w:trPr>
        <w:tc>
          <w:tcPr>
            <w:tcW w:w="8208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Шахматы</w:t>
            </w:r>
          </w:p>
        </w:tc>
        <w:tc>
          <w:tcPr>
            <w:tcW w:w="1980" w:type="dxa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46C61" w:rsidRDefault="00B46C61" w:rsidP="002F79A4">
      <w:pPr>
        <w:spacing w:after="0" w:line="240" w:lineRule="auto"/>
        <w:jc w:val="center"/>
        <w:rPr>
          <w:b/>
          <w:bCs/>
          <w:iCs/>
          <w:sz w:val="28"/>
          <w:szCs w:val="28"/>
          <w:lang w:val="ru-RU"/>
        </w:rPr>
      </w:pPr>
    </w:p>
    <w:p w:rsidR="00B46C61" w:rsidRPr="002F79A4" w:rsidRDefault="00B46C61" w:rsidP="002F79A4">
      <w:pPr>
        <w:spacing w:after="0" w:line="240" w:lineRule="auto"/>
        <w:rPr>
          <w:b/>
          <w:sz w:val="28"/>
          <w:szCs w:val="28"/>
          <w:lang w:val="ru-RU"/>
        </w:rPr>
      </w:pPr>
      <w:r w:rsidRPr="002F79A4">
        <w:rPr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B46C61" w:rsidRPr="002F79A4" w:rsidRDefault="00B46C61" w:rsidP="002F79A4">
      <w:pPr>
        <w:spacing w:after="0" w:line="240" w:lineRule="auto"/>
        <w:rPr>
          <w:b/>
          <w:sz w:val="28"/>
          <w:szCs w:val="28"/>
          <w:lang w:val="ru-RU"/>
        </w:rPr>
      </w:pPr>
      <w:r w:rsidRPr="002F79A4">
        <w:rPr>
          <w:b/>
          <w:iCs/>
          <w:szCs w:val="24"/>
          <w:lang w:val="ru-RU"/>
        </w:rPr>
        <w:t>Материалы для рисования, лепки, аппликации</w:t>
      </w:r>
    </w:p>
    <w:p w:rsidR="00B46C61" w:rsidRDefault="00B46C61" w:rsidP="002F79A4">
      <w:pPr>
        <w:pStyle w:val="Heading4"/>
        <w:ind w:firstLine="0"/>
      </w:pPr>
      <w:r w:rsidRPr="008210BB">
        <w:t>Материалы для изобразительной деятельности</w:t>
      </w:r>
    </w:p>
    <w:p w:rsidR="00B46C61" w:rsidRPr="002F79A4" w:rsidRDefault="00B46C61" w:rsidP="002F79A4">
      <w:pPr>
        <w:spacing w:after="0" w:line="240" w:lineRule="auto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682"/>
        <w:gridCol w:w="2160"/>
      </w:tblGrid>
      <w:tr w:rsidR="00B46C61" w:rsidRPr="002F79A4" w:rsidTr="0023387C">
        <w:trPr>
          <w:trHeight w:val="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Тип мате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 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Количество на группу </w:t>
            </w:r>
          </w:p>
        </w:tc>
      </w:tr>
      <w:tr w:rsidR="00B46C61" w:rsidRPr="002F79A4" w:rsidTr="0023387C">
        <w:trPr>
          <w:cantSplit/>
          <w:trHeight w:val="4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Для рисо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Набор цветных карандашей (24 цве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813977" w:rsidTr="0023387C">
        <w:trPr>
          <w:cantSplit/>
          <w:trHeight w:val="4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Графитные карандаши (2М-ЗМ)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По одному на каждого ребенка</w:t>
            </w:r>
          </w:p>
        </w:tc>
      </w:tr>
      <w:tr w:rsidR="00B46C61" w:rsidRPr="002F79A4" w:rsidTr="0023387C">
        <w:trPr>
          <w:cantSplit/>
          <w:trHeight w:val="26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C61" w:rsidRPr="002F79A4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C61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Палитры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Круглые кисти (беличьи, колонковые №№ 10 - 14)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813977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Банки</w:t>
            </w:r>
            <w:r w:rsidRPr="002F79A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16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F79A4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на каждого ребенка </w:t>
            </w:r>
          </w:p>
        </w:tc>
      </w:tr>
      <w:tr w:rsidR="00B46C61" w:rsidRPr="002F79A4" w:rsidTr="0023387C">
        <w:trPr>
          <w:cantSplit/>
          <w:trHeight w:val="79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воду, для осушения кисти по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 промывания и при наклеивании в аппликации (15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27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813977" w:rsidTr="0023387C">
        <w:trPr>
          <w:cantSplit/>
          <w:trHeight w:val="54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Бумага различной плотности, цвета и размера, которая подбирается педа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гогом в зависимости от задач обуче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46C61" w:rsidRPr="002F79A4" w:rsidTr="0023387C">
        <w:trPr>
          <w:cantSplit/>
          <w:trHeight w:val="42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Для лепки 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Глина - подготовленная для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C61" w:rsidRPr="002F79A4" w:rsidTr="0023387C">
        <w:trPr>
          <w:cantSplit/>
          <w:trHeight w:val="41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813977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из 3 - 4 стек на каждого ребенка </w:t>
            </w:r>
          </w:p>
        </w:tc>
      </w:tr>
      <w:tr w:rsidR="00B46C61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Доски, 20x20 см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 (30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>x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27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Для апплика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цветной бумаги разной фактуры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2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B46C61" w:rsidRPr="002F79A4" w:rsidTr="0023387C">
        <w:trPr>
          <w:cantSplit/>
          <w:trHeight w:val="3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</w:tbl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Дидактические игры «На что похоже», «Подбери к модели картину», «Жанры живописи», «Фоторобот»</w:t>
      </w:r>
    </w:p>
    <w:p w:rsidR="00B46C61" w:rsidRPr="00A47B73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</w:rPr>
      </w:pPr>
      <w:r w:rsidRPr="00A47B73">
        <w:rPr>
          <w:spacing w:val="-10"/>
          <w:szCs w:val="24"/>
        </w:rPr>
        <w:t>Мольберт</w:t>
      </w:r>
    </w:p>
    <w:p w:rsidR="00B46C61" w:rsidRPr="00A47B73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</w:rPr>
      </w:pPr>
      <w:r w:rsidRPr="00A47B73">
        <w:rPr>
          <w:spacing w:val="-10"/>
          <w:szCs w:val="24"/>
        </w:rPr>
        <w:t>Стенд для детских работ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 w:right="336"/>
        <w:rPr>
          <w:szCs w:val="24"/>
          <w:lang w:val="ru-RU"/>
        </w:rPr>
      </w:pPr>
      <w:r w:rsidRPr="002F79A4">
        <w:rPr>
          <w:spacing w:val="-6"/>
          <w:szCs w:val="24"/>
          <w:lang w:val="ru-RU"/>
        </w:rPr>
        <w:t xml:space="preserve">Предметы русского искусства: игрушки из глины (дымковская, каргопольская,  </w:t>
      </w:r>
      <w:r w:rsidRPr="002F79A4">
        <w:rPr>
          <w:spacing w:val="-9"/>
          <w:szCs w:val="24"/>
          <w:lang w:val="ru-RU"/>
        </w:rPr>
        <w:t xml:space="preserve">филимонавская, вятская, тверская, рязанская, жбанниковская, гринёвская, скопинская), </w:t>
      </w:r>
      <w:r w:rsidRPr="002F79A4">
        <w:rPr>
          <w:spacing w:val="-12"/>
          <w:szCs w:val="24"/>
          <w:lang w:val="ru-RU"/>
        </w:rPr>
        <w:t xml:space="preserve">дерева (богородская, семёновская, полхов-майданская, мезенская архангельские пиццы из  </w:t>
      </w:r>
      <w:r w:rsidRPr="002F79A4">
        <w:rPr>
          <w:spacing w:val="-8"/>
          <w:szCs w:val="24"/>
          <w:lang w:val="ru-RU"/>
        </w:rPr>
        <w:t xml:space="preserve">щепы), предметы из резной бересты (короба, шкатулки архангельские, шамоготские, </w:t>
      </w:r>
      <w:r w:rsidRPr="002F79A4">
        <w:rPr>
          <w:spacing w:val="-9"/>
          <w:szCs w:val="24"/>
          <w:lang w:val="ru-RU"/>
        </w:rPr>
        <w:t xml:space="preserve">печорская, мезенская, пинежская, олонецкая шкатулка), роспись разделочных досок </w:t>
      </w:r>
      <w:r w:rsidRPr="002F79A4">
        <w:rPr>
          <w:spacing w:val="-11"/>
          <w:szCs w:val="24"/>
          <w:lang w:val="ru-RU"/>
        </w:rPr>
        <w:t xml:space="preserve">(Городец), подносов (Жостов), кружево (вологодское, киширское, вятское), вышивка из </w:t>
      </w:r>
      <w:r w:rsidRPr="002F79A4">
        <w:rPr>
          <w:spacing w:val="-10"/>
          <w:szCs w:val="24"/>
          <w:lang w:val="ru-RU"/>
        </w:rPr>
        <w:t xml:space="preserve">разных областей России и Украины, керамическая посуда из </w:t>
      </w:r>
      <w:r w:rsidRPr="002F79A4">
        <w:rPr>
          <w:iCs/>
          <w:spacing w:val="-10"/>
          <w:szCs w:val="24"/>
          <w:lang w:val="ru-RU"/>
        </w:rPr>
        <w:t>Пскова, Новгорода, Гжели,</w:t>
      </w:r>
      <w:r w:rsidRPr="002F79A4">
        <w:rPr>
          <w:i/>
          <w:iCs/>
          <w:spacing w:val="-10"/>
          <w:szCs w:val="24"/>
          <w:lang w:val="ru-RU"/>
        </w:rPr>
        <w:t xml:space="preserve"> </w:t>
      </w:r>
      <w:r w:rsidRPr="002F79A4">
        <w:rPr>
          <w:spacing w:val="-11"/>
          <w:szCs w:val="24"/>
          <w:lang w:val="ru-RU"/>
        </w:rPr>
        <w:t>Украины, Молдовы, ткачество и ковроткачество разных республик, чеканка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Предметы искусства других народов - Украины, Белоруссии, Татарстана, Латвии и др.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Изделия с хохломской, городецкой, гжельской росписью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Альбомы, картинки с образцами, иллюстрации к литературным произведениям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Предметы быта /расписанная посуда, украшенная вышивкой одежда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Иллюстрации художников-иллюстраторов Е.Рачёва, Н.Кочергина, Т. Юфа, А. Коневского,  </w:t>
      </w:r>
      <w:r w:rsidRPr="002F79A4">
        <w:rPr>
          <w:spacing w:val="-10"/>
          <w:szCs w:val="24"/>
          <w:lang w:val="ru-RU"/>
        </w:rPr>
        <w:t>В.Конашевича и др.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Графика, эстампы, гравюры, плакаты см. там же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Репродукции по временам года, натюрморты, пейзажи, портреты, жанровая живопись,  </w:t>
      </w:r>
      <w:r w:rsidRPr="002F79A4">
        <w:rPr>
          <w:spacing w:val="-13"/>
          <w:szCs w:val="24"/>
          <w:lang w:val="ru-RU"/>
        </w:rPr>
        <w:t>анималистическая живопись, изображение художника как профессии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3"/>
          <w:szCs w:val="24"/>
          <w:lang w:val="ru-RU"/>
        </w:rPr>
        <w:t>Схемы для рисования, лепки и аппликации</w:t>
      </w:r>
    </w:p>
    <w:p w:rsidR="00B46C61" w:rsidRPr="002F79A4" w:rsidRDefault="00B46C61" w:rsidP="002F79A4">
      <w:pPr>
        <w:shd w:val="clear" w:color="auto" w:fill="FFFFFF"/>
        <w:tabs>
          <w:tab w:val="left" w:pos="346"/>
        </w:tabs>
        <w:spacing w:line="274" w:lineRule="exact"/>
        <w:rPr>
          <w:spacing w:val="-13"/>
          <w:szCs w:val="24"/>
          <w:lang w:val="ru-RU"/>
        </w:rPr>
      </w:pPr>
    </w:p>
    <w:p w:rsidR="00B46C61" w:rsidRPr="005A6C95" w:rsidRDefault="00B46C61" w:rsidP="002F79A4">
      <w:pPr>
        <w:shd w:val="clear" w:color="auto" w:fill="FFFFFF"/>
        <w:tabs>
          <w:tab w:val="left" w:pos="346"/>
        </w:tabs>
        <w:spacing w:line="274" w:lineRule="exact"/>
        <w:jc w:val="center"/>
        <w:rPr>
          <w:b/>
          <w:szCs w:val="24"/>
        </w:rPr>
      </w:pPr>
      <w:r w:rsidRPr="005A6C95">
        <w:rPr>
          <w:b/>
          <w:szCs w:val="24"/>
        </w:rPr>
        <w:t>Музыкальная деятельность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>Беззвучные игрушки-инструменты, ложки, погремушки, бубны, барабаны, колокольчики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 w:right="38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Атрибуты для танцевальных импровизаций: ленты, цветы, флажки, листья, султанчики и </w:t>
      </w:r>
      <w:r w:rsidRPr="002F79A4">
        <w:rPr>
          <w:szCs w:val="24"/>
          <w:lang w:val="ru-RU"/>
        </w:rPr>
        <w:t>т.д.)</w:t>
      </w:r>
    </w:p>
    <w:p w:rsidR="00B46C61" w:rsidRPr="00A47B73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Модели танцев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Музыкальные инструменты: маракасы, румба, колотушка, бубенцы, триола, цитры, </w:t>
      </w:r>
      <w:r w:rsidRPr="002F79A4">
        <w:rPr>
          <w:spacing w:val="-10"/>
          <w:szCs w:val="24"/>
          <w:lang w:val="ru-RU"/>
        </w:rPr>
        <w:t>цимбалы, гусли, аккордеон детский, фаэми, арфа, флейта,  кларнет, саксофон, металлофон, ксилофон, лесенка 5-тиступенчатая, беззвучные игрушки – инструменты (пианино, гармошка, балалайка), ложки, погремушки, бубны, барабаны, колокольчики, свирели, дудки, рожки, колокольчики, шарманка,  треугольник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Игрушки озвученные: музыкальный телефон, музыкальные палочки, звучащие коробки, музыкальные шкатулки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Магнитофон с аудиокассетами (звуки природы, диски с русскими народными песнями)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Музыкальные пособия: 5-6 лет: «Солнышко и тучка», «Песня-танец-марш», «Чей это марш», «Выбери инструмент», «Узнай сказку», «Лесенка», «Кто это поёт»,  «Ритмические кубики», «Карусель», «звенящие колокольчики», «Музыкальный домик», «Сложи песенку»</w:t>
      </w:r>
    </w:p>
    <w:p w:rsidR="00B46C61" w:rsidRPr="002F79A4" w:rsidRDefault="00B46C61" w:rsidP="002F79A4">
      <w:pPr>
        <w:shd w:val="clear" w:color="auto" w:fill="FFFFFF"/>
        <w:tabs>
          <w:tab w:val="left" w:pos="398"/>
        </w:tabs>
        <w:spacing w:before="14" w:line="274" w:lineRule="exact"/>
        <w:ind w:left="36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6-7 лет: «Весело – грустно», «Подбери музыку», «Три танца», «Подбери картинку», «Море»,  «Лесенка – чудесенка», «Кого встретил Колобок», «Узнай и сложи попевку», «Музыкальный магазин, «Весёлый поезд», Тихая и громкая музыка, «Разноцветные кубики»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74" w:lineRule="exact"/>
        <w:ind w:left="284" w:right="178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Музыкальные дидактические игры 5-6 лет: «Труба», «Весёлые гаммошки»,  «Узнай </w:t>
      </w:r>
      <w:r w:rsidRPr="002F79A4">
        <w:rPr>
          <w:spacing w:val="-7"/>
          <w:szCs w:val="24"/>
          <w:lang w:val="ru-RU"/>
        </w:rPr>
        <w:br/>
        <w:t xml:space="preserve">песенку по 2 звукам» (звуковысотный слух); «Петушок, курочка и цыплёнок», </w:t>
      </w:r>
      <w:r w:rsidRPr="002F79A4">
        <w:rPr>
          <w:spacing w:val="-7"/>
          <w:szCs w:val="24"/>
          <w:lang w:val="ru-RU"/>
        </w:rPr>
        <w:br/>
        <w:t>«Ритмическое лото» (ритмический слух); «Угадай, на чём играю», «Узнай звучание</w:t>
      </w:r>
      <w:r w:rsidRPr="002F79A4">
        <w:rPr>
          <w:spacing w:val="-7"/>
          <w:szCs w:val="24"/>
          <w:lang w:val="ru-RU"/>
        </w:rPr>
        <w:br/>
      </w:r>
      <w:r w:rsidRPr="002F79A4">
        <w:rPr>
          <w:spacing w:val="-10"/>
          <w:szCs w:val="24"/>
          <w:lang w:val="ru-RU"/>
        </w:rPr>
        <w:t>своего аккордеона» (тембровый и динамический слух)</w:t>
      </w:r>
    </w:p>
    <w:p w:rsidR="00B46C61" w:rsidRPr="002F79A4" w:rsidRDefault="00B46C61" w:rsidP="002F79A4">
      <w:pPr>
        <w:shd w:val="clear" w:color="auto" w:fill="FFFFFF"/>
        <w:tabs>
          <w:tab w:val="num" w:pos="284"/>
        </w:tabs>
        <w:spacing w:line="274" w:lineRule="exact"/>
        <w:ind w:left="360" w:right="149"/>
        <w:rPr>
          <w:spacing w:val="-9"/>
          <w:szCs w:val="24"/>
          <w:lang w:val="ru-RU"/>
        </w:rPr>
      </w:pPr>
      <w:r w:rsidRPr="002F79A4">
        <w:rPr>
          <w:spacing w:val="-9"/>
          <w:szCs w:val="24"/>
          <w:lang w:val="ru-RU"/>
        </w:rPr>
        <w:t>6-7 лет: «Узнай песенку по 2 звукам», «Бубенчики», «Музыкальные лесенки</w:t>
      </w:r>
      <w:r w:rsidRPr="002F79A4">
        <w:rPr>
          <w:spacing w:val="-6"/>
          <w:szCs w:val="24"/>
          <w:lang w:val="ru-RU"/>
        </w:rPr>
        <w:t xml:space="preserve">», «Цирковые собачки» (звуковысотный слух); «Ритмическое лото», «Музыкальные инструменты» </w:t>
      </w:r>
      <w:r w:rsidRPr="002F79A4">
        <w:rPr>
          <w:spacing w:val="-10"/>
          <w:szCs w:val="24"/>
          <w:lang w:val="ru-RU"/>
        </w:rPr>
        <w:t xml:space="preserve">«Кто самый внимательный» (ритмический слух) 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149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Театр на фланелеграфе, настольный театр резиновой игрушки, дымковской игрушки,  </w:t>
      </w:r>
      <w:r w:rsidRPr="002F79A4">
        <w:rPr>
          <w:spacing w:val="-8"/>
          <w:szCs w:val="24"/>
          <w:lang w:val="ru-RU"/>
        </w:rPr>
        <w:t>конусной игрушки, из цилиндров, коробочек, киндер-</w:t>
      </w:r>
      <w:r w:rsidRPr="00A47B73">
        <w:rPr>
          <w:spacing w:val="-8"/>
          <w:szCs w:val="24"/>
        </w:rPr>
        <w:t>c</w:t>
      </w:r>
      <w:r w:rsidRPr="002F79A4">
        <w:rPr>
          <w:spacing w:val="-8"/>
          <w:szCs w:val="24"/>
          <w:lang w:val="ru-RU"/>
        </w:rPr>
        <w:t xml:space="preserve">юрпризов, </w:t>
      </w:r>
      <w:r w:rsidRPr="00A47B73">
        <w:rPr>
          <w:spacing w:val="-8"/>
          <w:szCs w:val="24"/>
        </w:rPr>
        <w:t>i</w:t>
      </w:r>
      <w:r w:rsidRPr="002F79A4">
        <w:rPr>
          <w:spacing w:val="-8"/>
          <w:szCs w:val="24"/>
          <w:lang w:val="ru-RU"/>
        </w:rPr>
        <w:t xml:space="preserve">пальчиковый и </w:t>
      </w:r>
      <w:r w:rsidRPr="002F79A4">
        <w:rPr>
          <w:szCs w:val="24"/>
          <w:lang w:val="ru-RU"/>
        </w:rPr>
        <w:t>варежковый театры по знакомым сказкам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«Би-ба-бо» с резиновыми и меховыми головками, театр кукол на гапите, театр марионеток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34"/>
        <w:rPr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Иллюстрации о разных видах театра, профессиях театра, модель театра, правила </w:t>
      </w:r>
      <w:r w:rsidRPr="002F79A4">
        <w:rPr>
          <w:szCs w:val="24"/>
          <w:lang w:val="ru-RU"/>
        </w:rPr>
        <w:t>поведения в театре</w:t>
      </w:r>
    </w:p>
    <w:p w:rsidR="00B46C61" w:rsidRPr="00A47B73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Настольная ширма, напольная ширма, подиум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Декорации (солнце, тучи, деревья, ёлки, дома и т.п.)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Материал для создания декораций (ленты, шнуры, полоски ткани, бумаги)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Магнитная доска с изображениями животных, птиц, людей и др.</w:t>
      </w:r>
    </w:p>
    <w:p w:rsidR="00B46C61" w:rsidRPr="00A47B73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1"/>
          <w:szCs w:val="24"/>
        </w:rPr>
        <w:t>Зеркало</w:t>
      </w:r>
    </w:p>
    <w:p w:rsidR="00B46C61" w:rsidRPr="002F79A4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01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Костюмы и элементы костюмов для инсценировок, нагрудники с кармашками для вставления изображений птиц, животных и пр.</w:t>
      </w:r>
    </w:p>
    <w:p w:rsidR="00B46C61" w:rsidRPr="00A47B73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Зонтики</w:t>
      </w:r>
    </w:p>
    <w:p w:rsidR="00B46C61" w:rsidRPr="00A47B73" w:rsidRDefault="00B46C61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A47B73">
        <w:rPr>
          <w:spacing w:val="-10"/>
          <w:szCs w:val="24"/>
        </w:rPr>
        <w:t>Шапочки зверей и птиц</w:t>
      </w:r>
    </w:p>
    <w:p w:rsidR="00B46C61" w:rsidRDefault="00B46C61" w:rsidP="002F79A4">
      <w:pPr>
        <w:spacing w:after="0" w:line="240" w:lineRule="auto"/>
        <w:rPr>
          <w:b/>
          <w:sz w:val="24"/>
          <w:szCs w:val="24"/>
          <w:lang w:val="ru-RU"/>
        </w:rPr>
      </w:pPr>
    </w:p>
    <w:p w:rsidR="00B46C61" w:rsidRPr="002F79A4" w:rsidRDefault="00B46C61" w:rsidP="002F79A4">
      <w:pPr>
        <w:spacing w:after="0" w:line="240" w:lineRule="auto"/>
        <w:rPr>
          <w:b/>
          <w:sz w:val="24"/>
          <w:szCs w:val="24"/>
        </w:rPr>
      </w:pPr>
      <w:r w:rsidRPr="002F79A4">
        <w:rPr>
          <w:b/>
          <w:sz w:val="24"/>
          <w:szCs w:val="24"/>
        </w:rPr>
        <w:t>Образовательная область «Речевое развитие»</w:t>
      </w:r>
    </w:p>
    <w:p w:rsidR="00B46C61" w:rsidRPr="002F79A4" w:rsidRDefault="00B46C61" w:rsidP="002F79A4">
      <w:pPr>
        <w:shd w:val="clear" w:color="auto" w:fill="FFFFFF"/>
        <w:tabs>
          <w:tab w:val="left" w:pos="180"/>
        </w:tabs>
        <w:spacing w:after="0" w:line="240" w:lineRule="auto"/>
        <w:ind w:right="-45"/>
        <w:rPr>
          <w:b/>
          <w:spacing w:val="-3"/>
          <w:szCs w:val="24"/>
          <w:lang w:val="ru-RU"/>
        </w:rPr>
      </w:pPr>
      <w:r w:rsidRPr="002F79A4">
        <w:rPr>
          <w:spacing w:val="-9"/>
          <w:szCs w:val="24"/>
          <w:lang w:val="ru-RU"/>
        </w:rPr>
        <w:t>Книжки - самоделки, листки-картинки со стихами</w:t>
      </w:r>
    </w:p>
    <w:p w:rsidR="00B46C61" w:rsidRPr="002F79A4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журналы, книги с крупным шрифтом для </w:t>
      </w:r>
      <w:r w:rsidRPr="002F79A4">
        <w:rPr>
          <w:spacing w:val="-8"/>
          <w:szCs w:val="24"/>
          <w:lang w:val="ru-RU"/>
        </w:rPr>
        <w:t xml:space="preserve">чтения, энциклопедии, сказки народов мира, мифы, былины, стихотворения, Библия для </w:t>
      </w:r>
      <w:r w:rsidRPr="002F79A4">
        <w:rPr>
          <w:szCs w:val="24"/>
          <w:lang w:val="ru-RU"/>
        </w:rPr>
        <w:t>малышей</w:t>
      </w:r>
    </w:p>
    <w:p w:rsidR="00B46C61" w:rsidRPr="002F79A4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Аудиоматериалы с записями сказок, мифов и т.д.</w:t>
      </w:r>
    </w:p>
    <w:p w:rsidR="00B46C61" w:rsidRPr="002F79A4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Азбука, касса букв, трафаретные буквы, кубики с буквами, контурные буквы из наждачной  </w:t>
      </w:r>
      <w:r w:rsidRPr="002F79A4">
        <w:rPr>
          <w:szCs w:val="24"/>
          <w:lang w:val="ru-RU"/>
        </w:rPr>
        <w:t>бумаги (печатные)</w:t>
      </w:r>
    </w:p>
    <w:p w:rsidR="00B46C61" w:rsidRPr="00A47B73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</w:rPr>
      </w:pPr>
      <w:r>
        <w:rPr>
          <w:szCs w:val="24"/>
        </w:rPr>
        <w:t>Звуковые линейки</w:t>
      </w:r>
    </w:p>
    <w:p w:rsidR="00B46C61" w:rsidRPr="00A47B73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</w:rPr>
      </w:pPr>
      <w:r w:rsidRPr="00A47B73">
        <w:rPr>
          <w:spacing w:val="-10"/>
          <w:szCs w:val="24"/>
        </w:rPr>
        <w:t>Картинки с надписями</w:t>
      </w:r>
    </w:p>
    <w:p w:rsidR="00B46C61" w:rsidRPr="002F79A4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Дидактические игры: «Подбери правильно» (потребности людей и детей в зависимости от</w:t>
      </w:r>
      <w:r w:rsidRPr="002F79A4">
        <w:rPr>
          <w:spacing w:val="-7"/>
          <w:szCs w:val="24"/>
          <w:lang w:val="ru-RU"/>
        </w:rPr>
        <w:t xml:space="preserve">их возраста, профессии и т.д., «Узнай настроение», ребусы, «Говорящие рисунки» </w:t>
      </w:r>
      <w:r w:rsidRPr="002F79A4">
        <w:rPr>
          <w:spacing w:val="-9"/>
          <w:szCs w:val="24"/>
          <w:lang w:val="ru-RU"/>
        </w:rPr>
        <w:t xml:space="preserve">(обозначение жизненных ситуаций моделями), на обобщение родовых понятий, «Найди </w:t>
      </w:r>
      <w:r w:rsidRPr="002F79A4">
        <w:rPr>
          <w:spacing w:val="-11"/>
          <w:szCs w:val="24"/>
          <w:lang w:val="ru-RU"/>
        </w:rPr>
        <w:t>отличие», «Четвёртый лишний», «Река времени», «Подбери схему к слову» и др.)</w:t>
      </w:r>
    </w:p>
    <w:p w:rsidR="00B46C61" w:rsidRPr="002F79A4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 xml:space="preserve">Альбомы и папки с фотографиями, картинками: «Люди разного возраста, пола, социальных  </w:t>
      </w:r>
      <w:r w:rsidRPr="002F79A4">
        <w:rPr>
          <w:spacing w:val="-5"/>
          <w:szCs w:val="24"/>
          <w:lang w:val="ru-RU"/>
        </w:rPr>
        <w:t>ролей, профессий», «Многообразие народов мира», «Жизнь детей в других странах, их</w:t>
      </w:r>
      <w:r w:rsidRPr="002F79A4">
        <w:rPr>
          <w:szCs w:val="24"/>
          <w:lang w:val="ru-RU"/>
        </w:rPr>
        <w:t xml:space="preserve"> т</w:t>
      </w:r>
      <w:r w:rsidRPr="002F79A4">
        <w:rPr>
          <w:spacing w:val="-6"/>
          <w:szCs w:val="24"/>
          <w:lang w:val="ru-RU"/>
        </w:rPr>
        <w:t xml:space="preserve">ипичные занятия», «Жизнь народов России» (природа, одежда, обычаи, трудовая </w:t>
      </w:r>
      <w:r w:rsidRPr="002F79A4">
        <w:rPr>
          <w:spacing w:val="-10"/>
          <w:szCs w:val="24"/>
          <w:lang w:val="ru-RU"/>
        </w:rPr>
        <w:t xml:space="preserve">деятельность), «Права детей», «Труд взрослых», «Нижний Новгород», «Архитектура НН», </w:t>
      </w:r>
      <w:r w:rsidRPr="002F79A4">
        <w:rPr>
          <w:spacing w:val="-11"/>
          <w:szCs w:val="24"/>
          <w:lang w:val="ru-RU"/>
        </w:rPr>
        <w:t xml:space="preserve">«Культурная жизнь НН», «Достопримечательности НН», «Виды </w:t>
      </w:r>
      <w:r w:rsidRPr="002F79A4">
        <w:rPr>
          <w:smallCaps/>
          <w:spacing w:val="-11"/>
          <w:szCs w:val="24"/>
          <w:lang w:val="ru-RU"/>
        </w:rPr>
        <w:t xml:space="preserve">труда (производственный, </w:t>
      </w:r>
      <w:r w:rsidRPr="002F79A4">
        <w:rPr>
          <w:spacing w:val="-6"/>
          <w:szCs w:val="24"/>
          <w:lang w:val="ru-RU"/>
        </w:rPr>
        <w:t xml:space="preserve">обслуживающий), «Условия быта человека», «Предметы настоящего, прошедшего,  </w:t>
      </w:r>
      <w:r w:rsidRPr="002F79A4">
        <w:rPr>
          <w:szCs w:val="24"/>
          <w:lang w:val="ru-RU"/>
        </w:rPr>
        <w:t>будущего»</w:t>
      </w:r>
    </w:p>
    <w:p w:rsidR="00B46C61" w:rsidRPr="002F79A4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pacing w:val="-10"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Модель трудового процесса (профессии, цель труда, материал, инструменты,результат)</w:t>
      </w:r>
    </w:p>
    <w:p w:rsidR="00B46C61" w:rsidRPr="00A47B73" w:rsidRDefault="00B46C61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spacing w:val="-10"/>
          <w:szCs w:val="24"/>
        </w:rPr>
      </w:pPr>
      <w:r>
        <w:rPr>
          <w:spacing w:val="-10"/>
          <w:szCs w:val="24"/>
        </w:rPr>
        <w:t>Схемы- модели для составления рассказов</w:t>
      </w:r>
    </w:p>
    <w:p w:rsidR="00B46C61" w:rsidRPr="002F79A4" w:rsidRDefault="00B46C61" w:rsidP="002F79A4">
      <w:pPr>
        <w:pStyle w:val="Heading4"/>
        <w:ind w:firstLine="0"/>
        <w:jc w:val="left"/>
        <w:rPr>
          <w:b/>
          <w:i w:val="0"/>
          <w:sz w:val="24"/>
          <w:szCs w:val="24"/>
        </w:rPr>
      </w:pPr>
      <w:r w:rsidRPr="002F79A4">
        <w:rPr>
          <w:b/>
          <w:i w:val="0"/>
          <w:sz w:val="24"/>
          <w:szCs w:val="24"/>
        </w:rPr>
        <w:t>Образовательная область «Познавательное развитие»</w:t>
      </w:r>
    </w:p>
    <w:p w:rsidR="00B46C61" w:rsidRPr="00475E03" w:rsidRDefault="00B46C61" w:rsidP="002F79A4">
      <w:pPr>
        <w:pStyle w:val="Heading4"/>
        <w:rPr>
          <w:sz w:val="24"/>
          <w:szCs w:val="24"/>
        </w:rPr>
      </w:pPr>
      <w:r w:rsidRPr="00475E03">
        <w:rPr>
          <w:sz w:val="24"/>
          <w:szCs w:val="24"/>
        </w:rPr>
        <w:t>Материалы для конструирования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67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Альбом различных архитектурных сооружений, архитектурных украшений: (колонны, </w:t>
      </w:r>
      <w:r w:rsidRPr="002F79A4">
        <w:rPr>
          <w:spacing w:val="-12"/>
          <w:szCs w:val="24"/>
          <w:lang w:val="ru-RU"/>
        </w:rPr>
        <w:t>портики, арки, решётки, скульптуры, монументальная живопись, мозаика)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Фотографии с архитектурой Нижнего Новгорода и других городов России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58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 xml:space="preserve">Строительные наборы /пластмассовые и деревянные/ из кубиков, кирпичиков, пластин, </w:t>
      </w:r>
      <w:r w:rsidRPr="002F79A4">
        <w:rPr>
          <w:szCs w:val="24"/>
          <w:lang w:val="ru-RU"/>
        </w:rPr>
        <w:t>арок, фронтонов и пр.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i/>
          <w:iCs/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Конструктор типа Лего средний и мелкий</w:t>
      </w:r>
    </w:p>
    <w:p w:rsidR="00B46C61" w:rsidRPr="00A47B73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10"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Настольные конструкторы мелкие</w:t>
      </w:r>
    </w:p>
    <w:p w:rsidR="00B46C61" w:rsidRPr="00A47B73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2"/>
          <w:szCs w:val="24"/>
        </w:rPr>
        <w:t>Конструктор технический металлический № 1,2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29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 xml:space="preserve">Конструкторы «Транспорт», «Наш дом», «Архитектор», «Юный кораблестроитель», </w:t>
      </w:r>
      <w:r w:rsidRPr="002F79A4">
        <w:rPr>
          <w:spacing w:val="-10"/>
          <w:szCs w:val="24"/>
          <w:lang w:val="ru-RU"/>
        </w:rPr>
        <w:t>«Космодром», «Город», «Детский сад», «Зоопарк»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2"/>
          <w:szCs w:val="24"/>
          <w:lang w:val="ru-RU"/>
        </w:rPr>
        <w:t>Альбом с образцами, моделями, чертежами для конструирования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7"/>
          <w:szCs w:val="24"/>
          <w:lang w:val="ru-RU"/>
        </w:rPr>
        <w:t xml:space="preserve">Оборудование для строительства из песка: ящички без дна прямоугольной, треугольной, </w:t>
      </w:r>
      <w:r w:rsidRPr="002F79A4">
        <w:rPr>
          <w:spacing w:val="-1"/>
          <w:szCs w:val="24"/>
          <w:lang w:val="ru-RU"/>
        </w:rPr>
        <w:t xml:space="preserve"> квадратной формы, разновысокие дома, тазики детские (озёра), трамбовки, совочки,</w:t>
      </w:r>
      <w:r w:rsidRPr="002F79A4">
        <w:rPr>
          <w:szCs w:val="24"/>
          <w:lang w:val="ru-RU"/>
        </w:rPr>
        <w:t xml:space="preserve"> </w:t>
      </w:r>
      <w:r w:rsidRPr="002F79A4">
        <w:rPr>
          <w:spacing w:val="-11"/>
          <w:szCs w:val="24"/>
          <w:lang w:val="ru-RU"/>
        </w:rPr>
        <w:t xml:space="preserve">ведёрки, формочки, пластиковые бутылки, воронки, предметы  из бросового и природного </w:t>
      </w:r>
      <w:r w:rsidRPr="002F79A4">
        <w:rPr>
          <w:spacing w:val="-5"/>
          <w:szCs w:val="24"/>
          <w:lang w:val="ru-RU"/>
        </w:rPr>
        <w:t>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</w:p>
    <w:p w:rsidR="00B46C61" w:rsidRPr="00A47B73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Мягкие модули, игровые модули</w:t>
      </w:r>
    </w:p>
    <w:p w:rsidR="00B46C61" w:rsidRPr="00A47B73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Мелкие игрушки для обыгрывания</w:t>
      </w:r>
    </w:p>
    <w:p w:rsidR="00B46C61" w:rsidRPr="00A47B73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Модели домов</w:t>
      </w:r>
    </w:p>
    <w:p w:rsidR="00B46C61" w:rsidRPr="00A47B73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</w:rPr>
      </w:pPr>
      <w:r w:rsidRPr="00A47B73">
        <w:rPr>
          <w:spacing w:val="-5"/>
          <w:szCs w:val="24"/>
        </w:rPr>
        <w:t>Изображение улицы (коврик), дородные знаки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5"/>
          <w:szCs w:val="24"/>
          <w:lang w:val="ru-RU"/>
        </w:rPr>
        <w:t>Машины разных размеров, грузовые и легковые</w:t>
      </w:r>
    </w:p>
    <w:p w:rsidR="00B46C61" w:rsidRPr="002F79A4" w:rsidRDefault="00B46C61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pacing w:val="-5"/>
          <w:szCs w:val="24"/>
          <w:lang w:val="ru-RU"/>
        </w:rPr>
      </w:pPr>
      <w:r w:rsidRPr="002F79A4">
        <w:rPr>
          <w:spacing w:val="-5"/>
          <w:szCs w:val="24"/>
          <w:lang w:val="ru-RU"/>
        </w:rPr>
        <w:t>Бросовый и природный материал: проволока мягкая в полиэтиленовой обёртке, полоски бумаги, ковромлина, ткани разной длины и ширины, разного цвета, заготовки полуфабрикатов для игрушек – самоделок.</w:t>
      </w:r>
    </w:p>
    <w:p w:rsidR="00B46C61" w:rsidRPr="002F79A4" w:rsidRDefault="00B46C61" w:rsidP="002F79A4">
      <w:pPr>
        <w:rPr>
          <w:bCs/>
          <w:i/>
          <w:iCs/>
          <w:szCs w:val="24"/>
          <w:lang w:val="ru-RU"/>
        </w:rPr>
      </w:pPr>
    </w:p>
    <w:p w:rsidR="00B46C61" w:rsidRPr="002F79A4" w:rsidRDefault="00B46C61" w:rsidP="002F79A4">
      <w:pPr>
        <w:rPr>
          <w:b/>
          <w:bCs/>
          <w:iCs/>
          <w:szCs w:val="24"/>
          <w:lang w:val="ru-RU"/>
        </w:rPr>
      </w:pPr>
      <w:r w:rsidRPr="002F79A4">
        <w:rPr>
          <w:b/>
          <w:bCs/>
          <w:iCs/>
          <w:szCs w:val="24"/>
          <w:lang w:val="ru-RU"/>
        </w:rPr>
        <w:t xml:space="preserve">Примерный набор материалов для познавательно- исследовательской </w:t>
      </w:r>
      <w:r>
        <w:rPr>
          <w:b/>
          <w:bCs/>
          <w:iCs/>
          <w:szCs w:val="24"/>
          <w:lang w:val="ru-RU"/>
        </w:rPr>
        <w:t xml:space="preserve"> </w:t>
      </w:r>
      <w:r w:rsidRPr="002F79A4">
        <w:rPr>
          <w:b/>
          <w:bCs/>
          <w:iCs/>
          <w:szCs w:val="24"/>
          <w:lang w:val="ru-RU"/>
        </w:rPr>
        <w:t xml:space="preserve">деятельности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640"/>
        <w:gridCol w:w="1735"/>
      </w:tblGrid>
      <w:tr w:rsidR="00B46C61" w:rsidRPr="002F79A4" w:rsidTr="0023387C">
        <w:trPr>
          <w:trHeight w:val="50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>во на</w:t>
            </w:r>
          </w:p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группу </w:t>
            </w:r>
          </w:p>
        </w:tc>
      </w:tr>
      <w:tr w:rsidR="00B46C61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Доски-вкладыши и рамки-вкладыши со сложными составными формами (4-8 частей)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B46C61" w:rsidRPr="002F79A4" w:rsidTr="0023387C">
        <w:trPr>
          <w:cantSplit/>
          <w:trHeight w:val="69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геометрических фигур с графическими об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разцами (расчлененными на элементы и нерас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члененными) для составления плоскостных изо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бражений (геометрическая мозаика)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B46C61" w:rsidRPr="002F79A4" w:rsidTr="0023387C">
        <w:trPr>
          <w:cantSplit/>
          <w:trHeight w:val="24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Танграм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42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объемных тел для группировки и сериации (цвет, форма, величина)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брусков, цилиндров и пр. для сериации по величине (по 1-2 признакам - длине, ширине, вы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соте, толщине) из 7-10 элементов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B46C61" w:rsidRPr="002F79A4" w:rsidTr="0023387C">
        <w:trPr>
          <w:cantSplit/>
          <w:trHeight w:val="36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Набор: счетные палочки Кюизинера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21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пластин из разных материалов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Мозаика (цветная, мелкая) с графическими образ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цами разной степени сложности (расчлененные на элементы, сплошные, чертежи-схемы)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B46C61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C61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C61" w:rsidRPr="00813977" w:rsidTr="0023387C">
        <w:trPr>
          <w:cantSplit/>
          <w:trHeight w:val="57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813977" w:rsidTr="0023387C">
        <w:trPr>
          <w:cantSplit/>
          <w:trHeight w:val="42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Игры-головоломки на комбинаторику (кубик Руби-ка, игра "15" , "Уникуб" и т.п.)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813977" w:rsidTr="0023387C">
        <w:trPr>
          <w:cantSplit/>
          <w:trHeight w:val="32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Головоломки-лабиринты (прозрачные, с шариком)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2F79A4" w:rsidTr="0023387C">
        <w:trPr>
          <w:cantSplit/>
          <w:trHeight w:val="26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волчков (мелкие, разной формы и окраски)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18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наклонных плоскостей для шариков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17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песочные (на разные отрезки времени)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B46C61" w:rsidRPr="002F79A4" w:rsidTr="0023387C">
        <w:trPr>
          <w:cantSplit/>
          <w:trHeight w:val="389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cantSplit/>
          <w:trHeight w:val="197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B46C61" w:rsidRPr="002F79A4" w:rsidTr="0023387C">
        <w:trPr>
          <w:gridBefore w:val="1"/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B46C61" w:rsidRPr="002F79A4" w:rsidTr="0023387C">
        <w:trPr>
          <w:gridBefore w:val="1"/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прозрачных сосудов разных форм и объемов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B46C61" w:rsidRPr="002F79A4" w:rsidTr="0023387C">
        <w:trPr>
          <w:gridBefore w:val="1"/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стеклянных призм (для эффекта радуги)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38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зеркал для опытов с симметрией, для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следования отражательного эффекта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B46C61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для опытов с магнитом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F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6C61" w:rsidRPr="002F79A4" w:rsidTr="0023387C">
        <w:trPr>
          <w:gridBefore w:val="1"/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копировальной бумаги разного цвета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8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водой: стол-поддон, емкости и мерные сосуды разной конфигу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песком: стол-песочница, орудия для пересыпания и транспорти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ровки разных размеров, форм и конструкций с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пользованием простейших механизмов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06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для иерархической классифика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 (установления родо-видовых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1 набо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ру каждой тематики </w:t>
            </w:r>
          </w:p>
        </w:tc>
      </w:tr>
      <w:tr w:rsidR="00B46C61" w:rsidRPr="002F79A4" w:rsidTr="0023387C">
        <w:trPr>
          <w:gridBefore w:val="1"/>
          <w:cantSplit/>
          <w:trHeight w:val="55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"лото" (8-12 частей), в том числе с соотне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сением реалистических и условно-схематических изображений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до 5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B46C61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таблиц и карточек с предметными и услов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но-схематическими изображениями для классифи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по 2-3 признакам одновременно (логиче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та блицы)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2-3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B46C61" w:rsidRPr="00813977" w:rsidTr="0023387C">
        <w:trPr>
          <w:gridBefore w:val="1"/>
          <w:cantSplit/>
          <w:trHeight w:val="66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 (до 6-9) для установления после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довательности событий (сказочные и реалистиче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истории, юмористические ситуации)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813977" w:rsidTr="0023387C">
        <w:trPr>
          <w:gridBefore w:val="1"/>
          <w:cantSplit/>
          <w:trHeight w:val="78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по исторической тематике для выстраивания временных рядов: раньше — сейчас(история транспорта, история жилища, ис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тория коммуникации и т. 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2F79A4" w:rsidTr="0023387C">
        <w:trPr>
          <w:gridBefore w:val="1"/>
          <w:cantSplit/>
          <w:trHeight w:val="53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картинок: времена года (пейзажи, жизнь животных, характерные виды работ и отдыха лю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B46C61" w:rsidRPr="002F79A4" w:rsidTr="0023387C">
        <w:trPr>
          <w:gridBefore w:val="1"/>
          <w:cantSplit/>
          <w:trHeight w:val="475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Наборы парных картинок на соотнесение (сравне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ние): найди отличия, ошибки (смысловые)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15-20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B46C61" w:rsidRPr="002F79A4" w:rsidTr="0023387C">
        <w:trPr>
          <w:gridBefore w:val="1"/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Разрезные сюжетные картинки (8-16 частей), раз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деленные прямыми и изогнутыми линиями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8-10 раз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B46C61" w:rsidRPr="00813977" w:rsidTr="0023387C">
        <w:trPr>
          <w:gridBefore w:val="1"/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C61" w:rsidRPr="002F79A4" w:rsidTr="0023387C">
        <w:trPr>
          <w:gridBefore w:val="1"/>
          <w:cantSplit/>
          <w:trHeight w:val="41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изображением знаков дорожно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го движения (5-7)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Иллюстрированные книги, альбомы, плакаты, планшеты, аудио- и видеоматериалы Коллекция марок Коллекция монет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>по возмож</w:t>
            </w:r>
            <w:r w:rsidRPr="002F79A4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 д/с </w:t>
            </w:r>
          </w:p>
        </w:tc>
      </w:tr>
      <w:tr w:rsidR="00B46C61" w:rsidRPr="002F79A4" w:rsidTr="0023387C">
        <w:trPr>
          <w:gridBefore w:val="1"/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кубиков с цифрами, с числовыми фигурами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Стержни с насадками (для построения числового ря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гнездами для составления про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стых арифметических задач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>Числовой балансир (на состав числа из двух мень</w:t>
            </w: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ших чисел)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Линейка с движком (числовая прямая)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B46C61" w:rsidRPr="002F79A4" w:rsidTr="0023387C">
        <w:trPr>
          <w:gridBefore w:val="1"/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B46C61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6C61" w:rsidRPr="002F79A4" w:rsidTr="0023387C">
        <w:trPr>
          <w:gridBefore w:val="1"/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B46C61" w:rsidRPr="002F79A4" w:rsidTr="0023387C">
        <w:trPr>
          <w:gridBefore w:val="1"/>
          <w:cantSplit/>
          <w:trHeight w:val="39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B46C61" w:rsidRPr="002F79A4" w:rsidTr="0023387C">
        <w:trPr>
          <w:gridBefore w:val="1"/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моделей: деление на части (2-16)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61" w:rsidRPr="002F79A4" w:rsidRDefault="00B46C61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A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B46C61" w:rsidRPr="00A630A2" w:rsidRDefault="00B46C61" w:rsidP="002F79A4">
      <w:pPr>
        <w:jc w:val="center"/>
        <w:rPr>
          <w:b/>
          <w:bCs/>
          <w:sz w:val="28"/>
          <w:szCs w:val="28"/>
        </w:rPr>
      </w:pPr>
      <w:r w:rsidRPr="00A630A2">
        <w:rPr>
          <w:b/>
          <w:bCs/>
          <w:sz w:val="28"/>
          <w:szCs w:val="28"/>
        </w:rPr>
        <w:t>Образовательная область «Физическое развитие»</w:t>
      </w:r>
    </w:p>
    <w:p w:rsidR="00B46C61" w:rsidRPr="002F79A4" w:rsidRDefault="00B46C61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zCs w:val="24"/>
          <w:lang w:val="ru-RU"/>
        </w:rPr>
        <w:t xml:space="preserve">Мелкий спортивный инвентарь: кубики, кегли, ленты, мячи разных размеров и фактуры  и др. (резиновые </w:t>
      </w:r>
      <w:r w:rsidRPr="00A47B73">
        <w:rPr>
          <w:szCs w:val="24"/>
        </w:rPr>
        <w:t>d</w:t>
      </w:r>
      <w:r w:rsidRPr="002F79A4">
        <w:rPr>
          <w:szCs w:val="24"/>
          <w:lang w:val="ru-RU"/>
        </w:rPr>
        <w:t xml:space="preserve">=20-25, 6-8, 10-12 см., надувные </w:t>
      </w:r>
      <w:r w:rsidRPr="00A47B73">
        <w:rPr>
          <w:szCs w:val="24"/>
        </w:rPr>
        <w:t>d</w:t>
      </w:r>
      <w:r w:rsidRPr="002F79A4">
        <w:rPr>
          <w:szCs w:val="24"/>
          <w:lang w:val="ru-RU"/>
        </w:rPr>
        <w:t>=30-40 см.)</w:t>
      </w:r>
    </w:p>
    <w:p w:rsidR="00B46C61" w:rsidRPr="00A47B73" w:rsidRDefault="00B46C61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zCs w:val="24"/>
        </w:rPr>
        <w:t>Двухколёсные велосипеды, самокаты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zCs w:val="24"/>
        </w:rPr>
        <w:t>Верёвочная лестница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Набивные мячи массой 1 кг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2"/>
          <w:szCs w:val="24"/>
        </w:rPr>
        <w:t>Скакалки дл. 120-150 см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Лыжи, санки для занятий на воздухе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Верёвка, шнур 5 м, 15-20 м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Дуги, воротца для подлезания 50-60 см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Оборудование для развития силовых качеств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Маски для подвижных игр, нагрудные знаки с изображением животных и птиц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4"/>
          <w:szCs w:val="24"/>
          <w:lang w:val="ru-RU"/>
        </w:rPr>
        <w:t xml:space="preserve">Оборудование для метания в горизонтальную цель- корзина, мешочки 150-200 г.; на </w:t>
      </w:r>
      <w:r w:rsidRPr="002F79A4">
        <w:rPr>
          <w:spacing w:val="-9"/>
          <w:szCs w:val="24"/>
          <w:lang w:val="ru-RU"/>
        </w:rPr>
        <w:t>дальность - мячи мелкие с корзиной, в вертикальную цель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 xml:space="preserve">Коррекционные дорожки для профилактики плоскостопия /со  следами, массажные/ длина </w:t>
      </w:r>
      <w:r w:rsidRPr="002F79A4">
        <w:rPr>
          <w:szCs w:val="24"/>
          <w:lang w:val="ru-RU"/>
        </w:rPr>
        <w:t>200</w:t>
      </w:r>
      <w:r w:rsidRPr="00A47B73">
        <w:rPr>
          <w:szCs w:val="24"/>
        </w:rPr>
        <w:t>X</w:t>
      </w:r>
      <w:r w:rsidRPr="002F79A4">
        <w:rPr>
          <w:szCs w:val="24"/>
          <w:lang w:val="ru-RU"/>
        </w:rPr>
        <w:t>35, ребристая доска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Стена осанки /с игровым персонажем/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Ростомер /с предметными и цифровыми обозначениями/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i/>
          <w:iCs/>
          <w:szCs w:val="24"/>
          <w:lang w:val="ru-RU"/>
        </w:rPr>
      </w:pPr>
      <w:r w:rsidRPr="002F79A4">
        <w:rPr>
          <w:spacing w:val="-8"/>
          <w:szCs w:val="24"/>
          <w:lang w:val="ru-RU"/>
        </w:rPr>
        <w:t xml:space="preserve">Султанчики, цветные ленты 50-60 см основных цветов (4-7), флажки </w:t>
      </w:r>
      <w:r w:rsidRPr="002F79A4">
        <w:rPr>
          <w:spacing w:val="-10"/>
          <w:szCs w:val="24"/>
          <w:lang w:val="ru-RU"/>
        </w:rPr>
        <w:t>цветные, палочки цветные, цветные  пластмассовые кубики, кегли, шары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Гантели пластмассовые и металлические 300-600 г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Палки гимнастические 75-80 см, 300 см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Обручи круглые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 xml:space="preserve">= 55-65, 100 см, обручи плоские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>=40 см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Бревно надувное или мягкий модуль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Палочки, теннисные мячи для профилактики плоскостопия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Ножные и ручные массажёры, массажные мячики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 xml:space="preserve">Лестница горизонтальная дл.1,5м, поперечные перекладины </w:t>
      </w:r>
      <w:r w:rsidRPr="00A47B73">
        <w:rPr>
          <w:spacing w:val="-10"/>
          <w:szCs w:val="24"/>
        </w:rPr>
        <w:t>d</w:t>
      </w:r>
      <w:r w:rsidRPr="002F79A4">
        <w:rPr>
          <w:spacing w:val="-10"/>
          <w:szCs w:val="24"/>
          <w:lang w:val="ru-RU"/>
        </w:rPr>
        <w:t xml:space="preserve">=2- </w:t>
      </w:r>
      <w:r w:rsidRPr="002F79A4">
        <w:rPr>
          <w:szCs w:val="24"/>
          <w:lang w:val="ru-RU"/>
        </w:rPr>
        <w:t>2,5 см на расстоянии 18-20 см.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8"/>
          <w:szCs w:val="24"/>
        </w:rPr>
        <w:t>Лестница - горка 100X60 см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1"/>
          <w:szCs w:val="24"/>
        </w:rPr>
        <w:t>Бубен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Кольцеброс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3"/>
          <w:szCs w:val="24"/>
        </w:rPr>
        <w:t>Серсо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321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 xml:space="preserve">Городки </w:t>
      </w:r>
      <w:r w:rsidRPr="00A47B73">
        <w:rPr>
          <w:rFonts w:ascii="Arial"/>
          <w:szCs w:val="24"/>
        </w:rPr>
        <w:tab/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</w:rPr>
      </w:pPr>
      <w:r w:rsidRPr="00A47B73">
        <w:rPr>
          <w:spacing w:val="-9"/>
          <w:szCs w:val="24"/>
        </w:rPr>
        <w:t>Баскетбольная корзина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0"/>
          <w:szCs w:val="24"/>
          <w:lang w:val="ru-RU"/>
        </w:rPr>
        <w:t>Клюшки с шариками и шайбами для занятий на улице</w:t>
      </w:r>
    </w:p>
    <w:p w:rsidR="00B46C61" w:rsidRPr="00A47B73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</w:rPr>
      </w:pPr>
      <w:r w:rsidRPr="00A47B73">
        <w:rPr>
          <w:spacing w:val="-10"/>
          <w:szCs w:val="24"/>
        </w:rPr>
        <w:t>Наборы для тенниса и бадминтона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szCs w:val="24"/>
          <w:lang w:val="ru-RU"/>
        </w:rPr>
      </w:pPr>
      <w:r w:rsidRPr="002F79A4">
        <w:rPr>
          <w:spacing w:val="-2"/>
          <w:szCs w:val="24"/>
          <w:lang w:val="ru-RU"/>
        </w:rPr>
        <w:t xml:space="preserve">Дидактические игры «Забей гол»  (на полотне),  «Футбол», </w:t>
      </w:r>
      <w:r w:rsidRPr="002F79A4">
        <w:rPr>
          <w:spacing w:val="-11"/>
          <w:szCs w:val="24"/>
          <w:lang w:val="ru-RU"/>
        </w:rPr>
        <w:t>«Хоккей»,  «Воздушный футбол», «Что хорошо, что плохо для организма человека» и пр.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 w:right="38"/>
        <w:rPr>
          <w:szCs w:val="24"/>
          <w:lang w:val="ru-RU"/>
        </w:rPr>
      </w:pPr>
      <w:r w:rsidRPr="002F79A4">
        <w:rPr>
          <w:spacing w:val="-4"/>
          <w:szCs w:val="24"/>
          <w:lang w:val="ru-RU"/>
        </w:rPr>
        <w:t xml:space="preserve">Альбомы о спортивном инвентаре, разных видах спорта, известных спортсменах,  </w:t>
      </w:r>
      <w:r w:rsidRPr="002F79A4">
        <w:rPr>
          <w:spacing w:val="-6"/>
          <w:szCs w:val="24"/>
          <w:lang w:val="ru-RU"/>
        </w:rPr>
        <w:t xml:space="preserve">командах, о своём организме, правилах обращения с организмом, система органов </w:t>
      </w:r>
      <w:r w:rsidRPr="002F79A4">
        <w:rPr>
          <w:szCs w:val="24"/>
          <w:lang w:val="ru-RU"/>
        </w:rPr>
        <w:t>человека, органах чувств, закаливание и пр.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9"/>
          <w:szCs w:val="24"/>
          <w:lang w:val="ru-RU"/>
        </w:rPr>
        <w:t>Палатка, детские рюкзачки, план-схема, компас</w:t>
      </w:r>
    </w:p>
    <w:p w:rsidR="00B46C61" w:rsidRPr="002F79A4" w:rsidRDefault="00B46C61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66"/>
        </w:tabs>
        <w:autoSpaceDE w:val="0"/>
        <w:autoSpaceDN w:val="0"/>
        <w:adjustRightInd w:val="0"/>
        <w:spacing w:after="0" w:line="274" w:lineRule="exact"/>
        <w:ind w:left="284"/>
        <w:rPr>
          <w:szCs w:val="24"/>
          <w:lang w:val="ru-RU"/>
        </w:rPr>
      </w:pPr>
      <w:r w:rsidRPr="002F79A4">
        <w:rPr>
          <w:spacing w:val="-11"/>
          <w:szCs w:val="24"/>
          <w:lang w:val="ru-RU"/>
        </w:rPr>
        <w:t>«Моталочки», «Леталочки», «Бросалочки», «Каталочки», волчки (коррекция подвижных</w:t>
      </w:r>
      <w:r w:rsidRPr="002F79A4">
        <w:rPr>
          <w:spacing w:val="-11"/>
          <w:szCs w:val="24"/>
          <w:lang w:val="ru-RU"/>
        </w:rPr>
        <w:br/>
      </w:r>
      <w:r w:rsidRPr="002F79A4">
        <w:rPr>
          <w:szCs w:val="24"/>
          <w:lang w:val="ru-RU"/>
        </w:rPr>
        <w:t>суставов рук, развитие тонкой моторики)</w:t>
      </w:r>
    </w:p>
    <w:p w:rsidR="00B46C61" w:rsidRDefault="00B46C61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6C61" w:rsidRPr="00915F70" w:rsidRDefault="00B46C61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4.Комната для умывания и закаливания.</w:t>
      </w: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Цель:</w:t>
      </w:r>
    </w:p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Приобщение детей к здоровому образу жизни.</w:t>
      </w:r>
    </w:p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Обучение навыкам самообслуживания, умение</w:t>
      </w:r>
    </w:p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Развитие культурно-гигиенических  </w:t>
      </w:r>
      <w:r w:rsidRPr="002F79A4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C61" w:rsidRPr="00865CAE" w:rsidRDefault="00B4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Наполняемость </w:t>
      </w:r>
    </w:p>
    <w:p w:rsidR="00B46C61" w:rsidRPr="00865CAE" w:rsidRDefault="00B46C61" w:rsidP="00FE1B8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Зеркало – 2 шт.</w:t>
      </w:r>
    </w:p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Маркированные шкафчики для ручных и ножных полотенец - 29шт.</w:t>
      </w:r>
    </w:p>
    <w:p w:rsidR="00B46C61" w:rsidRPr="00865CAE" w:rsidRDefault="00B46C61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Поддон для закаливания - 1шт.</w:t>
      </w:r>
    </w:p>
    <w:p w:rsidR="00B46C61" w:rsidRPr="00865CAE" w:rsidRDefault="00B46C61" w:rsidP="00FE1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  <w:lang w:val="ru-RU"/>
        </w:rPr>
      </w:pPr>
    </w:p>
    <w:p w:rsidR="00B46C61" w:rsidRPr="00865CAE" w:rsidRDefault="00B46C61" w:rsidP="00FE1B8A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Деревянная решётка -1шт.</w:t>
      </w:r>
    </w:p>
    <w:p w:rsidR="00B46C61" w:rsidRPr="00865CAE" w:rsidRDefault="00B46C61" w:rsidP="00FE1B8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Ребристая дорожка -1шт.</w:t>
      </w:r>
    </w:p>
    <w:p w:rsidR="00B46C61" w:rsidRPr="00915F70" w:rsidRDefault="00B46C61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15F7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Спальня</w:t>
      </w: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Цель- обеспечение полноценного сна и отдыха детей, проведение закаливающих и релаксационных мероприятий</w:t>
      </w: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Кровати по количеству детей</w:t>
      </w: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Матрасы по количеству детей</w:t>
      </w: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Подушки по количеству детей</w:t>
      </w: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Одеяла по количеству детей</w:t>
      </w: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Шкаф для методической литературы -1 </w:t>
      </w:r>
    </w:p>
    <w:p w:rsidR="00B46C61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Полка для методической литературы-1</w:t>
      </w:r>
    </w:p>
    <w:p w:rsidR="00B46C61" w:rsidRPr="00865CAE" w:rsidRDefault="00B46C6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C61" w:rsidRPr="00865CAE" w:rsidSect="002F79A4">
          <w:footerReference w:type="even" r:id="rId7"/>
          <w:footerReference w:type="default" r:id="rId8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Стол для воспитателя рабочий - 1</w:t>
      </w:r>
    </w:p>
    <w:p w:rsidR="00B46C61" w:rsidRPr="00915F70" w:rsidRDefault="00B46C6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B46C61" w:rsidRPr="00915F70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B46C61" w:rsidRPr="006B22A2" w:rsidRDefault="00B4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</w:p>
    <w:sectPr w:rsidR="00B46C61" w:rsidRPr="006B22A2" w:rsidSect="00EC70A8">
      <w:pgSz w:w="11906" w:h="16838"/>
      <w:pgMar w:top="1112" w:right="2120" w:bottom="1440" w:left="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61" w:rsidRDefault="00B46C61">
      <w:r>
        <w:separator/>
      </w:r>
    </w:p>
  </w:endnote>
  <w:endnote w:type="continuationSeparator" w:id="0">
    <w:p w:rsidR="00B46C61" w:rsidRDefault="00B4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1" w:rsidRDefault="00B46C61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C61" w:rsidRDefault="00B46C61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1" w:rsidRDefault="00B46C61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6C61" w:rsidRDefault="00B46C61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61" w:rsidRDefault="00B46C61">
      <w:r>
        <w:separator/>
      </w:r>
    </w:p>
  </w:footnote>
  <w:footnote w:type="continuationSeparator" w:id="0">
    <w:p w:rsidR="00B46C61" w:rsidRDefault="00B4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9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1265C5"/>
    <w:rsid w:val="001F3E2D"/>
    <w:rsid w:val="0023387C"/>
    <w:rsid w:val="00237902"/>
    <w:rsid w:val="002F79A4"/>
    <w:rsid w:val="00356F28"/>
    <w:rsid w:val="003B78EE"/>
    <w:rsid w:val="003D23C7"/>
    <w:rsid w:val="00475E03"/>
    <w:rsid w:val="004C1327"/>
    <w:rsid w:val="00505E02"/>
    <w:rsid w:val="0057546C"/>
    <w:rsid w:val="005A6C95"/>
    <w:rsid w:val="005C3BFA"/>
    <w:rsid w:val="005E39AD"/>
    <w:rsid w:val="00661AE5"/>
    <w:rsid w:val="006624FD"/>
    <w:rsid w:val="006B22A2"/>
    <w:rsid w:val="006D78C3"/>
    <w:rsid w:val="00795BA7"/>
    <w:rsid w:val="007A01D7"/>
    <w:rsid w:val="00801FCD"/>
    <w:rsid w:val="00813977"/>
    <w:rsid w:val="008210BB"/>
    <w:rsid w:val="008307E8"/>
    <w:rsid w:val="00865CAE"/>
    <w:rsid w:val="00886329"/>
    <w:rsid w:val="008F3138"/>
    <w:rsid w:val="00915F70"/>
    <w:rsid w:val="00995EFD"/>
    <w:rsid w:val="009D0ABF"/>
    <w:rsid w:val="00A47B73"/>
    <w:rsid w:val="00A630A2"/>
    <w:rsid w:val="00A7118F"/>
    <w:rsid w:val="00B46C61"/>
    <w:rsid w:val="00B82A79"/>
    <w:rsid w:val="00BB02E0"/>
    <w:rsid w:val="00CC0F51"/>
    <w:rsid w:val="00D0538E"/>
    <w:rsid w:val="00D35468"/>
    <w:rsid w:val="00DC1D1D"/>
    <w:rsid w:val="00DE6291"/>
    <w:rsid w:val="00E76234"/>
    <w:rsid w:val="00EC70A8"/>
    <w:rsid w:val="00FC61B8"/>
    <w:rsid w:val="00FE1B8A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9A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118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3E2D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E2D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13</Pages>
  <Words>3389</Words>
  <Characters>19322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10</cp:revision>
  <cp:lastPrinted>2016-08-18T06:47:00Z</cp:lastPrinted>
  <dcterms:created xsi:type="dcterms:W3CDTF">2015-08-20T12:37:00Z</dcterms:created>
  <dcterms:modified xsi:type="dcterms:W3CDTF">2017-08-09T15:21:00Z</dcterms:modified>
</cp:coreProperties>
</file>