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ayout w:type="fixed"/>
        <w:tblLook w:val="01E0"/>
      </w:tblPr>
      <w:tblGrid>
        <w:gridCol w:w="5637"/>
        <w:gridCol w:w="3934"/>
      </w:tblGrid>
      <w:tr w:rsidR="001B743C" w:rsidRPr="00582E27" w:rsidTr="00412A60">
        <w:tc>
          <w:tcPr>
            <w:tcW w:w="5637" w:type="dxa"/>
          </w:tcPr>
          <w:p w:rsidR="001B743C" w:rsidRPr="00597E5F" w:rsidRDefault="001B743C" w:rsidP="00412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</w:t>
            </w:r>
            <w:r w:rsidRPr="00597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</w:p>
          <w:p w:rsidR="001B743C" w:rsidRPr="00597E5F" w:rsidRDefault="001B743C" w:rsidP="00412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97E5F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педагогическом совете №</w:t>
            </w:r>
            <w:r w:rsidRPr="00597E5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1      </w:t>
            </w:r>
          </w:p>
          <w:p w:rsidR="001B743C" w:rsidRPr="00597E5F" w:rsidRDefault="001B743C" w:rsidP="00412A60">
            <w:pPr>
              <w:pStyle w:val="Title0"/>
              <w:tabs>
                <w:tab w:val="left" w:pos="708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97E5F">
              <w:rPr>
                <w:b w:val="0"/>
                <w:sz w:val="24"/>
              </w:rPr>
              <w:t xml:space="preserve">  «</w:t>
            </w:r>
            <w:r>
              <w:rPr>
                <w:b w:val="0"/>
                <w:sz w:val="24"/>
                <w:u w:val="single"/>
              </w:rPr>
              <w:t xml:space="preserve">  _</w:t>
            </w:r>
            <w:r w:rsidRPr="00597E5F">
              <w:rPr>
                <w:b w:val="0"/>
                <w:sz w:val="24"/>
                <w:u w:val="single"/>
              </w:rPr>
              <w:t xml:space="preserve"> </w:t>
            </w:r>
            <w:r>
              <w:rPr>
                <w:b w:val="0"/>
                <w:sz w:val="24"/>
              </w:rPr>
              <w:t xml:space="preserve">»   августа 201    </w:t>
            </w:r>
            <w:r w:rsidRPr="00597E5F">
              <w:rPr>
                <w:b w:val="0"/>
                <w:sz w:val="24"/>
              </w:rPr>
              <w:t>г.</w:t>
            </w:r>
            <w:r w:rsidRPr="00597E5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1B743C" w:rsidRPr="00597E5F" w:rsidRDefault="001B743C" w:rsidP="00412A60">
            <w:pPr>
              <w:pStyle w:val="Title0"/>
              <w:tabs>
                <w:tab w:val="left" w:pos="7088"/>
              </w:tabs>
              <w:ind w:left="-3368" w:firstLine="3969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97E5F">
              <w:rPr>
                <w:b w:val="0"/>
                <w:bCs w:val="0"/>
                <w:color w:val="000000"/>
                <w:sz w:val="20"/>
                <w:szCs w:val="20"/>
              </w:rPr>
              <w:t xml:space="preserve">Приказ № 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       </w:t>
            </w:r>
            <w:r w:rsidRPr="00597E5F"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  <w:r w:rsidRPr="00597E5F">
              <w:rPr>
                <w:b w:val="0"/>
                <w:bCs w:val="0"/>
                <w:color w:val="000000"/>
                <w:sz w:val="20"/>
                <w:szCs w:val="20"/>
              </w:rPr>
              <w:t xml:space="preserve">от </w:t>
            </w:r>
            <w:r w:rsidRPr="00597E5F"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          </w:t>
            </w:r>
            <w:r w:rsidRPr="00597E5F"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>г.</w:t>
            </w:r>
            <w:r w:rsidRPr="00597E5F">
              <w:rPr>
                <w:b w:val="0"/>
                <w:bCs w:val="0"/>
                <w:color w:val="000000"/>
                <w:sz w:val="20"/>
                <w:szCs w:val="20"/>
              </w:rPr>
              <w:t xml:space="preserve">           </w:t>
            </w:r>
          </w:p>
          <w:p w:rsidR="001B743C" w:rsidRPr="00597E5F" w:rsidRDefault="001B743C" w:rsidP="00412A60">
            <w:pPr>
              <w:pStyle w:val="Title0"/>
              <w:tabs>
                <w:tab w:val="left" w:pos="7088"/>
              </w:tabs>
              <w:ind w:left="-3368" w:firstLine="3969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97E5F">
              <w:rPr>
                <w:b w:val="0"/>
                <w:sz w:val="20"/>
                <w:szCs w:val="20"/>
              </w:rPr>
              <w:t xml:space="preserve"> _____________ </w:t>
            </w:r>
            <w:r>
              <w:rPr>
                <w:b w:val="0"/>
                <w:sz w:val="20"/>
                <w:szCs w:val="20"/>
              </w:rPr>
              <w:t>Ю.Ю.Казакова</w:t>
            </w:r>
            <w:r w:rsidRPr="00597E5F">
              <w:rPr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1B743C" w:rsidRPr="00597E5F" w:rsidRDefault="001B743C" w:rsidP="00412A60">
            <w:pPr>
              <w:pStyle w:val="Title0"/>
              <w:tabs>
                <w:tab w:val="left" w:pos="7088"/>
              </w:tabs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39" w:lineRule="exact"/>
        <w:ind w:left="-1985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343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39" w:lineRule="auto"/>
        <w:ind w:left="340"/>
        <w:jc w:val="center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Паспорт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 xml:space="preserve">подготовительной  </w:t>
      </w:r>
      <w:r w:rsidRPr="00865CAE">
        <w:rPr>
          <w:rFonts w:ascii="Times New Roman" w:hAnsi="Times New Roman"/>
          <w:b/>
          <w:bCs/>
          <w:sz w:val="40"/>
          <w:szCs w:val="40"/>
          <w:lang w:val="ru-RU"/>
        </w:rPr>
        <w:t xml:space="preserve"> группы № </w:t>
      </w:r>
      <w:r>
        <w:rPr>
          <w:rFonts w:ascii="Times New Roman" w:hAnsi="Times New Roman"/>
          <w:b/>
          <w:bCs/>
          <w:sz w:val="40"/>
          <w:szCs w:val="40"/>
          <w:lang w:val="ru-RU"/>
        </w:rPr>
        <w:t>8</w:t>
      </w: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 w:rsidP="00412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865CAE">
        <w:rPr>
          <w:rFonts w:ascii="Times New Roman" w:hAnsi="Times New Roman"/>
          <w:sz w:val="24"/>
          <w:szCs w:val="24"/>
          <w:lang w:val="ru-RU"/>
        </w:rPr>
        <w:t xml:space="preserve">Воспитатели: </w:t>
      </w:r>
      <w:r>
        <w:rPr>
          <w:rFonts w:ascii="Times New Roman" w:hAnsi="Times New Roman"/>
          <w:sz w:val="24"/>
          <w:szCs w:val="24"/>
          <w:lang w:val="ru-RU"/>
        </w:rPr>
        <w:t>Баева И.И.</w:t>
      </w:r>
    </w:p>
    <w:p w:rsidR="001B743C" w:rsidRPr="00865CAE" w:rsidRDefault="001B743C" w:rsidP="00412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Ховпун Е.Г.</w:t>
      </w:r>
    </w:p>
    <w:p w:rsidR="001B743C" w:rsidRPr="00865CAE" w:rsidRDefault="001B743C" w:rsidP="00412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 w:rsidP="00412A6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865CAE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582E27" w:rsidRDefault="001B743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2E27">
        <w:rPr>
          <w:rFonts w:ascii="Times New Roman" w:hAnsi="Times New Roman"/>
          <w:b/>
          <w:sz w:val="24"/>
          <w:szCs w:val="24"/>
          <w:lang w:val="ru-RU"/>
        </w:rPr>
        <w:t>1.Приёмная</w:t>
      </w:r>
    </w:p>
    <w:p w:rsidR="001B743C" w:rsidRPr="00582E27" w:rsidRDefault="001B743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743C" w:rsidRPr="00582E27" w:rsidRDefault="001B743C" w:rsidP="00865CAE">
      <w:pPr>
        <w:widowControl w:val="0"/>
        <w:tabs>
          <w:tab w:val="left" w:pos="2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582E27">
        <w:rPr>
          <w:rFonts w:ascii="Times New Roman" w:hAnsi="Times New Roman"/>
          <w:b/>
          <w:sz w:val="24"/>
          <w:szCs w:val="24"/>
          <w:lang w:val="ru-RU"/>
        </w:rPr>
        <w:tab/>
        <w:t xml:space="preserve">Цель: </w:t>
      </w:r>
    </w:p>
    <w:p w:rsidR="001B743C" w:rsidRPr="00582E27" w:rsidRDefault="001B743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lang w:val="ru-RU"/>
        </w:rPr>
        <w:t>Обучение детей навыкам</w:t>
      </w:r>
      <w:r w:rsidRPr="00582E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2E27">
        <w:rPr>
          <w:rFonts w:ascii="Times New Roman" w:hAnsi="Times New Roman"/>
          <w:lang w:val="ru-RU"/>
        </w:rPr>
        <w:t>самообслуживания.</w:t>
      </w:r>
    </w:p>
    <w:p w:rsidR="001B743C" w:rsidRPr="00582E27" w:rsidRDefault="001B743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 xml:space="preserve">Осуществление </w:t>
      </w:r>
      <w:r w:rsidRPr="00582E27">
        <w:rPr>
          <w:rFonts w:ascii="Times New Roman" w:hAnsi="Times New Roman"/>
          <w:w w:val="99"/>
          <w:sz w:val="24"/>
          <w:szCs w:val="24"/>
          <w:lang w:val="ru-RU"/>
        </w:rPr>
        <w:t>педагогического просвещения родителей</w:t>
      </w:r>
    </w:p>
    <w:p w:rsidR="001B743C" w:rsidRPr="00582E27" w:rsidRDefault="001B743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Маркированные  индивидуальные шкафчики  для детей-24 шт.</w:t>
      </w:r>
    </w:p>
    <w:p w:rsidR="001B743C" w:rsidRPr="00582E27" w:rsidRDefault="001B743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Выносной материал для прогулки .</w:t>
      </w:r>
    </w:p>
    <w:p w:rsidR="001B743C" w:rsidRPr="00582E27" w:rsidRDefault="001B743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- песочные наборы</w:t>
      </w:r>
    </w:p>
    <w:p w:rsidR="001B743C" w:rsidRPr="00582E27" w:rsidRDefault="001B743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- лопатки</w:t>
      </w:r>
    </w:p>
    <w:p w:rsidR="001B743C" w:rsidRPr="00582E27" w:rsidRDefault="001B743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- ледянки</w:t>
      </w:r>
    </w:p>
    <w:p w:rsidR="001B743C" w:rsidRPr="00582E27" w:rsidRDefault="001B743C" w:rsidP="00915F70">
      <w:pPr>
        <w:widowControl w:val="0"/>
        <w:tabs>
          <w:tab w:val="left" w:pos="284"/>
          <w:tab w:val="num" w:pos="851"/>
        </w:tabs>
        <w:autoSpaceDE w:val="0"/>
        <w:autoSpaceDN w:val="0"/>
        <w:adjustRightInd w:val="0"/>
        <w:spacing w:after="0" w:line="267" w:lineRule="exact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- метелки</w:t>
      </w:r>
    </w:p>
    <w:p w:rsidR="001B743C" w:rsidRPr="00582E27" w:rsidRDefault="001B743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Родительский уголок.</w:t>
      </w:r>
    </w:p>
    <w:p w:rsidR="001B743C" w:rsidRPr="00582E27" w:rsidRDefault="001B743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Наше творчество.</w:t>
      </w:r>
    </w:p>
    <w:p w:rsidR="001B743C" w:rsidRPr="00582E27" w:rsidRDefault="001B743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Советы специалистов. (папка)</w:t>
      </w:r>
    </w:p>
    <w:p w:rsidR="001B743C" w:rsidRPr="00582E27" w:rsidRDefault="001B743C" w:rsidP="00915F70">
      <w:pPr>
        <w:widowControl w:val="0"/>
        <w:numPr>
          <w:ilvl w:val="0"/>
          <w:numId w:val="10"/>
        </w:numPr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Советы воспитателей, консультации.</w:t>
      </w:r>
    </w:p>
    <w:p w:rsidR="001B743C" w:rsidRPr="00582E27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:rsidR="001B743C" w:rsidRPr="00582E27" w:rsidRDefault="001B743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2E27">
        <w:rPr>
          <w:rFonts w:ascii="Times New Roman" w:hAnsi="Times New Roman"/>
          <w:b/>
          <w:sz w:val="24"/>
          <w:szCs w:val="24"/>
          <w:lang w:val="ru-RU"/>
        </w:rPr>
        <w:t>2. Раздаточная</w:t>
      </w:r>
    </w:p>
    <w:p w:rsidR="001B743C" w:rsidRPr="00582E27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582E27" w:rsidRDefault="001B743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1. Шкаф для столовой и  кухонной посуды-1шт.</w:t>
      </w:r>
    </w:p>
    <w:p w:rsidR="001B743C" w:rsidRPr="00582E27" w:rsidRDefault="001B743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2. Подставки с салфетками- 4шт.</w:t>
      </w:r>
    </w:p>
    <w:p w:rsidR="001B743C" w:rsidRPr="00582E27" w:rsidRDefault="001B743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3.Раковины -2шт.</w:t>
      </w:r>
    </w:p>
    <w:p w:rsidR="001B743C" w:rsidRPr="00582E27" w:rsidRDefault="001B743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4.Сушки для посуды-2 шт.</w:t>
      </w:r>
    </w:p>
    <w:p w:rsidR="001B743C" w:rsidRPr="00582E27" w:rsidRDefault="001B743C" w:rsidP="00915F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5.Посуда по количеству детей.</w:t>
      </w:r>
    </w:p>
    <w:p w:rsidR="001B743C" w:rsidRPr="00582E27" w:rsidRDefault="001B743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1B743C" w:rsidRPr="00582E27" w:rsidRDefault="001B743C" w:rsidP="001265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2E27">
        <w:rPr>
          <w:rFonts w:ascii="Times New Roman" w:hAnsi="Times New Roman"/>
          <w:b/>
          <w:sz w:val="24"/>
          <w:szCs w:val="24"/>
          <w:lang w:val="ru-RU"/>
        </w:rPr>
        <w:t>3.Групповая комната</w:t>
      </w:r>
    </w:p>
    <w:p w:rsidR="001B743C" w:rsidRPr="00582E27" w:rsidRDefault="001B743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Стульчики – по количеству детей</w:t>
      </w:r>
    </w:p>
    <w:p w:rsidR="001B743C" w:rsidRPr="00582E27" w:rsidRDefault="001B743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Столы четырех местные квадратные- по количеству детей</w:t>
      </w:r>
    </w:p>
    <w:p w:rsidR="001B743C" w:rsidRPr="00582E27" w:rsidRDefault="001B743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Шкафы для дидактических игр- 2 шкафа</w:t>
      </w:r>
    </w:p>
    <w:p w:rsidR="001B743C" w:rsidRPr="00582E27" w:rsidRDefault="001B743C" w:rsidP="00865CA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 xml:space="preserve">Доска магнитная- 1 </w:t>
      </w:r>
    </w:p>
    <w:p w:rsidR="001B743C" w:rsidRPr="00582E27" w:rsidRDefault="001B7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 xml:space="preserve">Магнитофон -1 </w:t>
      </w:r>
    </w:p>
    <w:p w:rsidR="001B743C" w:rsidRPr="00582E27" w:rsidRDefault="001B743C" w:rsidP="00412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743C" w:rsidRPr="00582E27" w:rsidRDefault="001B743C" w:rsidP="00412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2E27">
        <w:rPr>
          <w:rFonts w:ascii="Times New Roman" w:hAnsi="Times New Roman"/>
          <w:b/>
          <w:sz w:val="24"/>
          <w:szCs w:val="24"/>
          <w:lang w:val="ru-RU"/>
        </w:rPr>
        <w:t>Игрушки  и оборудование для создания  развивающей предметно- пространственной развивающей среды, обеспечивающей реализацию образовательной программы дошкольного образования</w:t>
      </w:r>
    </w:p>
    <w:p w:rsidR="001B743C" w:rsidRPr="00582E27" w:rsidRDefault="001B743C" w:rsidP="00412A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2E27">
        <w:rPr>
          <w:rFonts w:ascii="Times New Roman" w:hAnsi="Times New Roman"/>
          <w:b/>
          <w:sz w:val="24"/>
          <w:szCs w:val="24"/>
          <w:lang w:val="ru-RU"/>
        </w:rPr>
        <w:t>МАДОУ детский сад № 450 в подготовительной  группе.</w:t>
      </w:r>
    </w:p>
    <w:p w:rsidR="001B743C" w:rsidRPr="00582E27" w:rsidRDefault="001B743C" w:rsidP="00412A60">
      <w:pPr>
        <w:pStyle w:val="Heading4"/>
        <w:rPr>
          <w:rFonts w:cs="Times New Roman"/>
          <w:b/>
          <w:bCs/>
          <w:i w:val="0"/>
          <w:iCs w:val="0"/>
        </w:rPr>
      </w:pPr>
      <w:r w:rsidRPr="00582E27">
        <w:rPr>
          <w:rFonts w:cs="Times New Roman"/>
          <w:bCs/>
          <w:i w:val="0"/>
          <w:iCs w:val="0"/>
          <w:color w:val="auto"/>
          <w:spacing w:val="0"/>
          <w:sz w:val="24"/>
          <w:szCs w:val="24"/>
        </w:rPr>
        <w:t>(разработано с учетом ФГОС ДО, методических рекомендаций  к организации развивающей предметно- пространственной среды О.А.Карабановой</w:t>
      </w:r>
    </w:p>
    <w:p w:rsidR="001B743C" w:rsidRPr="00582E27" w:rsidRDefault="001B743C" w:rsidP="002F79A4">
      <w:pPr>
        <w:pStyle w:val="Heading4"/>
        <w:rPr>
          <w:rFonts w:cs="Times New Roman"/>
          <w:b/>
          <w:bCs/>
          <w:i w:val="0"/>
          <w:iCs w:val="0"/>
          <w:sz w:val="24"/>
          <w:szCs w:val="24"/>
        </w:rPr>
      </w:pPr>
      <w:r w:rsidRPr="00582E27">
        <w:rPr>
          <w:rFonts w:cs="Times New Roman"/>
          <w:b/>
          <w:bCs/>
          <w:i w:val="0"/>
          <w:iCs w:val="0"/>
          <w:sz w:val="24"/>
          <w:szCs w:val="24"/>
        </w:rPr>
        <w:t>Образовательная область «Социально- коммуникативное развитие»</w:t>
      </w:r>
    </w:p>
    <w:tbl>
      <w:tblPr>
        <w:tblW w:w="10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8"/>
        <w:gridCol w:w="2160"/>
      </w:tblGrid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Куклы (средние)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5 разные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игрушек, изображающих домашних и диких животных с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br/>
              <w:t>жарких и холодных стран, озвученные и неозвученные, мелких размеров из разных  материалов</w:t>
            </w:r>
          </w:p>
          <w:p w:rsidR="001B743C" w:rsidRPr="00582E27" w:rsidRDefault="001B743C" w:rsidP="002F79A4">
            <w:pPr>
              <w:shd w:val="clear" w:color="auto" w:fill="FFFFFF"/>
              <w:tabs>
                <w:tab w:val="left" w:pos="-567"/>
                <w:tab w:val="left" w:pos="105"/>
                <w:tab w:val="num" w:pos="720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игрушек, изображающих птиц с детёнышами, озвученные и неозвученные мелких размеров из разных материалов</w:t>
            </w:r>
          </w:p>
          <w:p w:rsidR="001B743C" w:rsidRPr="00582E27" w:rsidRDefault="001B743C" w:rsidP="002F79A4">
            <w:pPr>
              <w:tabs>
                <w:tab w:val="left" w:pos="105"/>
              </w:tabs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Игрушки, изображающие рыб мелких и средних размеров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Набор кукол: семья (средние)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Наручные куклы би-ба-бо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персонажей для плоскостного театра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Куклы разных размеров, профессий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мелких фигурок (5-</w:t>
            </w:r>
            <w:smartTag w:uri="urn:schemas-microsoft-com:office:smarttags" w:element="metricconverter">
              <w:smartTagPr>
                <w:attr w:name="ProductID" w:val="08.2015 г"/>
              </w:smartTagPr>
              <w:r w:rsidRPr="00582E27">
                <w:rPr>
                  <w:rFonts w:ascii="Times New Roman" w:hAnsi="Times New Roman"/>
                  <w:sz w:val="24"/>
                  <w:szCs w:val="24"/>
                  <w:lang w:val="ru-RU"/>
                </w:rPr>
                <w:t>7 см</w:t>
              </w:r>
            </w:smartTag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.):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домашние животные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дикие животные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динозавры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сказочные персонажи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фантастические персонажи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солдатики (рыцари, богатыри)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 разные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3-4 разные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Одежда для сюжетных игр: халаты для врача и продавца, бескозырка,кепка для шофёра, украшения /бусы, браслеты и т.д/, косынки, жилет и др., элементы костюмов сказочных героев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Реальные предметы: сумка, бинокль, фотоаппарат, телефон, руль со звуковым эффектом, весы, витрина</w:t>
            </w:r>
          </w:p>
          <w:p w:rsidR="001B743C" w:rsidRPr="00582E27" w:rsidRDefault="001B743C" w:rsidP="002F79A4">
            <w:pPr>
              <w:shd w:val="clear" w:color="auto" w:fill="FFFFFF"/>
              <w:spacing w:after="0" w:line="240" w:lineRule="auto"/>
              <w:ind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Предметы домашнего обихода (корзинки, сумки, щётки, совочки, гладильная доска, утюг, торшер, телефон, мясорубка, миксер, пылесос, стиральная машина, швейная машина, детский ткацкие санки)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hd w:val="clear" w:color="auto" w:fill="FFFFFF"/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Предметы для стирки (вёдра, тазик, доска стиральная, шнур, зажимы) крупные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масок (сказочные, фантастические персонажи)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Шлемы, накидки, пульт управления, рация, карта звёздного планеты, луна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hd w:val="clear" w:color="auto" w:fill="FFFFFF"/>
              <w:tabs>
                <w:tab w:val="left" w:pos="-567"/>
              </w:tabs>
              <w:spacing w:after="0" w:line="240" w:lineRule="auto"/>
              <w:ind w:left="105" w:righ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Дидактические куклы - мальчик и девочка с комплектом одежды, 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 все сезоны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Набор чайной посуды (средний)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Набор кухонной посуды (средний)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Набор чайной посуды (мелкий)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Весы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Чековая касса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Коляска для средних кукол, складная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Бинокль/подзорная труба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Грузовик средних размеров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разного назначения (средних размеров)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Корабль, лодка (средних размеров)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Самолет, вертолет (средних размеров)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Ракета-трансформер (средних размеров)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мелкие (легковые, гоночные, грузовички и др.)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10 разные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Набор: военная техника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Набор: самолеты (мелкие)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Набор: корабли (мелкие)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Ракета-робот (трансформер), мелкая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Подъемный кран (сборно-разборный, средний)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Сборно-разборные автомобиль, самолет, вертолет, ракета, корабль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по 1 каждого наймем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Луноход (автомобиль) с дистанционным управлением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Универсальная складная ширма/рама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Стойка с рулем/штурвалом (съемным)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Стойка-флагшток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Трехстворчатая ширма/театр (или настольная ширма-театр)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Кукольный дом (макет) для средних кукол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Кукольный дом (макет, сборно-разборный, для мелких персонажей)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Макет: замок/крепость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строительные наборы (для мелких персонажей):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Город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крестьянское подворье (ферма)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зоопарк 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крепость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домик (мелкий, сборно- разборный)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гараж/бензозаправка (сборно-разборная)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маяк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дорожных знаков и светофор, для мелкого транспорта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для средних кукол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для мелких персонажей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мебели "школа" (для мелких персонажей)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Объемные модули, крупные, разных форм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Крупный строительный набор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Ящик с мелкими предметами-заместителями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Крупные куски ткани (полотняной, разного цвета, 1</w:t>
            </w:r>
            <w:r w:rsidRPr="00582E27">
              <w:rPr>
                <w:rFonts w:ascii="Times New Roman" w:hAnsi="Times New Roman"/>
                <w:sz w:val="24"/>
                <w:szCs w:val="24"/>
              </w:rPr>
              <w:t>x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1 м.)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743C" w:rsidRPr="00582E27" w:rsidTr="002F79A4">
        <w:trPr>
          <w:cantSplit/>
        </w:trPr>
        <w:tc>
          <w:tcPr>
            <w:tcW w:w="856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16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582E27">
        <w:rPr>
          <w:rFonts w:ascii="Times New Roman" w:hAnsi="Times New Roman"/>
          <w:szCs w:val="24"/>
        </w:rPr>
        <w:t>Зеркало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rFonts w:ascii="Times New Roman" w:hAnsi="Times New Roman"/>
          <w:szCs w:val="24"/>
          <w:lang w:val="ru-RU"/>
        </w:rPr>
      </w:pPr>
      <w:r w:rsidRPr="00582E27">
        <w:rPr>
          <w:rFonts w:ascii="Times New Roman" w:hAnsi="Times New Roman"/>
          <w:szCs w:val="24"/>
          <w:lang w:val="ru-RU"/>
        </w:rPr>
        <w:t>Игрушки – двигатели (тележки, коляски, каталки, машины и т.д.)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582E27">
        <w:rPr>
          <w:rFonts w:ascii="Times New Roman" w:hAnsi="Times New Roman"/>
          <w:szCs w:val="24"/>
        </w:rPr>
        <w:t>Мельница – вертушка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582E27">
        <w:rPr>
          <w:rFonts w:ascii="Times New Roman" w:hAnsi="Times New Roman"/>
          <w:szCs w:val="24"/>
        </w:rPr>
        <w:t>Качалки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  <w:lang w:val="ru-RU"/>
        </w:rPr>
      </w:pPr>
      <w:r w:rsidRPr="00582E27">
        <w:rPr>
          <w:rFonts w:ascii="Times New Roman" w:hAnsi="Times New Roman"/>
          <w:szCs w:val="24"/>
          <w:lang w:val="ru-RU"/>
        </w:rPr>
        <w:t xml:space="preserve">Набор «Маленький доктор» </w:t>
      </w:r>
      <w:r w:rsidRPr="00582E27">
        <w:rPr>
          <w:rFonts w:ascii="Times New Roman" w:hAnsi="Times New Roman"/>
          <w:iCs/>
          <w:spacing w:val="-3"/>
          <w:szCs w:val="24"/>
          <w:lang w:val="ru-RU"/>
        </w:rPr>
        <w:t>(фонендоскоп, шпатель для осмотра горла, градусники, шприцы, вата,</w:t>
      </w:r>
      <w:r w:rsidRPr="00582E27">
        <w:rPr>
          <w:rFonts w:ascii="Times New Roman" w:hAnsi="Times New Roman"/>
          <w:i/>
          <w:iCs/>
          <w:spacing w:val="-3"/>
          <w:szCs w:val="24"/>
          <w:lang w:val="ru-RU"/>
        </w:rPr>
        <w:t xml:space="preserve"> </w:t>
      </w:r>
      <w:r w:rsidRPr="00582E27">
        <w:rPr>
          <w:rFonts w:ascii="Times New Roman" w:hAnsi="Times New Roman"/>
          <w:spacing w:val="-3"/>
          <w:szCs w:val="24"/>
          <w:lang w:val="ru-RU"/>
        </w:rPr>
        <w:t xml:space="preserve">иод, таблетки, микстуры игрушечные, грелки,  бланки рецептов, капли, </w:t>
      </w:r>
      <w:r w:rsidRPr="00582E27">
        <w:rPr>
          <w:rFonts w:ascii="Times New Roman" w:hAnsi="Times New Roman"/>
          <w:spacing w:val="-10"/>
          <w:szCs w:val="24"/>
          <w:lang w:val="ru-RU"/>
        </w:rPr>
        <w:t xml:space="preserve">лекарства для уколов, порошки, мазь, горчичники, пипетки, палочка для смазывания йодом  </w:t>
      </w:r>
      <w:r w:rsidRPr="00582E27">
        <w:rPr>
          <w:rFonts w:ascii="Times New Roman" w:hAnsi="Times New Roman"/>
          <w:spacing w:val="-6"/>
          <w:szCs w:val="24"/>
          <w:lang w:val="ru-RU"/>
        </w:rPr>
        <w:t xml:space="preserve">или мазью, зеркальце для осмотра носоглотки и ушей, спирт для смазывания места укола; </w:t>
      </w:r>
      <w:r w:rsidRPr="00582E27">
        <w:rPr>
          <w:rFonts w:ascii="Times New Roman" w:hAnsi="Times New Roman"/>
          <w:spacing w:val="-9"/>
          <w:szCs w:val="24"/>
          <w:lang w:val="ru-RU"/>
        </w:rPr>
        <w:t>таблица с картинками для проверки зрения и пр.)„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582E27">
        <w:rPr>
          <w:rFonts w:ascii="Times New Roman" w:hAnsi="Times New Roman"/>
          <w:spacing w:val="-10"/>
          <w:szCs w:val="24"/>
        </w:rPr>
        <w:t>«Юный парикмахер», «Салон красоты»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582E27">
        <w:rPr>
          <w:rFonts w:ascii="Times New Roman" w:hAnsi="Times New Roman"/>
          <w:spacing w:val="-10"/>
          <w:szCs w:val="24"/>
        </w:rPr>
        <w:t>«Маленькая хозяйка»,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582E27">
        <w:rPr>
          <w:rFonts w:ascii="Times New Roman" w:hAnsi="Times New Roman"/>
          <w:spacing w:val="-11"/>
          <w:szCs w:val="24"/>
        </w:rPr>
        <w:t>«Регулировщик»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582E27">
        <w:rPr>
          <w:rFonts w:ascii="Times New Roman" w:hAnsi="Times New Roman"/>
          <w:spacing w:val="-10"/>
          <w:szCs w:val="24"/>
        </w:rPr>
        <w:t>Альбом с образцами причёсок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  <w:lang w:val="ru-RU"/>
        </w:rPr>
      </w:pPr>
      <w:r w:rsidRPr="00582E27">
        <w:rPr>
          <w:rFonts w:ascii="Times New Roman" w:hAnsi="Times New Roman"/>
          <w:spacing w:val="-5"/>
          <w:szCs w:val="24"/>
          <w:lang w:val="ru-RU"/>
        </w:rPr>
        <w:t xml:space="preserve">Стационарный прилавок, деньги из бумаги, картона, пластика,  русские и иностранные, </w:t>
      </w:r>
      <w:r w:rsidRPr="00582E27">
        <w:rPr>
          <w:rFonts w:ascii="Times New Roman" w:hAnsi="Times New Roman"/>
          <w:spacing w:val="-9"/>
          <w:szCs w:val="24"/>
          <w:lang w:val="ru-RU"/>
        </w:rPr>
        <w:t>касса и чеки, весы с чашами и гирьками, калькулятор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before="5" w:after="0" w:line="274" w:lineRule="exact"/>
        <w:ind w:left="180" w:right="-45" w:firstLine="0"/>
        <w:rPr>
          <w:rFonts w:ascii="Times New Roman" w:hAnsi="Times New Roman"/>
          <w:szCs w:val="24"/>
          <w:lang w:val="ru-RU"/>
        </w:rPr>
      </w:pPr>
      <w:r w:rsidRPr="00582E27">
        <w:rPr>
          <w:rFonts w:ascii="Times New Roman" w:hAnsi="Times New Roman"/>
          <w:spacing w:val="-5"/>
          <w:szCs w:val="24"/>
          <w:lang w:val="ru-RU"/>
        </w:rPr>
        <w:t xml:space="preserve">Раскладные  ширмочки,  цветные  шнуры,  игровые  коврики заборчики из реек для </w:t>
      </w:r>
      <w:r w:rsidRPr="00582E27">
        <w:rPr>
          <w:rFonts w:ascii="Times New Roman" w:hAnsi="Times New Roman"/>
          <w:szCs w:val="24"/>
          <w:lang w:val="ru-RU"/>
        </w:rPr>
        <w:t>ограничения пространства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  <w:lang w:val="ru-RU"/>
        </w:rPr>
      </w:pPr>
      <w:r w:rsidRPr="00582E27">
        <w:rPr>
          <w:rFonts w:ascii="Times New Roman" w:hAnsi="Times New Roman"/>
          <w:spacing w:val="-10"/>
          <w:szCs w:val="24"/>
          <w:lang w:val="ru-RU"/>
        </w:rPr>
        <w:t>Материал для режиссёрской игры: домик Барби, куклы Барби, пупсы, модели комнат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  <w:lang w:val="ru-RU"/>
        </w:rPr>
      </w:pPr>
      <w:r w:rsidRPr="00582E27">
        <w:rPr>
          <w:rFonts w:ascii="Times New Roman" w:hAnsi="Times New Roman"/>
          <w:spacing w:val="-10"/>
          <w:szCs w:val="24"/>
          <w:lang w:val="ru-RU"/>
        </w:rPr>
        <w:t>Светофор со световым эффектом и дорожные знаки, дорога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582E27">
        <w:rPr>
          <w:rFonts w:ascii="Times New Roman" w:hAnsi="Times New Roman"/>
          <w:spacing w:val="-11"/>
          <w:szCs w:val="24"/>
        </w:rPr>
        <w:t>Семейные альбомы</w:t>
      </w:r>
    </w:p>
    <w:p w:rsidR="001B743C" w:rsidRPr="00582E27" w:rsidRDefault="001B743C" w:rsidP="002F79A4">
      <w:pPr>
        <w:widowControl w:val="0"/>
        <w:numPr>
          <w:ilvl w:val="0"/>
          <w:numId w:val="11"/>
        </w:numPr>
        <w:shd w:val="clear" w:color="auto" w:fill="FFFFFF"/>
        <w:tabs>
          <w:tab w:val="clear" w:pos="1238"/>
          <w:tab w:val="num" w:pos="-567"/>
          <w:tab w:val="left" w:pos="-142"/>
          <w:tab w:val="left" w:pos="360"/>
        </w:tabs>
        <w:autoSpaceDE w:val="0"/>
        <w:autoSpaceDN w:val="0"/>
        <w:adjustRightInd w:val="0"/>
        <w:spacing w:after="0" w:line="274" w:lineRule="exact"/>
        <w:ind w:left="180" w:right="-45" w:firstLine="0"/>
        <w:rPr>
          <w:rFonts w:ascii="Times New Roman" w:hAnsi="Times New Roman"/>
          <w:szCs w:val="24"/>
        </w:rPr>
      </w:pPr>
      <w:r w:rsidRPr="00582E27">
        <w:rPr>
          <w:rFonts w:ascii="Times New Roman" w:hAnsi="Times New Roman"/>
          <w:spacing w:val="-10"/>
          <w:szCs w:val="24"/>
        </w:rPr>
        <w:t>Бросовый материал</w:t>
      </w:r>
    </w:p>
    <w:p w:rsidR="001B743C" w:rsidRPr="00582E27" w:rsidRDefault="001B743C" w:rsidP="002F79A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8"/>
          <w:sz w:val="24"/>
          <w:szCs w:val="24"/>
        </w:rPr>
      </w:pPr>
      <w:r w:rsidRPr="00582E27">
        <w:rPr>
          <w:rFonts w:ascii="Times New Roman" w:hAnsi="Times New Roman"/>
          <w:b/>
          <w:spacing w:val="-8"/>
          <w:sz w:val="24"/>
          <w:szCs w:val="24"/>
        </w:rPr>
        <w:t>Уголок уединения</w:t>
      </w:r>
    </w:p>
    <w:p w:rsidR="001B743C" w:rsidRPr="00582E27" w:rsidRDefault="001B743C" w:rsidP="002F79A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8"/>
          <w:sz w:val="24"/>
          <w:szCs w:val="24"/>
        </w:rPr>
      </w:pPr>
      <w:r w:rsidRPr="00582E27">
        <w:rPr>
          <w:rFonts w:ascii="Times New Roman" w:hAnsi="Times New Roman"/>
          <w:spacing w:val="-8"/>
          <w:sz w:val="24"/>
          <w:szCs w:val="24"/>
        </w:rPr>
        <w:t>Наборы для вязания, плетения</w:t>
      </w:r>
    </w:p>
    <w:p w:rsidR="001B743C" w:rsidRPr="00582E27" w:rsidRDefault="001B743C" w:rsidP="002F79A4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pacing w:val="-8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>Шнуры и нитки (мулине), ткани разной фактуры, пяльца</w:t>
      </w:r>
    </w:p>
    <w:p w:rsidR="001B743C" w:rsidRPr="00582E27" w:rsidRDefault="001B743C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>Уголок дежурства по столовой, по занятиям, в центре науки</w:t>
      </w:r>
    </w:p>
    <w:p w:rsidR="001B743C" w:rsidRPr="00582E27" w:rsidRDefault="001B743C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>Уголок настроения</w:t>
      </w:r>
    </w:p>
    <w:p w:rsidR="001B743C" w:rsidRPr="00582E27" w:rsidRDefault="001B743C" w:rsidP="002F79A4">
      <w:pPr>
        <w:shd w:val="clear" w:color="auto" w:fill="FFFFFF"/>
        <w:spacing w:after="0" w:line="240" w:lineRule="auto"/>
        <w:rPr>
          <w:rFonts w:ascii="Times New Roman" w:hAnsi="Times New Roman"/>
          <w:spacing w:val="-8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>Панорама добрых дел</w:t>
      </w:r>
    </w:p>
    <w:p w:rsidR="001B743C" w:rsidRPr="00582E27" w:rsidRDefault="001B743C" w:rsidP="002F79A4">
      <w:pPr>
        <w:pStyle w:val="Heading4"/>
        <w:jc w:val="center"/>
        <w:rPr>
          <w:rFonts w:cs="Times New Roman"/>
          <w:sz w:val="24"/>
          <w:szCs w:val="24"/>
        </w:rPr>
      </w:pPr>
      <w:r w:rsidRPr="00582E27">
        <w:rPr>
          <w:rFonts w:cs="Times New Roman"/>
          <w:sz w:val="24"/>
          <w:szCs w:val="24"/>
        </w:rPr>
        <w:t>Материалы для игры с правилами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08"/>
        <w:gridCol w:w="1980"/>
      </w:tblGrid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Количество на группу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Летающие колпачки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Настольный кегельбан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Настольный футбол или хоккей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Детский бильярд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Кольцеброс настольный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Кольцеброс напольный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Городки (набор)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Кегли (набор)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Серсо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Мишень с дротиками (набор)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Коврик с разметкой для игры в "классики"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Мячи, разные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Гусек (с маршрутом до 50 ходов и игральным куби</w:t>
            </w:r>
            <w:r w:rsidRPr="00582E2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ru-RU"/>
              </w:rPr>
              <w:t>ком на 6 очков)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 разные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ru-RU"/>
              </w:rPr>
              <w:t>Лото (картиночное, поле до 8-12 частей)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z w:val="24"/>
                <w:szCs w:val="24"/>
              </w:rPr>
              <w:t>8-10 раз</w:t>
            </w:r>
            <w:r w:rsidRPr="00582E2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ные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Лото цифровое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Домино (с картинками)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Домино точечное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Шашки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B743C" w:rsidRPr="00582E27" w:rsidTr="0023387C">
        <w:trPr>
          <w:cantSplit/>
        </w:trPr>
        <w:tc>
          <w:tcPr>
            <w:tcW w:w="8208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Шахматы</w:t>
            </w:r>
          </w:p>
        </w:tc>
        <w:tc>
          <w:tcPr>
            <w:tcW w:w="1980" w:type="dxa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1B743C" w:rsidRPr="00582E27" w:rsidRDefault="001B743C" w:rsidP="002F79A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ru-RU"/>
        </w:rPr>
      </w:pPr>
    </w:p>
    <w:p w:rsidR="001B743C" w:rsidRPr="00582E27" w:rsidRDefault="001B743C" w:rsidP="002F79A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82E27">
        <w:rPr>
          <w:rFonts w:ascii="Times New Roman" w:hAnsi="Times New Roman"/>
          <w:b/>
          <w:bCs/>
          <w:iCs/>
          <w:sz w:val="28"/>
          <w:szCs w:val="28"/>
          <w:lang w:val="ru-RU"/>
        </w:rPr>
        <w:t>Образовательная область «Художественно- эстетическое развитие»</w:t>
      </w:r>
    </w:p>
    <w:p w:rsidR="001B743C" w:rsidRPr="00582E27" w:rsidRDefault="001B743C" w:rsidP="002F79A4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582E27">
        <w:rPr>
          <w:rFonts w:ascii="Times New Roman" w:hAnsi="Times New Roman"/>
          <w:b/>
          <w:iCs/>
          <w:szCs w:val="24"/>
          <w:lang w:val="ru-RU"/>
        </w:rPr>
        <w:t>Материалы для рисования, лепки, аппликации</w:t>
      </w:r>
    </w:p>
    <w:p w:rsidR="001B743C" w:rsidRPr="00582E27" w:rsidRDefault="001B743C" w:rsidP="002F79A4">
      <w:pPr>
        <w:pStyle w:val="Heading4"/>
        <w:ind w:firstLine="0"/>
        <w:rPr>
          <w:rFonts w:cs="Times New Roman"/>
        </w:rPr>
      </w:pPr>
      <w:r w:rsidRPr="00582E27">
        <w:rPr>
          <w:rFonts w:cs="Times New Roman"/>
        </w:rPr>
        <w:t>Материалы для изобразительной деятельности</w:t>
      </w:r>
    </w:p>
    <w:p w:rsidR="001B743C" w:rsidRPr="00582E27" w:rsidRDefault="001B743C" w:rsidP="002F79A4">
      <w:pPr>
        <w:spacing w:after="0" w:line="240" w:lineRule="auto"/>
        <w:rPr>
          <w:rFonts w:ascii="Times New Roman" w:hAnsi="Times New Roman"/>
          <w:lang w:val="ru-RU"/>
        </w:rPr>
      </w:pPr>
    </w:p>
    <w:tbl>
      <w:tblPr>
        <w:tblW w:w="102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18"/>
        <w:gridCol w:w="6682"/>
        <w:gridCol w:w="2160"/>
      </w:tblGrid>
      <w:tr w:rsidR="001B743C" w:rsidRPr="00582E27" w:rsidTr="00582E27">
        <w:trPr>
          <w:trHeight w:val="466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Тип мате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риала </w:t>
            </w: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Количество на группу </w:t>
            </w:r>
          </w:p>
        </w:tc>
      </w:tr>
      <w:tr w:rsidR="001B743C" w:rsidRPr="00582E27" w:rsidTr="00582E27">
        <w:trPr>
          <w:cantSplit/>
          <w:trHeight w:val="446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Для рисо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вания 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Набор цветных карандашей (24 цве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42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Графитные карандаши (2М-ЗМ)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По одному на каждого ребенка</w:t>
            </w:r>
          </w:p>
        </w:tc>
      </w:tr>
      <w:tr w:rsidR="001B743C" w:rsidRPr="00582E27" w:rsidTr="00582E27">
        <w:trPr>
          <w:cantSplit/>
          <w:trHeight w:val="26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 фломастеров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Сангина, пастель (24 цвета)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3C" w:rsidRPr="00582E27" w:rsidTr="00582E27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Гуашь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3C" w:rsidRPr="00582E27" w:rsidTr="00582E27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Палитры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509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Круглые кисти (беличьи, колонковые №№ 10 - 14)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Банки</w:t>
            </w:r>
            <w:r w:rsidRPr="00582E27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16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промывания ворса кисти от краски (0,25 и </w:t>
            </w:r>
            <w:smartTag w:uri="urn:schemas-microsoft-com:office:smarttags" w:element="metricconverter">
              <w:smartTagPr>
                <w:attr w:name="ProductID" w:val="08.2015 г"/>
              </w:smartTagPr>
              <w:r w:rsidRPr="00582E27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Две банки (0,25 и </w:t>
            </w:r>
            <w:smartTag w:uri="urn:schemas-microsoft-com:office:smarttags" w:element="metricconverter">
              <w:smartTagPr>
                <w:attr w:name="ProductID" w:val="08.2015 г"/>
              </w:smartTagPr>
              <w:r w:rsidRPr="00582E27">
                <w:rPr>
                  <w:rFonts w:ascii="Times New Roman" w:hAnsi="Times New Roman"/>
                  <w:sz w:val="24"/>
                  <w:szCs w:val="24"/>
                  <w:lang w:val="ru-RU"/>
                </w:rPr>
                <w:t>0,5 л</w:t>
              </w:r>
            </w:smartTag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 на каждого ребенка </w:t>
            </w:r>
          </w:p>
        </w:tc>
      </w:tr>
      <w:tr w:rsidR="001B743C" w:rsidRPr="00582E27" w:rsidTr="00582E27">
        <w:trPr>
          <w:cantSplit/>
          <w:trHeight w:val="792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воду, для осушения кисти по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сле промывания и при наклеивании в аппликации (15</w:t>
            </w:r>
            <w:r w:rsidRPr="00582E27">
              <w:rPr>
                <w:rFonts w:ascii="Times New Roman" w:hAnsi="Times New Roman"/>
                <w:sz w:val="24"/>
                <w:szCs w:val="24"/>
              </w:rPr>
              <w:t>x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274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Подставки для кистей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543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Бумага различной плотности, цвета и размера, которая подбирается педа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гогом в зависимости от задач обуче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B743C" w:rsidRPr="00582E27" w:rsidTr="00582E27">
        <w:trPr>
          <w:cantSplit/>
          <w:trHeight w:val="422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Для лепки 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Глина - подготовленная для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3C" w:rsidRPr="00582E27" w:rsidTr="00582E27">
        <w:trPr>
          <w:cantSplit/>
          <w:trHeight w:val="418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Пластилин (12 цветов)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451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Стеки разной формы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из 3 - 4 стек на каждого ребенка </w:t>
            </w:r>
          </w:p>
        </w:tc>
      </w:tr>
      <w:tr w:rsidR="001B743C" w:rsidRPr="00582E27" w:rsidTr="00582E27">
        <w:trPr>
          <w:cantSplit/>
          <w:trHeight w:val="240"/>
        </w:trPr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Доски, 20x20 см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629"/>
        </w:trPr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Салфетка из ткани, хорошо впиты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вающей воду (30</w:t>
            </w:r>
            <w:r w:rsidRPr="00582E27">
              <w:rPr>
                <w:rFonts w:ascii="Times New Roman" w:hAnsi="Times New Roman"/>
                <w:sz w:val="24"/>
                <w:szCs w:val="24"/>
              </w:rPr>
              <w:t>x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30), для вытирания рук во время лепки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27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Для апплика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ции 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Ножницы с тупыми концами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62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цветной бумаги разной фактуры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24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Подносы для форм и обрезков бумаги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25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Щетинные кисти для клея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4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Пластины, на которые дети кладут фигуры для намазывания клеем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  <w:tr w:rsidR="001B743C" w:rsidRPr="00582E27" w:rsidTr="00582E27">
        <w:trPr>
          <w:cantSplit/>
          <w:trHeight w:val="37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Розетки для клея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 каждого ребенка </w:t>
            </w:r>
          </w:p>
        </w:tc>
      </w:tr>
    </w:tbl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10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Дидактические игры «На что похоже», «Подбери к модели картину», «Жанры живописи», «Фоторобот»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10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Мольберт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10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Стенд для детских работ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10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Стена творчества (варианты: линолеум, оргстекло можно с отверстиями и шнуровкой, грифельная доска, магнитная доска с набором фигур, геоконт)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 w:right="336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6"/>
          <w:sz w:val="24"/>
          <w:szCs w:val="24"/>
          <w:lang w:val="ru-RU"/>
        </w:rPr>
        <w:t xml:space="preserve">Предметы русского искусства: игрушки из глины (дымковская, каргопольская,  </w:t>
      </w: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 xml:space="preserve">филимонавская, вятская, тверская, рязанская, жбанниковская, гринёвская, скопинская), </w:t>
      </w:r>
      <w:r w:rsidRPr="00582E27">
        <w:rPr>
          <w:rFonts w:ascii="Times New Roman" w:hAnsi="Times New Roman"/>
          <w:spacing w:val="-12"/>
          <w:sz w:val="24"/>
          <w:szCs w:val="24"/>
          <w:lang w:val="ru-RU"/>
        </w:rPr>
        <w:t xml:space="preserve">дерева (богородская, семёновская, полхов-майданская, мезенская архангельские пиццы из  </w:t>
      </w: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 xml:space="preserve">щепы), предметы из резной бересты (короба, шкатулки архангельские, шамоготские, </w:t>
      </w: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 xml:space="preserve">печорская, мезенская, пинежская, олонецкая шкатулка), роспись разделочных досок </w:t>
      </w: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 xml:space="preserve">(Городец), подносов (Жостов), кружево (вологодское, киширское, вятское), вышивка из 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разных областей России и Украины, керамическая посуда из </w:t>
      </w:r>
      <w:r w:rsidRPr="00582E27">
        <w:rPr>
          <w:rFonts w:ascii="Times New Roman" w:hAnsi="Times New Roman"/>
          <w:iCs/>
          <w:spacing w:val="-10"/>
          <w:sz w:val="24"/>
          <w:szCs w:val="24"/>
          <w:lang w:val="ru-RU"/>
        </w:rPr>
        <w:t>Пскова, Новгорода, Гжели,</w:t>
      </w:r>
      <w:r w:rsidRPr="00582E27">
        <w:rPr>
          <w:rFonts w:ascii="Times New Roman" w:hAnsi="Times New Roman"/>
          <w:i/>
          <w:iCs/>
          <w:spacing w:val="-10"/>
          <w:sz w:val="24"/>
          <w:szCs w:val="24"/>
          <w:lang w:val="ru-RU"/>
        </w:rPr>
        <w:t xml:space="preserve"> </w:t>
      </w: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>Украины, Молдовы, ткачество и ковроткачество разных республик, чеканка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>Предметы искусства других народов - Украины, Белоруссии, Татарстана, Латвии и др.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Изделия с хохломской, городецкой, гжельской росписью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Альбомы, картинки с образцами, иллюстрации к литературным произведениям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Предметы быта /расписанная посуда, украшенная вышивкой одежда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 xml:space="preserve">Иллюстрации художников-иллюстраторов Е.Рачёва, Н.Кочергина, Т. Юфа, А. Коневского,  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В.Конашевича и др.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Графика, эстампы, гравюры, плакаты см. там же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7"/>
          <w:sz w:val="24"/>
          <w:szCs w:val="24"/>
          <w:lang w:val="ru-RU"/>
        </w:rPr>
        <w:t xml:space="preserve">Репродукции по временам года, натюрморты, пейзажи, портреты, жанровая живопись,  </w:t>
      </w:r>
      <w:r w:rsidRPr="00582E27">
        <w:rPr>
          <w:rFonts w:ascii="Times New Roman" w:hAnsi="Times New Roman"/>
          <w:spacing w:val="-13"/>
          <w:sz w:val="24"/>
          <w:szCs w:val="24"/>
          <w:lang w:val="ru-RU"/>
        </w:rPr>
        <w:t>анималистическая живопись, изображение художника как профессии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4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3"/>
          <w:sz w:val="24"/>
          <w:szCs w:val="24"/>
          <w:lang w:val="ru-RU"/>
        </w:rPr>
        <w:t>Схемы для рисования, лепки и аппликации</w:t>
      </w:r>
    </w:p>
    <w:p w:rsidR="001B743C" w:rsidRPr="00582E27" w:rsidRDefault="001B743C" w:rsidP="002F79A4">
      <w:pPr>
        <w:shd w:val="clear" w:color="auto" w:fill="FFFFFF"/>
        <w:tabs>
          <w:tab w:val="left" w:pos="346"/>
        </w:tabs>
        <w:spacing w:line="274" w:lineRule="exact"/>
        <w:jc w:val="center"/>
        <w:rPr>
          <w:rFonts w:ascii="Times New Roman" w:hAnsi="Times New Roman"/>
          <w:b/>
          <w:sz w:val="24"/>
          <w:szCs w:val="24"/>
        </w:rPr>
      </w:pPr>
      <w:r w:rsidRPr="00582E27">
        <w:rPr>
          <w:rFonts w:ascii="Times New Roman" w:hAnsi="Times New Roman"/>
          <w:b/>
          <w:sz w:val="24"/>
          <w:szCs w:val="24"/>
        </w:rPr>
        <w:t>Музыкальная деятельность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>Беззвучные игрушки-инструменты, ложки, погремушки, бубны, барабаны, колокольчики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 w:right="38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Атрибуты для танцевальных импровизаций: ленты, цветы, флажки, листья, султанчики и </w:t>
      </w:r>
      <w:r w:rsidRPr="00582E27">
        <w:rPr>
          <w:rFonts w:ascii="Times New Roman" w:hAnsi="Times New Roman"/>
          <w:sz w:val="24"/>
          <w:szCs w:val="24"/>
          <w:lang w:val="ru-RU"/>
        </w:rPr>
        <w:t>т.д.)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Модели танцев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 xml:space="preserve">Музыкальные инструменты: маракасы, румба, колотушка, бубенцы, триола, цитры, 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цимбалы, гусли, аккордеон детский, фаэми, арфа, флейта,  кларнет, саксофон, металлофон, ксилофон, лесенка 5-тиступенчатая, беззвучные игрушки – инструменты (пианино, гармошка, балалайка), ложки, погремушки, бубны, барабаны, колокольчики, свирели, дудки, рожки, колокольчики, шарманка,  треугольник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Игрушки озвученные: музыкальный телефон, музыкальные палочки, звучащие коробки, музыкальные шкатулки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Магнитофон с аудиокассетами (звуки природы, диски с русскими народными песнями)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398"/>
        </w:tabs>
        <w:autoSpaceDE w:val="0"/>
        <w:autoSpaceDN w:val="0"/>
        <w:adjustRightInd w:val="0"/>
        <w:spacing w:before="14"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Музыкальные пособия: 5-6 лет: «Солнышко и тучка», «Песня-танец-марш», «Чей это марш», «Выбери инструмент», «Узнай сказку», «Лесенка», «Кто это поёт»,  «Ритмические кубики», «Карусель», «звенящие колокольчики», «Музыкальный домик», «Сложи песенку»</w:t>
      </w:r>
    </w:p>
    <w:p w:rsidR="001B743C" w:rsidRPr="00582E27" w:rsidRDefault="001B743C" w:rsidP="002F79A4">
      <w:pPr>
        <w:shd w:val="clear" w:color="auto" w:fill="FFFFFF"/>
        <w:tabs>
          <w:tab w:val="left" w:pos="398"/>
        </w:tabs>
        <w:spacing w:before="14" w:line="274" w:lineRule="exact"/>
        <w:ind w:left="36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6-7 лет: «Весело – грустно», «Подбери музыку», «Три танца», «Подбери картинку», «Море»,  «Лесенка – чудесенка», «Кого встретил Колобок», «Узнай и сложи попевку», «Музыкальный магазин, «Весёлый поезд», Тихая и громкая музыка, «Разноцветные кубики»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74" w:lineRule="exact"/>
        <w:ind w:left="284" w:right="178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7"/>
          <w:sz w:val="24"/>
          <w:szCs w:val="24"/>
          <w:lang w:val="ru-RU"/>
        </w:rPr>
        <w:t xml:space="preserve">Музыкальные дидактические игры 5-6 лет: «Труба», «Весёлые гаммошки»,  «Узнай </w:t>
      </w:r>
      <w:r w:rsidRPr="00582E27">
        <w:rPr>
          <w:rFonts w:ascii="Times New Roman" w:hAnsi="Times New Roman"/>
          <w:spacing w:val="-7"/>
          <w:sz w:val="24"/>
          <w:szCs w:val="24"/>
          <w:lang w:val="ru-RU"/>
        </w:rPr>
        <w:br/>
        <w:t xml:space="preserve">песенку по 2 звукам» (звуковысотный слух); «Петушок, курочка и цыплёнок», </w:t>
      </w:r>
      <w:r w:rsidRPr="00582E27">
        <w:rPr>
          <w:rFonts w:ascii="Times New Roman" w:hAnsi="Times New Roman"/>
          <w:spacing w:val="-7"/>
          <w:sz w:val="24"/>
          <w:szCs w:val="24"/>
          <w:lang w:val="ru-RU"/>
        </w:rPr>
        <w:br/>
        <w:t>«Ритмическое лото» (ритмический слух); «Угадай, на чём играю», «Узнай звучание</w:t>
      </w:r>
      <w:r w:rsidRPr="00582E27">
        <w:rPr>
          <w:rFonts w:ascii="Times New Roman" w:hAnsi="Times New Roman"/>
          <w:spacing w:val="-7"/>
          <w:sz w:val="24"/>
          <w:szCs w:val="24"/>
          <w:lang w:val="ru-RU"/>
        </w:rPr>
        <w:br/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своего аккордеона» (тембровый и динамический слух)</w:t>
      </w:r>
    </w:p>
    <w:p w:rsidR="001B743C" w:rsidRPr="00582E27" w:rsidRDefault="001B743C" w:rsidP="002F79A4">
      <w:pPr>
        <w:shd w:val="clear" w:color="auto" w:fill="FFFFFF"/>
        <w:tabs>
          <w:tab w:val="num" w:pos="284"/>
        </w:tabs>
        <w:spacing w:line="274" w:lineRule="exact"/>
        <w:ind w:left="360" w:right="149"/>
        <w:rPr>
          <w:rFonts w:ascii="Times New Roman" w:hAnsi="Times New Roman"/>
          <w:spacing w:val="-9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>6-7 лет: «Узнай песенку по 2 звукам», «Бубенчики», «Музыкальные лесенки</w:t>
      </w:r>
      <w:r w:rsidRPr="00582E27">
        <w:rPr>
          <w:rFonts w:ascii="Times New Roman" w:hAnsi="Times New Roman"/>
          <w:spacing w:val="-6"/>
          <w:sz w:val="24"/>
          <w:szCs w:val="24"/>
          <w:lang w:val="ru-RU"/>
        </w:rPr>
        <w:t xml:space="preserve">», «Цирковые собачки» (звуковысотный слух); «Ритмическое лото», «Музыкальные инструменты» 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«Кто самый внимательный» (ритмический слух) 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right="149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 xml:space="preserve">Театр на фланелеграфе, настольный театр резиновой игрушки, дымковской игрушки,  </w:t>
      </w: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>конусной игрушки, из цилиндров, коробочек, киндер-</w:t>
      </w:r>
      <w:r w:rsidRPr="00582E27">
        <w:rPr>
          <w:rFonts w:ascii="Times New Roman" w:hAnsi="Times New Roman"/>
          <w:spacing w:val="-8"/>
          <w:sz w:val="24"/>
          <w:szCs w:val="24"/>
        </w:rPr>
        <w:t>c</w:t>
      </w: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 xml:space="preserve">юрпризов, </w:t>
      </w:r>
      <w:r w:rsidRPr="00582E27">
        <w:rPr>
          <w:rFonts w:ascii="Times New Roman" w:hAnsi="Times New Roman"/>
          <w:spacing w:val="-8"/>
          <w:sz w:val="24"/>
          <w:szCs w:val="24"/>
        </w:rPr>
        <w:t>i</w:t>
      </w: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 xml:space="preserve">пальчиковый и </w:t>
      </w:r>
      <w:r w:rsidRPr="00582E27">
        <w:rPr>
          <w:rFonts w:ascii="Times New Roman" w:hAnsi="Times New Roman"/>
          <w:sz w:val="24"/>
          <w:szCs w:val="24"/>
          <w:lang w:val="ru-RU"/>
        </w:rPr>
        <w:t>варежковый театры по знакомым сказкам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«Би-ба-бо» с резиновыми и меховыми головками, театр кукол на гапите, театр марионеток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3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7"/>
          <w:sz w:val="24"/>
          <w:szCs w:val="24"/>
          <w:lang w:val="ru-RU"/>
        </w:rPr>
        <w:t xml:space="preserve">Иллюстрации о разных видах театра, профессиях театра, модель театра, правила </w:t>
      </w:r>
      <w:r w:rsidRPr="00582E27">
        <w:rPr>
          <w:rFonts w:ascii="Times New Roman" w:hAnsi="Times New Roman"/>
          <w:sz w:val="24"/>
          <w:szCs w:val="24"/>
          <w:lang w:val="ru-RU"/>
        </w:rPr>
        <w:t>поведения в театре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Настольная ширма, напольная ширма, подиум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>Декорации (солнце, тучи, деревья, ёлки, дома и т.п.)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2"/>
          <w:sz w:val="24"/>
          <w:szCs w:val="24"/>
          <w:lang w:val="ru-RU"/>
        </w:rPr>
        <w:t>Материал для создания декораций (ленты, шнуры, полоски ткани, бумаги)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2"/>
          <w:sz w:val="24"/>
          <w:szCs w:val="24"/>
          <w:lang w:val="ru-RU"/>
        </w:rPr>
        <w:t>Магнитная доска с изображениями животных, птиц, людей и др.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1"/>
          <w:sz w:val="24"/>
          <w:szCs w:val="24"/>
        </w:rPr>
        <w:t>Зеркало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 w:right="101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Костюмы и элементы костюмов для инсценировок, нагрудники с кармашками для вставления изображений птиц, животных и пр.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Зонтики</w:t>
      </w:r>
    </w:p>
    <w:p w:rsidR="001B743C" w:rsidRPr="00582E27" w:rsidRDefault="001B743C" w:rsidP="002F79A4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284"/>
          <w:tab w:val="left" w:pos="67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Шапочки зверей и птиц</w:t>
      </w:r>
    </w:p>
    <w:p w:rsidR="001B743C" w:rsidRPr="00582E27" w:rsidRDefault="001B743C" w:rsidP="002F79A4">
      <w:pPr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1B743C" w:rsidRPr="00582E27" w:rsidRDefault="001B743C" w:rsidP="00582E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82E27">
        <w:rPr>
          <w:rFonts w:ascii="Times New Roman" w:hAnsi="Times New Roman"/>
          <w:b/>
          <w:sz w:val="24"/>
          <w:szCs w:val="24"/>
        </w:rPr>
        <w:t>Образовательная область «Речевое развитие»</w:t>
      </w:r>
    </w:p>
    <w:p w:rsidR="001B743C" w:rsidRPr="00582E27" w:rsidRDefault="001B743C" w:rsidP="002F79A4">
      <w:pPr>
        <w:shd w:val="clear" w:color="auto" w:fill="FFFFFF"/>
        <w:tabs>
          <w:tab w:val="left" w:pos="180"/>
        </w:tabs>
        <w:spacing w:after="0" w:line="240" w:lineRule="auto"/>
        <w:ind w:right="-45"/>
        <w:rPr>
          <w:rFonts w:ascii="Times New Roman" w:hAnsi="Times New Roman"/>
          <w:b/>
          <w:spacing w:val="-3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>Книжки - самоделки, листки-картинки со стихами</w:t>
      </w:r>
    </w:p>
    <w:p w:rsidR="001B743C" w:rsidRPr="00582E27" w:rsidRDefault="001B743C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журналы, книги с крупным шрифтом для </w:t>
      </w: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 xml:space="preserve">чтения, энциклопедии, сказки народов мира, мифы, былины, стихотворения, Библия для </w:t>
      </w:r>
      <w:r w:rsidRPr="00582E27">
        <w:rPr>
          <w:rFonts w:ascii="Times New Roman" w:hAnsi="Times New Roman"/>
          <w:sz w:val="24"/>
          <w:szCs w:val="24"/>
          <w:lang w:val="ru-RU"/>
        </w:rPr>
        <w:t>малышей</w:t>
      </w:r>
    </w:p>
    <w:p w:rsidR="001B743C" w:rsidRPr="00582E27" w:rsidRDefault="001B743C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>Аудиоматериалы с записями сказок, мифов и т.д.</w:t>
      </w:r>
    </w:p>
    <w:p w:rsidR="001B743C" w:rsidRPr="00582E27" w:rsidRDefault="001B743C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 xml:space="preserve">Азбука, касса букв, трафаретные буквы, кубики с буквами, контурные буквы из наждачной  </w:t>
      </w:r>
      <w:r w:rsidRPr="00582E27">
        <w:rPr>
          <w:rFonts w:ascii="Times New Roman" w:hAnsi="Times New Roman"/>
          <w:sz w:val="24"/>
          <w:szCs w:val="24"/>
          <w:lang w:val="ru-RU"/>
        </w:rPr>
        <w:t>бумаги (печатные)</w:t>
      </w:r>
    </w:p>
    <w:p w:rsidR="001B743C" w:rsidRPr="00582E27" w:rsidRDefault="001B743C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z w:val="24"/>
          <w:szCs w:val="24"/>
        </w:rPr>
        <w:t>Звуковые линейки</w:t>
      </w:r>
    </w:p>
    <w:p w:rsidR="001B743C" w:rsidRPr="00582E27" w:rsidRDefault="001B743C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Картинки с надписями</w:t>
      </w:r>
    </w:p>
    <w:p w:rsidR="001B743C" w:rsidRPr="00582E27" w:rsidRDefault="001B743C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40" w:lineRule="auto"/>
        <w:ind w:left="0" w:right="-45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Дидактические игры: «Подбери правильно» (потребности людей и детей в зависимости от</w:t>
      </w:r>
      <w:r w:rsidRPr="00582E27">
        <w:rPr>
          <w:rFonts w:ascii="Times New Roman" w:hAnsi="Times New Roman"/>
          <w:spacing w:val="-7"/>
          <w:sz w:val="24"/>
          <w:szCs w:val="24"/>
          <w:lang w:val="ru-RU"/>
        </w:rPr>
        <w:t xml:space="preserve">их возраста, профессии и т.д., «Узнай настроение», ребусы, «Говорящие рисунки» </w:t>
      </w: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 xml:space="preserve">(обозначение жизненных ситуаций моделями), на обобщение родовых понятий, «Найди </w:t>
      </w: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>отличие», «Четвёртый лишний», «Река времени», «Подбери схему к слову» и др.)</w:t>
      </w:r>
    </w:p>
    <w:p w:rsidR="001B743C" w:rsidRPr="00582E27" w:rsidRDefault="001B743C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09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 xml:space="preserve">Альбомы и папки с фотографиями, картинками: «Люди разного возраста, пола, социальных  </w:t>
      </w:r>
      <w:r w:rsidRPr="00582E27">
        <w:rPr>
          <w:rFonts w:ascii="Times New Roman" w:hAnsi="Times New Roman"/>
          <w:spacing w:val="-5"/>
          <w:sz w:val="24"/>
          <w:szCs w:val="24"/>
          <w:lang w:val="ru-RU"/>
        </w:rPr>
        <w:t>ролей, профессий», «Многообразие народов мира», «Жизнь детей в других странах, их</w:t>
      </w:r>
      <w:r w:rsidRPr="00582E27">
        <w:rPr>
          <w:rFonts w:ascii="Times New Roman" w:hAnsi="Times New Roman"/>
          <w:sz w:val="24"/>
          <w:szCs w:val="24"/>
          <w:lang w:val="ru-RU"/>
        </w:rPr>
        <w:t xml:space="preserve"> т</w:t>
      </w:r>
      <w:r w:rsidRPr="00582E27">
        <w:rPr>
          <w:rFonts w:ascii="Times New Roman" w:hAnsi="Times New Roman"/>
          <w:spacing w:val="-6"/>
          <w:sz w:val="24"/>
          <w:szCs w:val="24"/>
          <w:lang w:val="ru-RU"/>
        </w:rPr>
        <w:t xml:space="preserve">ипичные занятия», «Жизнь народов России» (природа, одежда, обычаи, трудовая 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деятельность), «Права детей», «Труд взрослых», «Нижний Новгород», «Архитектура НН», </w:t>
      </w: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 xml:space="preserve">«Культурная жизнь НН», «Достопримечательности НН», «Виды </w:t>
      </w:r>
      <w:r w:rsidRPr="00582E27">
        <w:rPr>
          <w:rFonts w:ascii="Times New Roman" w:hAnsi="Times New Roman"/>
          <w:smallCaps/>
          <w:spacing w:val="-11"/>
          <w:sz w:val="24"/>
          <w:szCs w:val="24"/>
          <w:lang w:val="ru-RU"/>
        </w:rPr>
        <w:t xml:space="preserve">труда (производственный, </w:t>
      </w:r>
      <w:r w:rsidRPr="00582E27">
        <w:rPr>
          <w:rFonts w:ascii="Times New Roman" w:hAnsi="Times New Roman"/>
          <w:spacing w:val="-6"/>
          <w:sz w:val="24"/>
          <w:szCs w:val="24"/>
          <w:lang w:val="ru-RU"/>
        </w:rPr>
        <w:t xml:space="preserve">обслуживающий), «Условия быта человека», «Предметы настоящего, прошедшего,  </w:t>
      </w:r>
      <w:r w:rsidRPr="00582E27">
        <w:rPr>
          <w:rFonts w:ascii="Times New Roman" w:hAnsi="Times New Roman"/>
          <w:sz w:val="24"/>
          <w:szCs w:val="24"/>
          <w:lang w:val="ru-RU"/>
        </w:rPr>
        <w:t>будущего»</w:t>
      </w:r>
    </w:p>
    <w:p w:rsidR="001B743C" w:rsidRPr="00582E27" w:rsidRDefault="001B743C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rFonts w:ascii="Times New Roman" w:hAnsi="Times New Roman"/>
          <w:spacing w:val="-10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Модель трудового процесса (профессии, цель труда, материал, инструменты,результат)</w:t>
      </w:r>
    </w:p>
    <w:p w:rsidR="001B743C" w:rsidRPr="00582E27" w:rsidRDefault="001B743C" w:rsidP="002F79A4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num" w:pos="-709"/>
          <w:tab w:val="num" w:pos="-142"/>
          <w:tab w:val="left" w:pos="180"/>
          <w:tab w:val="left" w:pos="557"/>
        </w:tabs>
        <w:autoSpaceDE w:val="0"/>
        <w:autoSpaceDN w:val="0"/>
        <w:adjustRightInd w:val="0"/>
        <w:spacing w:after="0" w:line="274" w:lineRule="exact"/>
        <w:ind w:left="0" w:right="-45" w:firstLine="0"/>
        <w:rPr>
          <w:rFonts w:ascii="Times New Roman" w:hAnsi="Times New Roman"/>
          <w:spacing w:val="-10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Схемы- модели для составления рассказов</w:t>
      </w:r>
    </w:p>
    <w:p w:rsidR="001B743C" w:rsidRDefault="001B743C" w:rsidP="002F79A4">
      <w:pPr>
        <w:pStyle w:val="Heading4"/>
        <w:ind w:firstLine="0"/>
        <w:jc w:val="left"/>
        <w:rPr>
          <w:rFonts w:cs="Times New Roman"/>
          <w:b/>
          <w:i w:val="0"/>
          <w:sz w:val="24"/>
          <w:szCs w:val="24"/>
        </w:rPr>
      </w:pPr>
    </w:p>
    <w:p w:rsidR="001B743C" w:rsidRPr="00582E27" w:rsidRDefault="001B743C" w:rsidP="002F79A4">
      <w:pPr>
        <w:pStyle w:val="Heading4"/>
        <w:ind w:firstLine="0"/>
        <w:jc w:val="left"/>
        <w:rPr>
          <w:rFonts w:cs="Times New Roman"/>
          <w:b/>
          <w:i w:val="0"/>
          <w:sz w:val="24"/>
          <w:szCs w:val="24"/>
        </w:rPr>
      </w:pPr>
      <w:r w:rsidRPr="00582E27">
        <w:rPr>
          <w:rFonts w:cs="Times New Roman"/>
          <w:b/>
          <w:i w:val="0"/>
          <w:sz w:val="24"/>
          <w:szCs w:val="24"/>
        </w:rPr>
        <w:t>Образовательная область «Познавательное развитие»</w:t>
      </w:r>
    </w:p>
    <w:p w:rsidR="001B743C" w:rsidRPr="00582E27" w:rsidRDefault="001B743C" w:rsidP="002F79A4">
      <w:pPr>
        <w:pStyle w:val="Heading4"/>
        <w:rPr>
          <w:rFonts w:cs="Times New Roman"/>
          <w:sz w:val="24"/>
          <w:szCs w:val="24"/>
        </w:rPr>
      </w:pPr>
      <w:r w:rsidRPr="00582E27">
        <w:rPr>
          <w:rFonts w:cs="Times New Roman"/>
          <w:sz w:val="24"/>
          <w:szCs w:val="24"/>
        </w:rPr>
        <w:t>Материалы для конструирования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67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Альбом различных архитектурных сооружений, архитектурных украшений: (колонны, </w:t>
      </w:r>
      <w:r w:rsidRPr="00582E27">
        <w:rPr>
          <w:rFonts w:ascii="Times New Roman" w:hAnsi="Times New Roman"/>
          <w:spacing w:val="-12"/>
          <w:sz w:val="24"/>
          <w:szCs w:val="24"/>
          <w:lang w:val="ru-RU"/>
        </w:rPr>
        <w:t>портики, арки, решётки, скульптуры, монументальная живопись, мозаика)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2"/>
          <w:sz w:val="24"/>
          <w:szCs w:val="24"/>
          <w:lang w:val="ru-RU"/>
        </w:rPr>
        <w:t>Фотографии с архитектурой Нижнего Новгорода и других городов России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58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 xml:space="preserve">Строительные наборы /пластмассовые и деревянные/ из кубиков, кирпичиков, пластин, </w:t>
      </w:r>
      <w:r w:rsidRPr="00582E27">
        <w:rPr>
          <w:rFonts w:ascii="Times New Roman" w:hAnsi="Times New Roman"/>
          <w:sz w:val="24"/>
          <w:szCs w:val="24"/>
          <w:lang w:val="ru-RU"/>
        </w:rPr>
        <w:t>арок, фронтонов и пр.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Конструктор типа Лего средний и мелкий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before="10"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Настольные конструкторы мелкие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2"/>
          <w:sz w:val="24"/>
          <w:szCs w:val="24"/>
        </w:rPr>
        <w:t>Конструктор технический металлический № 1,2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 w:right="29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2"/>
          <w:sz w:val="24"/>
          <w:szCs w:val="24"/>
          <w:lang w:val="ru-RU"/>
        </w:rPr>
        <w:t xml:space="preserve">Конструкторы «Транспорт», «Наш дом», «Архитектор», «Юный кораблестроитель», 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«Космодром», «Город», «Детский сад», «Зоопарк»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2"/>
          <w:sz w:val="24"/>
          <w:szCs w:val="24"/>
          <w:lang w:val="ru-RU"/>
        </w:rPr>
        <w:t>Альбом с образцами, моделями, чертежами для конструирования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5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7"/>
          <w:sz w:val="24"/>
          <w:szCs w:val="24"/>
          <w:lang w:val="ru-RU"/>
        </w:rPr>
        <w:t xml:space="preserve">Оборудование для строительства из песка: ящички без дна прямоугольной, треугольной, </w:t>
      </w:r>
      <w:r w:rsidRPr="00582E27">
        <w:rPr>
          <w:rFonts w:ascii="Times New Roman" w:hAnsi="Times New Roman"/>
          <w:spacing w:val="-1"/>
          <w:sz w:val="24"/>
          <w:szCs w:val="24"/>
          <w:lang w:val="ru-RU"/>
        </w:rPr>
        <w:t xml:space="preserve"> квадратной формы, разновысокие дома, тазики детские (озёра), трамбовки, совочки,</w:t>
      </w:r>
      <w:r w:rsidRPr="00582E2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 xml:space="preserve">ведёрки, формочки, пластиковые бутылки, воронки, предметы  из бросового и природного </w:t>
      </w:r>
      <w:r w:rsidRPr="00582E27">
        <w:rPr>
          <w:rFonts w:ascii="Times New Roman" w:hAnsi="Times New Roman"/>
          <w:spacing w:val="-5"/>
          <w:sz w:val="24"/>
          <w:szCs w:val="24"/>
          <w:lang w:val="ru-RU"/>
        </w:rPr>
        <w:t>материала: кусочки клеёнки (речки), пластика (окна), кожзаменителя (дорожка), шишки (деревья), камешки, деревья из фанеры, пластмассы или оргстекла, флажки и т.д.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5"/>
          <w:sz w:val="24"/>
          <w:szCs w:val="24"/>
        </w:rPr>
      </w:pPr>
      <w:r w:rsidRPr="00582E27">
        <w:rPr>
          <w:rFonts w:ascii="Times New Roman" w:hAnsi="Times New Roman"/>
          <w:spacing w:val="-5"/>
          <w:sz w:val="24"/>
          <w:szCs w:val="24"/>
        </w:rPr>
        <w:t>Мягкие модули, игровые модули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5"/>
          <w:sz w:val="24"/>
          <w:szCs w:val="24"/>
        </w:rPr>
      </w:pPr>
      <w:r w:rsidRPr="00582E27">
        <w:rPr>
          <w:rFonts w:ascii="Times New Roman" w:hAnsi="Times New Roman"/>
          <w:spacing w:val="-5"/>
          <w:sz w:val="24"/>
          <w:szCs w:val="24"/>
        </w:rPr>
        <w:t>Мелкие игрушки для обыгрывания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5"/>
          <w:sz w:val="24"/>
          <w:szCs w:val="24"/>
        </w:rPr>
      </w:pPr>
      <w:r w:rsidRPr="00582E27">
        <w:rPr>
          <w:rFonts w:ascii="Times New Roman" w:hAnsi="Times New Roman"/>
          <w:spacing w:val="-5"/>
          <w:sz w:val="24"/>
          <w:szCs w:val="24"/>
        </w:rPr>
        <w:t>Модели домов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5"/>
          <w:sz w:val="24"/>
          <w:szCs w:val="24"/>
        </w:rPr>
      </w:pPr>
      <w:r w:rsidRPr="00582E27">
        <w:rPr>
          <w:rFonts w:ascii="Times New Roman" w:hAnsi="Times New Roman"/>
          <w:spacing w:val="-5"/>
          <w:sz w:val="24"/>
          <w:szCs w:val="24"/>
        </w:rPr>
        <w:t>Изображение улицы (коврик), дородные знаки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5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5"/>
          <w:sz w:val="24"/>
          <w:szCs w:val="24"/>
          <w:lang w:val="ru-RU"/>
        </w:rPr>
        <w:t>Машины разных размеров, грузовые и легковые</w:t>
      </w:r>
    </w:p>
    <w:p w:rsidR="001B743C" w:rsidRPr="00582E27" w:rsidRDefault="001B743C" w:rsidP="002F79A4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pacing w:val="-5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5"/>
          <w:sz w:val="24"/>
          <w:szCs w:val="24"/>
          <w:lang w:val="ru-RU"/>
        </w:rPr>
        <w:t>Бросовый и природный материал: проволока мягкая в полиэтиленовой обёртке, полоски бумаги, ковромлина, ткани разной длины и ширины, разного цвета, заготовки полуфабрикатов для игрушек – самоделок.</w:t>
      </w:r>
    </w:p>
    <w:p w:rsidR="001B743C" w:rsidRPr="00582E27" w:rsidRDefault="001B743C" w:rsidP="002F79A4">
      <w:pPr>
        <w:rPr>
          <w:rFonts w:ascii="Times New Roman" w:hAnsi="Times New Roman"/>
          <w:bCs/>
          <w:i/>
          <w:iCs/>
          <w:szCs w:val="24"/>
          <w:lang w:val="ru-RU"/>
        </w:rPr>
      </w:pPr>
    </w:p>
    <w:p w:rsidR="001B743C" w:rsidRPr="00582E27" w:rsidRDefault="001B743C" w:rsidP="002F79A4">
      <w:pPr>
        <w:rPr>
          <w:rFonts w:ascii="Times New Roman" w:hAnsi="Times New Roman"/>
          <w:b/>
          <w:bCs/>
          <w:iCs/>
          <w:szCs w:val="24"/>
          <w:lang w:val="ru-RU"/>
        </w:rPr>
      </w:pPr>
      <w:r w:rsidRPr="00582E27">
        <w:rPr>
          <w:rFonts w:ascii="Times New Roman" w:hAnsi="Times New Roman"/>
          <w:b/>
          <w:bCs/>
          <w:iCs/>
          <w:szCs w:val="24"/>
          <w:lang w:val="ru-RU"/>
        </w:rPr>
        <w:t xml:space="preserve">Примерный набор материалов для познавательно- исследовательской  деятельности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640"/>
        <w:gridCol w:w="1735"/>
      </w:tblGrid>
      <w:tr w:rsidR="001B743C" w:rsidRPr="00582E27" w:rsidTr="0023387C">
        <w:trPr>
          <w:trHeight w:val="50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>во на</w:t>
            </w:r>
          </w:p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группу </w:t>
            </w:r>
          </w:p>
        </w:tc>
      </w:tr>
      <w:tr w:rsidR="001B743C" w:rsidRPr="00582E27" w:rsidTr="0023387C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Доски-вкладыши и рамки-вкладыши со сложными составными формами (4-8 частей)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1B743C" w:rsidRPr="00582E27" w:rsidTr="0023387C">
        <w:trPr>
          <w:cantSplit/>
          <w:trHeight w:val="69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геометрических фигур с графическими об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разцами (расчлененными на элементы и нерас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члененными) для составления плоскостных изо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бражений (геометрическая мозаика)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1B743C" w:rsidRPr="00582E27" w:rsidTr="0023387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Танграм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объемных тел для группировки и сериации (цвет, форма, величина)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брусков, цилиндров и пр. для сериации по величине (по 1-2 признакам - длине, ширине, вы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соте, толщине) из 7-10 элементов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1B743C" w:rsidRPr="00582E27" w:rsidTr="0023387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разноцветных палочек с оттенками (8-10 палочек каждого цвета)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Набор: счетные палочки Кюизинера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пластин из разных материалов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Мозаика (цветная, мелкая) с графическими образ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цами разной степени сложности (расчлененные на элементы, сплошные, чертежи-схемы)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1B743C" w:rsidRPr="00582E27" w:rsidTr="0023387C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ind w:hanging="40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Головоломки плоскостные (геометрические)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3C" w:rsidRPr="00582E27" w:rsidTr="0023387C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 проволочных головоломок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43C" w:rsidRPr="00582E27" w:rsidTr="0023387C">
        <w:trPr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Головоломки объемные (собери бочонок, робота и т.п.), в том числе со схемами последовательных преобразований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3387C">
        <w:trPr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Игры-головоломки на комбинаторику (кубик Руби-ка, игра "15" , "Уникуб" и т.п.)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3387C">
        <w:trPr>
          <w:cantSplit/>
          <w:trHeight w:val="3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Головоломки-лабиринты (прозрачные, с шариком)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3387C">
        <w:trPr>
          <w:cantSplit/>
          <w:trHeight w:val="26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волчков (мелкие, разной формы и окраски)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Система наклонных плоскостей для шариков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Весы рычажные равноплечие (балансир)с набором разновесок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песочные (на разные отрезки времени)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B743C" w:rsidRPr="00582E27" w:rsidTr="0023387C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Часы механические с прозрачными стенками (с зубчатой передачей)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 лекал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Линейки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10 </w:t>
            </w:r>
          </w:p>
        </w:tc>
      </w:tr>
      <w:tr w:rsidR="001B743C" w:rsidRPr="00582E27" w:rsidTr="0023387C">
        <w:trPr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 мерных стаканов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1B743C" w:rsidRPr="00582E27" w:rsidTr="0023387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прозрачных сосудов разных форм и объемов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Счеты напольные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Счеты настольные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1B743C" w:rsidRPr="00582E27" w:rsidTr="0023387C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 увеличительных стекол (линз)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1B743C" w:rsidRPr="00582E27" w:rsidTr="0023387C">
        <w:trPr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Микроскоп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 цветных (светозащитных) стекол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стеклянных призм (для эффекта радуги)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38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зеркал для опытов с симметрией, для ис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следования отражательного эффекта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1B743C" w:rsidRPr="00582E27" w:rsidTr="0023387C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для опытов с магнитом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Компас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  <w:r w:rsidRPr="00582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B743C" w:rsidRPr="00582E27" w:rsidTr="0023387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Вертушки разных размеров и конструкций (для опытов с воздушными потоками)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1B743C" w:rsidRPr="00582E27" w:rsidTr="0023387C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Флюгер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Воздушный змей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Ветряная мельница (модель)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 печаток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8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копировальной бумаги разного цвета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Коллекция минералов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Коллекция тканей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Коллекция бумаги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Коллекция семян и плодов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Коллекция растений (гербарий)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8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для экспериментирования с водой: стол-поддон, емкости и мерные сосуды разной конфигу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рации и объемов, кратные друг другу, действующие модели водяных мельниц, шлюзов, насосов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для экспериментирования с песком: стол-песочница, орудия для пересыпания и транспорти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ровки разных размеров, форм и конструкций с ис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пользованием простейших механизмов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06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картинок для иерархической классифика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ции (установления родо-видовых отношений): виды животных; виды растений; виды ландшафтов; виды транспорта; виды строительных сооружений; виды профессий; виды спорта и т.п.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по 1 набо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ру каждой тематики </w:t>
            </w:r>
          </w:p>
        </w:tc>
      </w:tr>
      <w:tr w:rsidR="001B743C" w:rsidRPr="00582E27" w:rsidTr="0023387C">
        <w:trPr>
          <w:cantSplit/>
          <w:trHeight w:val="55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"лото" (8-12 частей), в том числе с соотне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сением реалистических и условно-схематических изображений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до 5 раз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1B743C" w:rsidRPr="00582E27" w:rsidTr="0023387C">
        <w:trPr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таблиц и карточек с предметными и услов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но-схематическими изображениями для классифи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кации по 2-3 признакам одновременно (логиче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та блицы)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2-3 раз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1B743C" w:rsidRPr="00582E27" w:rsidTr="0023387C">
        <w:trPr>
          <w:cantSplit/>
          <w:trHeight w:val="66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Серии картинок (до 6-9) для установления после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довательности событий (сказочные и реалистиче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ские истории, юмористические ситуации)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3387C">
        <w:trPr>
          <w:cantSplit/>
          <w:trHeight w:val="78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картинок по исторической тематике для выстраивания временных рядов: раньше — сейчас(история транспорта, история жилища, ис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тория коммуникации и т. п.)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3387C">
        <w:trPr>
          <w:cantSplit/>
          <w:trHeight w:val="53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Серии картинок: времена года (пейзажи, жизнь животных, характерные виды работ и отдыха лю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3-4 раз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1B743C" w:rsidRPr="00582E27" w:rsidTr="0023387C">
        <w:trPr>
          <w:cantSplit/>
          <w:trHeight w:val="475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Наборы парных картинок на соотнесение (сравне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ние): найди отличия, ошибки (смысловые)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15-20 раз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1B743C" w:rsidRPr="00582E27" w:rsidTr="0023387C">
        <w:trPr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Разрезные сюжетные картинки (8-16 частей), раз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деленные прямыми и изогнутыми линиями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8-10 раз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ные </w:t>
            </w:r>
          </w:p>
        </w:tc>
      </w:tr>
      <w:tr w:rsidR="001B743C" w:rsidRPr="00582E27" w:rsidTr="0023387C">
        <w:trPr>
          <w:cantSplit/>
          <w:trHeight w:val="57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Графические головоломки (лабиринты, схемы пути и т.п.) в виде отдельных бланков, буклетов, настольно-печатных игр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82E27" w:rsidTr="0023387C">
        <w:trPr>
          <w:cantSplit/>
          <w:trHeight w:val="41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карточек с изображением знаков дорожно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го движения (5-7)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42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карточек с символами погодных явлений (ветер, осадки, освещенность - облачность)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2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Календарь настольный иллюстрированный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Календарь погоды настенный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Физическая карта мира (полушарий)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24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Глобус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20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Детский атлас (крупного формата)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73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Иллюстрированные книги, альбомы, плакаты, планшеты, аудио- и видеоматериалы Коллекция марок Коллекция монет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>по возмож</w:t>
            </w:r>
            <w:r w:rsidRPr="00582E27">
              <w:rPr>
                <w:rFonts w:ascii="Times New Roman" w:hAnsi="Times New Roman"/>
                <w:sz w:val="24"/>
                <w:szCs w:val="24"/>
              </w:rPr>
              <w:softHyphen/>
              <w:t xml:space="preserve">ностям д/с </w:t>
            </w:r>
          </w:p>
        </w:tc>
      </w:tr>
      <w:tr w:rsidR="001B743C" w:rsidRPr="00582E27" w:rsidTr="0023387C">
        <w:trPr>
          <w:cantSplit/>
          <w:trHeight w:val="211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Разрезная азбука и касса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Магнитная доска настенная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Наборы карточек с цифрами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1B743C" w:rsidRPr="00582E27" w:rsidTr="0023387C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Отрывной календарь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403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карточек с изображением количества предметов (от 1 до 10) и соответствующих цифр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кубиков с цифрами, с числовыми фигурами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Стержни с насадками (для построения числового ря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да)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1B743C" w:rsidRPr="00582E27" w:rsidTr="0023387C">
        <w:trPr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Набор карточек с гнездами для составления про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стых арифметических задач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1B743C" w:rsidRPr="00582E27" w:rsidTr="0023387C">
        <w:trPr>
          <w:cantSplit/>
          <w:trHeight w:val="389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 карточек-цифр (от 1 до 100) с замковыми креплениями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374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>Числовой балансир (на состав числа из двух мень</w:t>
            </w: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ших чисел)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197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Линейка с движком (числовая прямая)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1B743C" w:rsidRPr="00582E27" w:rsidTr="0023387C">
        <w:trPr>
          <w:cantSplit/>
          <w:trHeight w:val="17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Абак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</w:tr>
      <w:tr w:rsidR="001B743C" w:rsidRPr="00582E27" w:rsidTr="0023387C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Набор "лото": последовательные числа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1B743C" w:rsidRPr="00582E27" w:rsidTr="0023387C">
        <w:trPr>
          <w:cantSplit/>
          <w:trHeight w:val="226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Кассы настольные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4-5 </w:t>
            </w:r>
          </w:p>
        </w:tc>
      </w:tr>
      <w:tr w:rsidR="001B743C" w:rsidRPr="00582E27" w:rsidTr="0023387C">
        <w:trPr>
          <w:cantSplit/>
          <w:trHeight w:val="398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Набор: доска магнитная настольная с комплектом цифр, знаков, букв и геометрических фигур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3-4 </w:t>
            </w:r>
          </w:p>
        </w:tc>
      </w:tr>
      <w:tr w:rsidR="001B743C" w:rsidRPr="00582E27" w:rsidTr="0023387C">
        <w:trPr>
          <w:cantSplit/>
          <w:trHeight w:val="360"/>
        </w:trPr>
        <w:tc>
          <w:tcPr>
            <w:tcW w:w="8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E2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Наборы моделей: деление на части (2-16) </w:t>
            </w:r>
          </w:p>
        </w:tc>
        <w:tc>
          <w:tcPr>
            <w:tcW w:w="1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43C" w:rsidRPr="00582E27" w:rsidRDefault="001B743C" w:rsidP="002F7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27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</w:tr>
    </w:tbl>
    <w:p w:rsidR="001B743C" w:rsidRDefault="001B743C" w:rsidP="002F79A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743C" w:rsidRDefault="001B743C" w:rsidP="002F79A4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B743C" w:rsidRPr="00582E27" w:rsidRDefault="001B743C" w:rsidP="002F79A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82E27">
        <w:rPr>
          <w:rFonts w:ascii="Times New Roman" w:hAnsi="Times New Roman"/>
          <w:b/>
          <w:bCs/>
          <w:sz w:val="28"/>
          <w:szCs w:val="28"/>
        </w:rPr>
        <w:t>Образовательная область «Физическое развитие»</w:t>
      </w:r>
    </w:p>
    <w:p w:rsidR="001B743C" w:rsidRPr="00582E27" w:rsidRDefault="001B743C" w:rsidP="002F79A4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 xml:space="preserve">Мелкий спортивный инвентарь: кубики, кегли, ленты, мячи разных размеров и фактуры  и др. (резиновые </w:t>
      </w:r>
      <w:r w:rsidRPr="00582E27">
        <w:rPr>
          <w:rFonts w:ascii="Times New Roman" w:hAnsi="Times New Roman"/>
          <w:sz w:val="24"/>
          <w:szCs w:val="24"/>
        </w:rPr>
        <w:t>d</w:t>
      </w:r>
      <w:r w:rsidRPr="00582E27">
        <w:rPr>
          <w:rFonts w:ascii="Times New Roman" w:hAnsi="Times New Roman"/>
          <w:sz w:val="24"/>
          <w:szCs w:val="24"/>
          <w:lang w:val="ru-RU"/>
        </w:rPr>
        <w:t xml:space="preserve">=20-25, 6-8, 10-12 см., надувные </w:t>
      </w:r>
      <w:r w:rsidRPr="00582E27">
        <w:rPr>
          <w:rFonts w:ascii="Times New Roman" w:hAnsi="Times New Roman"/>
          <w:sz w:val="24"/>
          <w:szCs w:val="24"/>
        </w:rPr>
        <w:t>d</w:t>
      </w:r>
      <w:r w:rsidRPr="00582E27">
        <w:rPr>
          <w:rFonts w:ascii="Times New Roman" w:hAnsi="Times New Roman"/>
          <w:sz w:val="24"/>
          <w:szCs w:val="24"/>
          <w:lang w:val="ru-RU"/>
        </w:rPr>
        <w:t>=30-40 см.)</w:t>
      </w:r>
    </w:p>
    <w:p w:rsidR="001B743C" w:rsidRPr="00582E27" w:rsidRDefault="001B743C" w:rsidP="002F79A4">
      <w:pPr>
        <w:widowControl w:val="0"/>
        <w:numPr>
          <w:ilvl w:val="0"/>
          <w:numId w:val="16"/>
        </w:numPr>
        <w:shd w:val="clear" w:color="auto" w:fill="FFFFFF"/>
        <w:tabs>
          <w:tab w:val="clear" w:pos="644"/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z w:val="24"/>
          <w:szCs w:val="24"/>
        </w:rPr>
        <w:t>Двухколёсные велосипеды, самокаты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z w:val="24"/>
          <w:szCs w:val="24"/>
        </w:rPr>
        <w:t>Верёвочная лестница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Набивные мячи массой 1 кг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2"/>
          <w:sz w:val="24"/>
          <w:szCs w:val="24"/>
        </w:rPr>
        <w:t>Скакалки дл. 120-150 см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>Лыжи, санки для занятий на воздухе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9"/>
          <w:sz w:val="24"/>
          <w:szCs w:val="24"/>
        </w:rPr>
        <w:t>Верёвка, шнур 5 м, 15-20 м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9"/>
          <w:sz w:val="24"/>
          <w:szCs w:val="24"/>
        </w:rPr>
        <w:t>Дуги, воротца для подлезания 50-60 см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Оборудование для развития силовых качеств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Маски для подвижных игр, нагрудные знаки с изображением животных и птиц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4"/>
          <w:sz w:val="24"/>
          <w:szCs w:val="24"/>
          <w:lang w:val="ru-RU"/>
        </w:rPr>
        <w:t xml:space="preserve">Оборудование для метания в горизонтальную цель- корзина, мешочки 150-200 г.; на </w:t>
      </w: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>дальность - мячи мелкие с корзиной, в вертикальную цель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 xml:space="preserve">Коррекционные дорожки для профилактики плоскостопия /со  следами, массажные/ длина </w:t>
      </w:r>
      <w:r w:rsidRPr="00582E27">
        <w:rPr>
          <w:rFonts w:ascii="Times New Roman" w:hAnsi="Times New Roman"/>
          <w:sz w:val="24"/>
          <w:szCs w:val="24"/>
          <w:lang w:val="ru-RU"/>
        </w:rPr>
        <w:t>200</w:t>
      </w:r>
      <w:r w:rsidRPr="00582E27">
        <w:rPr>
          <w:rFonts w:ascii="Times New Roman" w:hAnsi="Times New Roman"/>
          <w:sz w:val="24"/>
          <w:szCs w:val="24"/>
        </w:rPr>
        <w:t>X</w:t>
      </w:r>
      <w:r w:rsidRPr="00582E27">
        <w:rPr>
          <w:rFonts w:ascii="Times New Roman" w:hAnsi="Times New Roman"/>
          <w:sz w:val="24"/>
          <w:szCs w:val="24"/>
          <w:lang w:val="ru-RU"/>
        </w:rPr>
        <w:t>35, ребристая доска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Стена осанки /с игровым персонажем/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Ростомер /с предметными и цифровыми обозначениями/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hAnsi="Times New Roman"/>
          <w:i/>
          <w:iCs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8"/>
          <w:sz w:val="24"/>
          <w:szCs w:val="24"/>
          <w:lang w:val="ru-RU"/>
        </w:rPr>
        <w:t xml:space="preserve">Султанчики, цветные ленты 50-60 см основных цветов (4-7), флажки 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цветные, палочки цветные, цветные  пластмассовые кубики, кегли, шары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9"/>
          <w:sz w:val="24"/>
          <w:szCs w:val="24"/>
        </w:rPr>
        <w:t>Гантели пластмассовые и металлические 300-600 г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9"/>
          <w:sz w:val="24"/>
          <w:szCs w:val="24"/>
        </w:rPr>
        <w:t>Палки гимнастические 75-80 см, 300 см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Обручи круглые </w:t>
      </w:r>
      <w:r w:rsidRPr="00582E27">
        <w:rPr>
          <w:rFonts w:ascii="Times New Roman" w:hAnsi="Times New Roman"/>
          <w:spacing w:val="-10"/>
          <w:sz w:val="24"/>
          <w:szCs w:val="24"/>
        </w:rPr>
        <w:t>d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= 55-65, 100 см, обручи плоские </w:t>
      </w:r>
      <w:r w:rsidRPr="00582E27">
        <w:rPr>
          <w:rFonts w:ascii="Times New Roman" w:hAnsi="Times New Roman"/>
          <w:spacing w:val="-10"/>
          <w:sz w:val="24"/>
          <w:szCs w:val="24"/>
        </w:rPr>
        <w:t>d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=40 см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Бревно надувное или мягкий модуль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Палочки, теннисные мячи для профилактики плоскостопия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Ножные и ручные массажёры, массажные мячики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Лестница горизонтальная дл.1,5м, поперечные перекладины </w:t>
      </w:r>
      <w:r w:rsidRPr="00582E27">
        <w:rPr>
          <w:rFonts w:ascii="Times New Roman" w:hAnsi="Times New Roman"/>
          <w:spacing w:val="-10"/>
          <w:sz w:val="24"/>
          <w:szCs w:val="24"/>
        </w:rPr>
        <w:t>d</w:t>
      </w: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 xml:space="preserve">=2- </w:t>
      </w:r>
      <w:r w:rsidRPr="00582E27">
        <w:rPr>
          <w:rFonts w:ascii="Times New Roman" w:hAnsi="Times New Roman"/>
          <w:sz w:val="24"/>
          <w:szCs w:val="24"/>
          <w:lang w:val="ru-RU"/>
        </w:rPr>
        <w:t>2,5 см на расстоянии 18-20 см.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8"/>
          <w:sz w:val="24"/>
          <w:szCs w:val="24"/>
        </w:rPr>
        <w:t>Лестница - горка 100X60 см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4051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1"/>
          <w:sz w:val="24"/>
          <w:szCs w:val="24"/>
        </w:rPr>
        <w:t>Бубен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Кольцеброс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3"/>
          <w:sz w:val="24"/>
          <w:szCs w:val="24"/>
        </w:rPr>
        <w:t>Серсо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  <w:tab w:val="left" w:pos="321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9"/>
          <w:sz w:val="24"/>
          <w:szCs w:val="24"/>
        </w:rPr>
        <w:t xml:space="preserve">Городки </w:t>
      </w:r>
      <w:r w:rsidRPr="00582E27">
        <w:rPr>
          <w:rFonts w:ascii="Times New Roman" w:hAnsi="Times New Roman"/>
          <w:sz w:val="24"/>
          <w:szCs w:val="24"/>
        </w:rPr>
        <w:tab/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9"/>
          <w:sz w:val="24"/>
          <w:szCs w:val="24"/>
        </w:rPr>
        <w:t>Баскетбольная корзина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0"/>
          <w:sz w:val="24"/>
          <w:szCs w:val="24"/>
          <w:lang w:val="ru-RU"/>
        </w:rPr>
        <w:t>Клюшки с шариками и шайбами для занятий на улице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</w:rPr>
      </w:pPr>
      <w:r w:rsidRPr="00582E27">
        <w:rPr>
          <w:rFonts w:ascii="Times New Roman" w:hAnsi="Times New Roman"/>
          <w:spacing w:val="-10"/>
          <w:sz w:val="24"/>
          <w:szCs w:val="24"/>
        </w:rPr>
        <w:t>Наборы для тенниса и бадминтона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before="5"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2"/>
          <w:sz w:val="24"/>
          <w:szCs w:val="24"/>
          <w:lang w:val="ru-RU"/>
        </w:rPr>
        <w:t xml:space="preserve">Дидактические игры «Забей гол»  (на полотне),  «Футбол», </w:t>
      </w: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>«Хоккей»,  «Воздушный футбол», «Что хорошо, что плохо для организма человека» и пр.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 w:right="38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4"/>
          <w:sz w:val="24"/>
          <w:szCs w:val="24"/>
          <w:lang w:val="ru-RU"/>
        </w:rPr>
        <w:t xml:space="preserve">Альбомы о спортивном инвентаре, разных видах спорта, известных спортсменах,  </w:t>
      </w:r>
      <w:r w:rsidRPr="00582E27">
        <w:rPr>
          <w:rFonts w:ascii="Times New Roman" w:hAnsi="Times New Roman"/>
          <w:spacing w:val="-6"/>
          <w:sz w:val="24"/>
          <w:szCs w:val="24"/>
          <w:lang w:val="ru-RU"/>
        </w:rPr>
        <w:t xml:space="preserve">командах, о своём организме, правилах обращения с организмом, система органов </w:t>
      </w:r>
      <w:r w:rsidRPr="00582E27">
        <w:rPr>
          <w:rFonts w:ascii="Times New Roman" w:hAnsi="Times New Roman"/>
          <w:sz w:val="24"/>
          <w:szCs w:val="24"/>
          <w:lang w:val="ru-RU"/>
        </w:rPr>
        <w:t>человека, органах чувств, закаливание и пр.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04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9"/>
          <w:sz w:val="24"/>
          <w:szCs w:val="24"/>
          <w:lang w:val="ru-RU"/>
        </w:rPr>
        <w:t>Палатка, детские рюкзачки, план-схема, компас</w:t>
      </w:r>
    </w:p>
    <w:p w:rsidR="001B743C" w:rsidRPr="00582E27" w:rsidRDefault="001B743C" w:rsidP="002F79A4">
      <w:pPr>
        <w:widowControl w:val="0"/>
        <w:numPr>
          <w:ilvl w:val="0"/>
          <w:numId w:val="15"/>
        </w:numPr>
        <w:shd w:val="clear" w:color="auto" w:fill="FFFFFF"/>
        <w:tabs>
          <w:tab w:val="num" w:pos="284"/>
          <w:tab w:val="left" w:pos="566"/>
        </w:tabs>
        <w:autoSpaceDE w:val="0"/>
        <w:autoSpaceDN w:val="0"/>
        <w:adjustRightInd w:val="0"/>
        <w:spacing w:after="0" w:line="274" w:lineRule="exact"/>
        <w:ind w:left="284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t>«Моталочки», «Леталочки», «Бросалочки», «Каталочки», волчки (коррекция подвижных</w:t>
      </w:r>
      <w:r w:rsidRPr="00582E27">
        <w:rPr>
          <w:rFonts w:ascii="Times New Roman" w:hAnsi="Times New Roman"/>
          <w:spacing w:val="-11"/>
          <w:sz w:val="24"/>
          <w:szCs w:val="24"/>
          <w:lang w:val="ru-RU"/>
        </w:rPr>
        <w:br/>
      </w:r>
      <w:r w:rsidRPr="00582E27">
        <w:rPr>
          <w:rFonts w:ascii="Times New Roman" w:hAnsi="Times New Roman"/>
          <w:sz w:val="24"/>
          <w:szCs w:val="24"/>
          <w:lang w:val="ru-RU"/>
        </w:rPr>
        <w:t>суставов рук, развитие тонкой моторики)</w:t>
      </w:r>
    </w:p>
    <w:p w:rsidR="001B743C" w:rsidRPr="00582E27" w:rsidRDefault="001B743C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743C" w:rsidRPr="00582E27" w:rsidRDefault="001B743C" w:rsidP="00865CAE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2E27">
        <w:rPr>
          <w:rFonts w:ascii="Times New Roman" w:hAnsi="Times New Roman"/>
          <w:b/>
          <w:sz w:val="24"/>
          <w:szCs w:val="24"/>
          <w:lang w:val="ru-RU"/>
        </w:rPr>
        <w:t>4.Комната для умывания и закаливания.</w:t>
      </w:r>
    </w:p>
    <w:p w:rsidR="001B743C" w:rsidRPr="00582E27" w:rsidRDefault="001B7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Цель:</w:t>
      </w:r>
    </w:p>
    <w:p w:rsidR="001B743C" w:rsidRPr="00582E27" w:rsidRDefault="001B743C" w:rsidP="00865CAE">
      <w:pPr>
        <w:widowControl w:val="0"/>
        <w:autoSpaceDE w:val="0"/>
        <w:autoSpaceDN w:val="0"/>
        <w:adjustRightInd w:val="0"/>
        <w:spacing w:after="0" w:line="277" w:lineRule="exact"/>
        <w:ind w:left="10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Приобщение детей к здоровому образу жизни.</w:t>
      </w:r>
    </w:p>
    <w:p w:rsidR="001B743C" w:rsidRPr="00582E27" w:rsidRDefault="001B743C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Обучение навыкам самообслуживания, умение</w:t>
      </w:r>
    </w:p>
    <w:p w:rsidR="001B743C" w:rsidRPr="00582E27" w:rsidRDefault="001B743C" w:rsidP="00865C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Развитие культурно-гигиенических  навыков.</w:t>
      </w:r>
    </w:p>
    <w:p w:rsidR="001B743C" w:rsidRPr="00582E27" w:rsidRDefault="001B7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743C" w:rsidRDefault="001B7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743C" w:rsidRPr="00582E27" w:rsidRDefault="001B7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 xml:space="preserve">Наполняемость </w:t>
      </w:r>
    </w:p>
    <w:p w:rsidR="001B743C" w:rsidRPr="00582E27" w:rsidRDefault="001B743C" w:rsidP="00FE1B8A">
      <w:pPr>
        <w:widowControl w:val="0"/>
        <w:autoSpaceDE w:val="0"/>
        <w:autoSpaceDN w:val="0"/>
        <w:adjustRightInd w:val="0"/>
        <w:spacing w:after="0" w:line="277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Зеркало – 2 шт.</w:t>
      </w:r>
    </w:p>
    <w:p w:rsidR="001B743C" w:rsidRPr="00582E27" w:rsidRDefault="001B743C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Маркированные шкафчики для ручных и ножных полотенец - 29шт.</w:t>
      </w:r>
    </w:p>
    <w:p w:rsidR="001B743C" w:rsidRPr="00582E27" w:rsidRDefault="001B743C" w:rsidP="00865CAE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Поддон для закаливания - 1шт.</w:t>
      </w:r>
    </w:p>
    <w:p w:rsidR="001B743C" w:rsidRPr="00582E27" w:rsidRDefault="001B743C" w:rsidP="00FE1B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5"/>
          <w:szCs w:val="5"/>
          <w:lang w:val="ru-RU"/>
        </w:rPr>
      </w:pPr>
    </w:p>
    <w:p w:rsidR="001B743C" w:rsidRPr="00582E27" w:rsidRDefault="001B743C" w:rsidP="00FE1B8A">
      <w:pPr>
        <w:widowControl w:val="0"/>
        <w:autoSpaceDE w:val="0"/>
        <w:autoSpaceDN w:val="0"/>
        <w:adjustRightInd w:val="0"/>
        <w:spacing w:after="0" w:line="261" w:lineRule="exact"/>
        <w:ind w:left="8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Деревянная решётка -1шт.</w:t>
      </w:r>
    </w:p>
    <w:p w:rsidR="001B743C" w:rsidRPr="00582E27" w:rsidRDefault="001B743C" w:rsidP="00FE1B8A">
      <w:pPr>
        <w:widowControl w:val="0"/>
        <w:autoSpaceDE w:val="0"/>
        <w:autoSpaceDN w:val="0"/>
        <w:adjustRightInd w:val="0"/>
        <w:spacing w:after="0" w:line="240" w:lineRule="auto"/>
        <w:ind w:left="80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Ребристая дорожка -1шт.</w:t>
      </w:r>
    </w:p>
    <w:p w:rsidR="001B743C" w:rsidRPr="00582E27" w:rsidRDefault="001B743C" w:rsidP="00915F70">
      <w:pPr>
        <w:widowControl w:val="0"/>
        <w:autoSpaceDE w:val="0"/>
        <w:autoSpaceDN w:val="0"/>
        <w:adjustRightInd w:val="0"/>
        <w:spacing w:after="0" w:line="277" w:lineRule="exact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582E27">
        <w:rPr>
          <w:rFonts w:ascii="Times New Roman" w:hAnsi="Times New Roman"/>
          <w:b/>
          <w:sz w:val="24"/>
          <w:szCs w:val="24"/>
          <w:lang w:val="ru-RU"/>
        </w:rPr>
        <w:t>5.Спальня</w:t>
      </w:r>
    </w:p>
    <w:p w:rsidR="001B743C" w:rsidRPr="00582E27" w:rsidRDefault="001B743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1B743C" w:rsidRPr="00582E27" w:rsidRDefault="001B743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Цель- обеспечение полноценного сна и отдыха детей, проведение закаливающих и релаксационных мероприятий</w:t>
      </w:r>
    </w:p>
    <w:p w:rsidR="001B743C" w:rsidRPr="00582E27" w:rsidRDefault="001B743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 xml:space="preserve"> Кровати по количеству детей</w:t>
      </w:r>
    </w:p>
    <w:p w:rsidR="001B743C" w:rsidRPr="00582E27" w:rsidRDefault="001B743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Матрасы по количеству детей</w:t>
      </w:r>
    </w:p>
    <w:p w:rsidR="001B743C" w:rsidRPr="00582E27" w:rsidRDefault="001B743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Подушки по количеству детей</w:t>
      </w:r>
    </w:p>
    <w:p w:rsidR="001B743C" w:rsidRPr="00582E27" w:rsidRDefault="001B743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Одеяла по количеству детей</w:t>
      </w:r>
    </w:p>
    <w:p w:rsidR="001B743C" w:rsidRPr="00582E27" w:rsidRDefault="001B743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 xml:space="preserve">Шкаф для методической литературы -1 </w:t>
      </w:r>
    </w:p>
    <w:p w:rsidR="001B743C" w:rsidRPr="00582E27" w:rsidRDefault="001B743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582E27">
        <w:rPr>
          <w:rFonts w:ascii="Times New Roman" w:hAnsi="Times New Roman"/>
          <w:sz w:val="24"/>
          <w:szCs w:val="24"/>
          <w:lang w:val="ru-RU"/>
        </w:rPr>
        <w:t>Полка для методической литературы-1</w:t>
      </w:r>
    </w:p>
    <w:p w:rsidR="001B743C" w:rsidRPr="00582E27" w:rsidRDefault="001B743C" w:rsidP="00915F70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1B743C" w:rsidRPr="00582E27" w:rsidSect="002F79A4">
          <w:footerReference w:type="even" r:id="rId7"/>
          <w:footerReference w:type="default" r:id="rId8"/>
          <w:pgSz w:w="11900" w:h="16838"/>
          <w:pgMar w:top="1123" w:right="839" w:bottom="426" w:left="1134" w:header="720" w:footer="720" w:gutter="0"/>
          <w:cols w:space="720" w:equalWidth="0">
            <w:col w:w="9926"/>
          </w:cols>
          <w:noEndnote/>
        </w:sectPr>
      </w:pPr>
      <w:r w:rsidRPr="00582E27">
        <w:rPr>
          <w:rFonts w:ascii="Times New Roman" w:hAnsi="Times New Roman"/>
          <w:sz w:val="24"/>
          <w:szCs w:val="24"/>
          <w:lang w:val="ru-RU"/>
        </w:rPr>
        <w:t>Стол для воспитателя рабочий - 1</w:t>
      </w:r>
    </w:p>
    <w:p w:rsidR="001B743C" w:rsidRPr="00915F70" w:rsidRDefault="001B743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  <w:lang w:val="ru-RU"/>
        </w:rPr>
        <w:sectPr w:rsidR="001B743C" w:rsidRPr="00915F70">
          <w:pgSz w:w="11906" w:h="16838"/>
          <w:pgMar w:top="1112" w:right="2120" w:bottom="909" w:left="200" w:header="720" w:footer="720" w:gutter="0"/>
          <w:cols w:space="720" w:equalWidth="0">
            <w:col w:w="9580"/>
          </w:cols>
          <w:noEndnote/>
        </w:sectPr>
      </w:pPr>
      <w:bookmarkStart w:id="0" w:name="page3"/>
      <w:bookmarkStart w:id="1" w:name="page5"/>
      <w:bookmarkEnd w:id="0"/>
      <w:bookmarkEnd w:id="1"/>
    </w:p>
    <w:tbl>
      <w:tblPr>
        <w:tblpPr w:leftFromText="180" w:rightFromText="180" w:vertAnchor="text" w:horzAnchor="margin" w:tblpY="27"/>
        <w:tblW w:w="9571" w:type="dxa"/>
        <w:tblLayout w:type="fixed"/>
        <w:tblLook w:val="01E0"/>
      </w:tblPr>
      <w:tblGrid>
        <w:gridCol w:w="5637"/>
        <w:gridCol w:w="3934"/>
      </w:tblGrid>
      <w:tr w:rsidR="001B743C" w:rsidRPr="00582E27" w:rsidTr="00597E5F">
        <w:tc>
          <w:tcPr>
            <w:tcW w:w="5637" w:type="dxa"/>
          </w:tcPr>
          <w:p w:rsidR="001B743C" w:rsidRPr="00597E5F" w:rsidRDefault="001B743C" w:rsidP="0059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page15"/>
            <w:bookmarkEnd w:id="2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Принят</w:t>
            </w:r>
            <w:r w:rsidRPr="00597E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</w:t>
            </w:r>
          </w:p>
          <w:p w:rsidR="001B743C" w:rsidRPr="00597E5F" w:rsidRDefault="001B743C" w:rsidP="00597E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597E5F">
              <w:rPr>
                <w:rFonts w:ascii="Times New Roman" w:hAnsi="Times New Roman"/>
                <w:sz w:val="24"/>
                <w:szCs w:val="24"/>
                <w:lang w:val="ru-RU"/>
              </w:rPr>
              <w:t>педагогическом совете №</w:t>
            </w:r>
            <w:r w:rsidRPr="00597E5F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  1      </w:t>
            </w:r>
          </w:p>
          <w:p w:rsidR="001B743C" w:rsidRPr="00597E5F" w:rsidRDefault="001B743C" w:rsidP="00597E5F">
            <w:pPr>
              <w:pStyle w:val="Title0"/>
              <w:tabs>
                <w:tab w:val="left" w:pos="7088"/>
              </w:tabs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97E5F">
              <w:rPr>
                <w:b w:val="0"/>
                <w:sz w:val="24"/>
              </w:rPr>
              <w:t xml:space="preserve">  «</w:t>
            </w:r>
            <w:r w:rsidRPr="00597E5F">
              <w:rPr>
                <w:b w:val="0"/>
                <w:sz w:val="24"/>
                <w:u w:val="single"/>
              </w:rPr>
              <w:t xml:space="preserve">  27 </w:t>
            </w:r>
            <w:r w:rsidRPr="00597E5F">
              <w:rPr>
                <w:b w:val="0"/>
                <w:sz w:val="24"/>
              </w:rPr>
              <w:t>»   августа 2015г.</w:t>
            </w:r>
            <w:r w:rsidRPr="00597E5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934" w:type="dxa"/>
          </w:tcPr>
          <w:p w:rsidR="001B743C" w:rsidRPr="00597E5F" w:rsidRDefault="001B743C" w:rsidP="00597E5F">
            <w:pPr>
              <w:pStyle w:val="Title0"/>
              <w:tabs>
                <w:tab w:val="left" w:pos="7088"/>
              </w:tabs>
              <w:ind w:left="-3368" w:firstLine="3969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97E5F">
              <w:rPr>
                <w:b w:val="0"/>
                <w:bCs w:val="0"/>
                <w:color w:val="000000"/>
                <w:sz w:val="20"/>
                <w:szCs w:val="20"/>
              </w:rPr>
              <w:t xml:space="preserve">Приказ № </w:t>
            </w:r>
            <w:r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>178</w:t>
            </w:r>
            <w:r w:rsidRPr="00597E5F"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</w:t>
            </w:r>
            <w:r w:rsidRPr="00597E5F">
              <w:rPr>
                <w:b w:val="0"/>
                <w:bCs w:val="0"/>
                <w:color w:val="000000"/>
                <w:sz w:val="20"/>
                <w:szCs w:val="20"/>
              </w:rPr>
              <w:t xml:space="preserve">от </w:t>
            </w:r>
            <w:r w:rsidRPr="00597E5F">
              <w:rPr>
                <w:b w:val="0"/>
                <w:bCs w:val="0"/>
                <w:color w:val="000000"/>
                <w:sz w:val="20"/>
                <w:szCs w:val="20"/>
                <w:u w:val="single"/>
              </w:rPr>
              <w:t xml:space="preserve"> 28. 08.2015 г.</w:t>
            </w:r>
            <w:r w:rsidRPr="00597E5F">
              <w:rPr>
                <w:b w:val="0"/>
                <w:bCs w:val="0"/>
                <w:color w:val="000000"/>
                <w:sz w:val="20"/>
                <w:szCs w:val="20"/>
              </w:rPr>
              <w:t xml:space="preserve">           </w:t>
            </w:r>
          </w:p>
          <w:p w:rsidR="001B743C" w:rsidRPr="00597E5F" w:rsidRDefault="001B743C" w:rsidP="00597E5F">
            <w:pPr>
              <w:pStyle w:val="Title0"/>
              <w:tabs>
                <w:tab w:val="left" w:pos="7088"/>
              </w:tabs>
              <w:ind w:left="-3368" w:firstLine="3969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597E5F">
              <w:rPr>
                <w:b w:val="0"/>
                <w:sz w:val="20"/>
                <w:szCs w:val="20"/>
              </w:rPr>
              <w:t xml:space="preserve"> _____________ В.Н. Макарова</w:t>
            </w:r>
            <w:r w:rsidRPr="00597E5F">
              <w:rPr>
                <w:b w:val="0"/>
                <w:caps/>
                <w:color w:val="000000"/>
                <w:sz w:val="20"/>
                <w:szCs w:val="20"/>
              </w:rPr>
              <w:t xml:space="preserve"> </w:t>
            </w:r>
          </w:p>
          <w:p w:rsidR="001B743C" w:rsidRPr="00597E5F" w:rsidRDefault="001B743C" w:rsidP="00597E5F">
            <w:pPr>
              <w:pStyle w:val="Title0"/>
              <w:tabs>
                <w:tab w:val="left" w:pos="7088"/>
              </w:tabs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1B743C" w:rsidRDefault="001B743C" w:rsidP="0015296D">
      <w:pPr>
        <w:pStyle w:val="Title0"/>
        <w:tabs>
          <w:tab w:val="left" w:pos="7088"/>
        </w:tabs>
        <w:ind w:firstLine="6237"/>
        <w:jc w:val="left"/>
        <w:rPr>
          <w:b w:val="0"/>
          <w:bCs w:val="0"/>
          <w:color w:val="000000"/>
          <w:sz w:val="20"/>
          <w:szCs w:val="20"/>
        </w:rPr>
      </w:pPr>
    </w:p>
    <w:p w:rsidR="001B743C" w:rsidRDefault="001B743C" w:rsidP="0015296D">
      <w:pPr>
        <w:pStyle w:val="Title0"/>
        <w:tabs>
          <w:tab w:val="left" w:pos="7088"/>
        </w:tabs>
        <w:ind w:firstLine="6237"/>
        <w:jc w:val="left"/>
        <w:rPr>
          <w:b w:val="0"/>
          <w:bCs w:val="0"/>
          <w:color w:val="000000"/>
          <w:sz w:val="20"/>
          <w:szCs w:val="20"/>
        </w:rPr>
      </w:pPr>
    </w:p>
    <w:p w:rsidR="001B743C" w:rsidRDefault="001B743C" w:rsidP="0015296D">
      <w:pPr>
        <w:pStyle w:val="Title0"/>
        <w:tabs>
          <w:tab w:val="left" w:pos="7088"/>
        </w:tabs>
        <w:ind w:firstLine="6237"/>
        <w:jc w:val="left"/>
        <w:rPr>
          <w:b w:val="0"/>
          <w:bCs w:val="0"/>
          <w:color w:val="000000"/>
          <w:sz w:val="20"/>
          <w:szCs w:val="20"/>
        </w:rPr>
      </w:pPr>
    </w:p>
    <w:p w:rsidR="001B743C" w:rsidRDefault="001B743C" w:rsidP="005D30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B743C" w:rsidRDefault="001B743C" w:rsidP="007F5364">
      <w:pPr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Перечень</w:t>
      </w:r>
      <w:r w:rsidRPr="0015296D">
        <w:rPr>
          <w:rFonts w:ascii="Times New Roman" w:hAnsi="Times New Roman"/>
          <w:b/>
          <w:sz w:val="32"/>
          <w:szCs w:val="32"/>
          <w:lang w:val="ru-RU"/>
        </w:rPr>
        <w:t xml:space="preserve"> элект</w:t>
      </w:r>
      <w:r>
        <w:rPr>
          <w:rFonts w:ascii="Times New Roman" w:hAnsi="Times New Roman"/>
          <w:b/>
          <w:sz w:val="32"/>
          <w:szCs w:val="32"/>
          <w:lang w:val="ru-RU"/>
        </w:rPr>
        <w:t>ронных образовательных ресурсов подготовительной  группы  № 9</w:t>
      </w:r>
    </w:p>
    <w:p w:rsidR="001B743C" w:rsidRPr="0015296D" w:rsidRDefault="001B743C" w:rsidP="007F5364">
      <w:pPr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МАДОУ «Детский сад № 450»</w:t>
      </w:r>
    </w:p>
    <w:p w:rsidR="001B743C" w:rsidRPr="00BD358E" w:rsidRDefault="001B743C" w:rsidP="005D300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7"/>
        <w:gridCol w:w="1843"/>
        <w:gridCol w:w="6828"/>
        <w:gridCol w:w="724"/>
      </w:tblGrid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Аннотация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Колич.</w:t>
            </w:r>
          </w:p>
        </w:tc>
      </w:tr>
      <w:tr w:rsidR="001B743C" w:rsidRPr="005D3009" w:rsidTr="007F5364">
        <w:trPr>
          <w:trHeight w:val="328"/>
        </w:trPr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«В гостях у королевы кисточки»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Богатыри земли русской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15296D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Видефильм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Книга памяти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Флешнакопитель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«Моя любимая мама» (фильм)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«В гостях у сказки» презентация по закреплению у детей знаний о</w:t>
            </w:r>
            <w:r w:rsidRPr="005D300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русских народных сказках.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«Уроки Кубарика» по ознакомлению детей с геометрическими фигурами. детей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Аудиокассета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Аудиозаписи со звуками природы.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2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Пионеры- герои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4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«Россия – моя Родина» презентация по патриотическому</w:t>
            </w:r>
            <w:r w:rsidRPr="005D300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воспитанию.</w:t>
            </w:r>
            <w:r w:rsidRPr="005D300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82E27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«Смешарики и ПДД». Ознакомления с правилами дорожного движения.</w:t>
            </w:r>
          </w:p>
        </w:tc>
        <w:tc>
          <w:tcPr>
            <w:tcW w:w="724" w:type="dxa"/>
            <w:vAlign w:val="center"/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Презентация 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«Комплекс развивающих упражнений для детей 3-7 лет»  Данный комплекс включает упражнения на развитие моторики рук, воображения, памяти, внимания, умение слушать и выполнять задание.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«Русские народные  традиции» Приобщение детей к национальным истокам.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Аудиокассета</w:t>
            </w:r>
          </w:p>
          <w:p w:rsidR="001B743C" w:rsidRPr="005D3009" w:rsidRDefault="001B743C" w:rsidP="005D3009">
            <w:pPr>
              <w:pStyle w:val="NormalWeb"/>
              <w:spacing w:before="0" w:beforeAutospacing="0" w:after="0" w:afterAutospacing="0"/>
            </w:pP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Детские сказки «Мойдодыр», «Муха-Цокотуха», «Кошкин дом», «Телефон» и др.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«Огонь — наш друг и враг». Для ознакомления с окружающим миром, правилами безопасного поведения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«Звуки природы» (вода, речка, пение птиц, ветер, гром и др.) Данный диск содержит программу релаксации, основанную на оригинальной фонограмме естественных звуков природы, записанных в лесах средней полосы России.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Аудиозапись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«Классическая музыка для детей» Моцарт Времена года, Чайковский,</w:t>
            </w:r>
            <w:r w:rsidRPr="005D300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Эдвард Григ, Скрябин</w:t>
            </w:r>
            <w:r w:rsidRPr="005D3009">
              <w:rPr>
                <w:rFonts w:ascii="Times New Roman" w:hAnsi="Times New Roman"/>
                <w:sz w:val="24"/>
                <w:szCs w:val="24"/>
              </w:rPr>
              <w:t> </w:t>
            </w: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другие.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D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диск 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Мультимедийная пожарная энциклопедия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  <w:tr w:rsidR="001B743C" w:rsidRPr="005D3009" w:rsidTr="0015296D">
        <w:tc>
          <w:tcPr>
            <w:tcW w:w="71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15296D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3009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6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43C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3009">
              <w:rPr>
                <w:rFonts w:ascii="Times New Roman" w:hAnsi="Times New Roman"/>
                <w:sz w:val="24"/>
                <w:szCs w:val="24"/>
                <w:lang w:val="ru-RU"/>
              </w:rPr>
              <w:t>«Обучение с приключением». Формированию представлений о геометрических телах, умение распознавать предметы знакомых геометрических форм в окружающей обстановке.</w:t>
            </w:r>
          </w:p>
          <w:p w:rsidR="001B743C" w:rsidRPr="005D3009" w:rsidRDefault="001B743C" w:rsidP="005D30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743C" w:rsidRPr="005D3009" w:rsidRDefault="001B743C" w:rsidP="005D3009">
            <w:pPr>
              <w:pStyle w:val="NormalWeb"/>
              <w:spacing w:before="0" w:beforeAutospacing="0" w:after="0" w:afterAutospacing="0"/>
              <w:jc w:val="center"/>
            </w:pPr>
            <w:r w:rsidRPr="005D3009">
              <w:t>1</w:t>
            </w:r>
          </w:p>
        </w:tc>
      </w:tr>
    </w:tbl>
    <w:p w:rsidR="001B743C" w:rsidRPr="00BD358E" w:rsidRDefault="001B743C" w:rsidP="005D3009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B743C" w:rsidRPr="00BD358E" w:rsidSect="00BD358E">
      <w:pgSz w:w="11906" w:h="16838"/>
      <w:pgMar w:top="1112" w:right="2120" w:bottom="851" w:left="851" w:header="720" w:footer="720" w:gutter="0"/>
      <w:cols w:space="720" w:equalWidth="0">
        <w:col w:w="892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43C" w:rsidRDefault="001B743C">
      <w:r>
        <w:separator/>
      </w:r>
    </w:p>
  </w:endnote>
  <w:endnote w:type="continuationSeparator" w:id="0">
    <w:p w:rsidR="001B743C" w:rsidRDefault="001B74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3C" w:rsidRDefault="001B743C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43C" w:rsidRDefault="001B743C" w:rsidP="006B22A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43C" w:rsidRDefault="001B743C" w:rsidP="00795B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B743C" w:rsidRDefault="001B743C" w:rsidP="006B22A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43C" w:rsidRDefault="001B743C">
      <w:r>
        <w:separator/>
      </w:r>
    </w:p>
  </w:footnote>
  <w:footnote w:type="continuationSeparator" w:id="0">
    <w:p w:rsidR="001B743C" w:rsidRDefault="001B74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C46674"/>
    <w:multiLevelType w:val="hybridMultilevel"/>
    <w:tmpl w:val="6882A1C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0F375EC8"/>
    <w:multiLevelType w:val="hybridMultilevel"/>
    <w:tmpl w:val="7CFEA9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8699A6">
      <w:numFmt w:val="bullet"/>
      <w:lvlText w:val="&gt;"/>
      <w:legacy w:legacy="1" w:legacySpace="0" w:legacyIndent="336"/>
      <w:lvlJc w:val="left"/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607DF"/>
    <w:multiLevelType w:val="hybridMultilevel"/>
    <w:tmpl w:val="474CB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ABB23A9"/>
    <w:multiLevelType w:val="hybridMultilevel"/>
    <w:tmpl w:val="836684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47F2E"/>
    <w:multiLevelType w:val="hybridMultilevel"/>
    <w:tmpl w:val="3DA6971C"/>
    <w:lvl w:ilvl="0" w:tplc="63B6BA1C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1E6115AB"/>
    <w:multiLevelType w:val="hybridMultilevel"/>
    <w:tmpl w:val="B7A0FEC6"/>
    <w:lvl w:ilvl="0" w:tplc="DE783F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143A89"/>
    <w:multiLevelType w:val="hybridMultilevel"/>
    <w:tmpl w:val="BA3E8342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9093A"/>
    <w:multiLevelType w:val="hybridMultilevel"/>
    <w:tmpl w:val="D70EA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A275C8"/>
    <w:multiLevelType w:val="hybridMultilevel"/>
    <w:tmpl w:val="C6AAF6B4"/>
    <w:lvl w:ilvl="0" w:tplc="04190001">
      <w:start w:val="1"/>
      <w:numFmt w:val="bullet"/>
      <w:lvlText w:val=""/>
      <w:lvlJc w:val="left"/>
      <w:pPr>
        <w:tabs>
          <w:tab w:val="num" w:pos="1238"/>
        </w:tabs>
        <w:ind w:left="12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8"/>
        </w:tabs>
        <w:ind w:left="19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8"/>
        </w:tabs>
        <w:ind w:left="2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8"/>
        </w:tabs>
        <w:ind w:left="3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8"/>
        </w:tabs>
        <w:ind w:left="41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8"/>
        </w:tabs>
        <w:ind w:left="4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8"/>
        </w:tabs>
        <w:ind w:left="5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8"/>
        </w:tabs>
        <w:ind w:left="62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8"/>
        </w:tabs>
        <w:ind w:left="6998" w:hanging="360"/>
      </w:pPr>
      <w:rPr>
        <w:rFonts w:ascii="Wingdings" w:hAnsi="Wingdings" w:hint="default"/>
      </w:rPr>
    </w:lvl>
  </w:abstractNum>
  <w:abstractNum w:abstractNumId="11">
    <w:nsid w:val="2CFE5018"/>
    <w:multiLevelType w:val="hybridMultilevel"/>
    <w:tmpl w:val="C9DCA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F6D3B"/>
    <w:multiLevelType w:val="hybridMultilevel"/>
    <w:tmpl w:val="5DF021CC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A1FBE"/>
    <w:multiLevelType w:val="hybridMultilevel"/>
    <w:tmpl w:val="D5AA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BE33B38"/>
    <w:multiLevelType w:val="hybridMultilevel"/>
    <w:tmpl w:val="C83664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D56578A"/>
    <w:multiLevelType w:val="hybridMultilevel"/>
    <w:tmpl w:val="23B09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092723A"/>
    <w:multiLevelType w:val="hybridMultilevel"/>
    <w:tmpl w:val="FA30D118"/>
    <w:lvl w:ilvl="0" w:tplc="63B6B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092050"/>
    <w:multiLevelType w:val="hybridMultilevel"/>
    <w:tmpl w:val="7FF8A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34C75C1"/>
    <w:multiLevelType w:val="hybridMultilevel"/>
    <w:tmpl w:val="73841F62"/>
    <w:lvl w:ilvl="0" w:tplc="63B6BA1C">
      <w:start w:val="1"/>
      <w:numFmt w:val="bullet"/>
      <w:lvlText w:val=""/>
      <w:lvlJc w:val="left"/>
      <w:pPr>
        <w:tabs>
          <w:tab w:val="num" w:pos="1003"/>
        </w:tabs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>
    <w:nsid w:val="7AD46656"/>
    <w:multiLevelType w:val="hybridMultilevel"/>
    <w:tmpl w:val="764CE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8"/>
  </w:num>
  <w:num w:numId="5">
    <w:abstractNumId w:val="6"/>
  </w:num>
  <w:num w:numId="6">
    <w:abstractNumId w:val="8"/>
  </w:num>
  <w:num w:numId="7">
    <w:abstractNumId w:val="16"/>
  </w:num>
  <w:num w:numId="8">
    <w:abstractNumId w:val="9"/>
  </w:num>
  <w:num w:numId="9">
    <w:abstractNumId w:val="15"/>
  </w:num>
  <w:num w:numId="10">
    <w:abstractNumId w:val="19"/>
  </w:num>
  <w:num w:numId="11">
    <w:abstractNumId w:val="10"/>
  </w:num>
  <w:num w:numId="12">
    <w:abstractNumId w:val="11"/>
  </w:num>
  <w:num w:numId="13">
    <w:abstractNumId w:val="14"/>
  </w:num>
  <w:num w:numId="14">
    <w:abstractNumId w:val="3"/>
  </w:num>
  <w:num w:numId="15">
    <w:abstractNumId w:val="13"/>
  </w:num>
  <w:num w:numId="16">
    <w:abstractNumId w:val="2"/>
  </w:num>
  <w:num w:numId="17">
    <w:abstractNumId w:val="5"/>
  </w:num>
  <w:num w:numId="18">
    <w:abstractNumId w:val="7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BFA"/>
    <w:rsid w:val="00092C57"/>
    <w:rsid w:val="001265C5"/>
    <w:rsid w:val="00144E72"/>
    <w:rsid w:val="0015296D"/>
    <w:rsid w:val="001B743C"/>
    <w:rsid w:val="001F3E2D"/>
    <w:rsid w:val="001F708E"/>
    <w:rsid w:val="0023387C"/>
    <w:rsid w:val="002C47CD"/>
    <w:rsid w:val="002E5C90"/>
    <w:rsid w:val="002F79A4"/>
    <w:rsid w:val="00412A60"/>
    <w:rsid w:val="004133C4"/>
    <w:rsid w:val="00414F8D"/>
    <w:rsid w:val="00475E03"/>
    <w:rsid w:val="00505E02"/>
    <w:rsid w:val="0057546C"/>
    <w:rsid w:val="00582E27"/>
    <w:rsid w:val="00597E5F"/>
    <w:rsid w:val="005A6C95"/>
    <w:rsid w:val="005C3BFA"/>
    <w:rsid w:val="005D3009"/>
    <w:rsid w:val="005F3044"/>
    <w:rsid w:val="006156BA"/>
    <w:rsid w:val="00661AE5"/>
    <w:rsid w:val="006B22A2"/>
    <w:rsid w:val="00795BA7"/>
    <w:rsid w:val="007F5364"/>
    <w:rsid w:val="00801FCD"/>
    <w:rsid w:val="008210BB"/>
    <w:rsid w:val="008307E8"/>
    <w:rsid w:val="00865CAE"/>
    <w:rsid w:val="00915F70"/>
    <w:rsid w:val="00966AE6"/>
    <w:rsid w:val="009B023A"/>
    <w:rsid w:val="009D0ABF"/>
    <w:rsid w:val="00A47B73"/>
    <w:rsid w:val="00A630A2"/>
    <w:rsid w:val="00AA49AE"/>
    <w:rsid w:val="00B82A79"/>
    <w:rsid w:val="00BB02E0"/>
    <w:rsid w:val="00BD358E"/>
    <w:rsid w:val="00BF3CFF"/>
    <w:rsid w:val="00C57B64"/>
    <w:rsid w:val="00CA63ED"/>
    <w:rsid w:val="00CB4C9B"/>
    <w:rsid w:val="00D0538E"/>
    <w:rsid w:val="00D277B0"/>
    <w:rsid w:val="00D35468"/>
    <w:rsid w:val="00D93721"/>
    <w:rsid w:val="00DE0E81"/>
    <w:rsid w:val="00E76234"/>
    <w:rsid w:val="00EC70A8"/>
    <w:rsid w:val="00EE522D"/>
    <w:rsid w:val="00FE1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0A8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9A4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D30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265C5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  <w:outlineLvl w:val="3"/>
    </w:pPr>
    <w:rPr>
      <w:rFonts w:ascii="Times New Roman" w:hAnsi="Times New Roman" w:cs="Arial"/>
      <w:i/>
      <w:iCs/>
      <w:color w:val="000000"/>
      <w:spacing w:val="5"/>
      <w:sz w:val="28"/>
      <w:szCs w:val="21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277B0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14F8D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F3E2D"/>
    <w:rPr>
      <w:rFonts w:ascii="Calibri" w:hAnsi="Calibri" w:cs="Times New Roman"/>
      <w:b/>
      <w:b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B22A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3E2D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6B22A2"/>
    <w:rPr>
      <w:rFonts w:cs="Times New Roman"/>
    </w:rPr>
  </w:style>
  <w:style w:type="paragraph" w:customStyle="1" w:styleId="a">
    <w:name w:val="Знак"/>
    <w:basedOn w:val="Normal"/>
    <w:uiPriority w:val="99"/>
    <w:rsid w:val="005D3009"/>
    <w:pPr>
      <w:spacing w:before="100" w:beforeAutospacing="1" w:after="100" w:afterAutospacing="1" w:line="240" w:lineRule="auto"/>
    </w:pPr>
    <w:rPr>
      <w:rFonts w:ascii="Tahoma" w:hAnsi="Tahoma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5D300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5D30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Emphasis">
    <w:name w:val="Emphasis"/>
    <w:basedOn w:val="DefaultParagraphFont"/>
    <w:uiPriority w:val="99"/>
    <w:qFormat/>
    <w:locked/>
    <w:rsid w:val="005D3009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BD358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D358E"/>
    <w:rPr>
      <w:rFonts w:cs="Times New Roman"/>
    </w:rPr>
  </w:style>
  <w:style w:type="character" w:customStyle="1" w:styleId="title">
    <w:name w:val="title"/>
    <w:basedOn w:val="DefaultParagraphFont"/>
    <w:uiPriority w:val="99"/>
    <w:rsid w:val="00BD358E"/>
    <w:rPr>
      <w:rFonts w:cs="Times New Roman"/>
    </w:rPr>
  </w:style>
  <w:style w:type="paragraph" w:styleId="Title0">
    <w:name w:val="Title"/>
    <w:basedOn w:val="Normal"/>
    <w:link w:val="TitleChar"/>
    <w:uiPriority w:val="99"/>
    <w:qFormat/>
    <w:locked/>
    <w:rsid w:val="0015296D"/>
    <w:pPr>
      <w:spacing w:after="0" w:line="240" w:lineRule="auto"/>
      <w:jc w:val="center"/>
    </w:pPr>
    <w:rPr>
      <w:rFonts w:ascii="Times New Roman" w:hAnsi="Times New Roman"/>
      <w:b/>
      <w:bCs/>
      <w:shadow/>
      <w:sz w:val="32"/>
      <w:szCs w:val="24"/>
      <w:lang w:val="ru-RU" w:eastAsia="ru-RU"/>
    </w:rPr>
  </w:style>
  <w:style w:type="character" w:customStyle="1" w:styleId="TitleChar">
    <w:name w:val="Title Char"/>
    <w:basedOn w:val="DefaultParagraphFont"/>
    <w:link w:val="Title0"/>
    <w:uiPriority w:val="99"/>
    <w:locked/>
    <w:rsid w:val="00414F8D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table" w:styleId="TableGrid">
    <w:name w:val="Table Grid"/>
    <w:basedOn w:val="TableNormal"/>
    <w:uiPriority w:val="99"/>
    <w:locked/>
    <w:rsid w:val="0015296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95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9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30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3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134</TotalTime>
  <Pages>14</Pages>
  <Words>3688</Words>
  <Characters>21027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*</cp:lastModifiedBy>
  <cp:revision>10</cp:revision>
  <cp:lastPrinted>2016-08-18T07:03:00Z</cp:lastPrinted>
  <dcterms:created xsi:type="dcterms:W3CDTF">2015-08-20T12:37:00Z</dcterms:created>
  <dcterms:modified xsi:type="dcterms:W3CDTF">2016-12-01T12:13:00Z</dcterms:modified>
</cp:coreProperties>
</file>