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A" w:rsidRPr="00AE203A" w:rsidRDefault="0019539A" w:rsidP="00AE20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E203A">
        <w:rPr>
          <w:rFonts w:ascii="Times New Roman" w:hAnsi="Times New Roman"/>
          <w:b/>
          <w:sz w:val="36"/>
          <w:szCs w:val="36"/>
          <w:lang w:eastAsia="ru-RU"/>
        </w:rPr>
        <w:t>В помощь родителям!</w:t>
      </w:r>
    </w:p>
    <w:p w:rsidR="0019539A" w:rsidRPr="00AE203A" w:rsidRDefault="0019539A" w:rsidP="00AE2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39A" w:rsidRPr="00AE203A" w:rsidRDefault="0019539A" w:rsidP="007C6E1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lang w:eastAsia="ru-RU"/>
        </w:rPr>
        <w:t> </w: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Официальное толкование коррупции согласно Федеральному закону от 25.12.2008г № 273-ФЗ «О противодействии коррупции» дается следующим образом: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b/>
          <w:bCs/>
          <w:sz w:val="28"/>
          <w:szCs w:val="28"/>
          <w:lang w:eastAsia="ru-RU"/>
        </w:rPr>
        <w:t>Коррупция: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s://steauadelebro.files.wordpress.com/2011/11/smiley_stop.jpg" style="position:absolute;left:0;text-align:left;margin-left:258.75pt;margin-top:167.45pt;width:196.2pt;height:206.75pt;z-index:-251660800;visibility:visible" wrapcoords="-82 0 -82 21522 21600 21522 21600 0 -82 0">
            <v:imagedata r:id="rId6" o:title=""/>
            <w10:wrap type="tight"/>
          </v:shape>
        </w:pic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«О противодействии коррупции«)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 </w:t>
      </w:r>
      <w:r w:rsidRPr="00AE203A">
        <w:rPr>
          <w:rFonts w:ascii="Times New Roman" w:hAnsi="Times New Roman"/>
          <w:b/>
          <w:bCs/>
          <w:sz w:val="28"/>
          <w:szCs w:val="28"/>
          <w:lang w:eastAsia="ru-RU"/>
        </w:rPr>
        <w:t>Получение взятки</w: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b/>
          <w:bCs/>
          <w:sz w:val="28"/>
          <w:szCs w:val="28"/>
          <w:lang w:eastAsia="ru-RU"/>
        </w:rPr>
        <w:t>Дача взятки</w: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—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>
        <w:rPr>
          <w:noProof/>
          <w:lang w:eastAsia="ru-RU"/>
        </w:rPr>
        <w:pict>
          <v:shape id="Рисунок 13" o:spid="_x0000_s1027" type="#_x0000_t75" alt="http://skachat-kartinki.ru/img/picture/Jan/21/9e957de762c2194d05c19d6ec12849d5/mini_4.jpg" style="position:absolute;left:0;text-align:left;margin-left:8.45pt;margin-top:68.5pt;width:325.8pt;height:254.3pt;z-index:-251659776;visibility:visible" wrapcoords="-50 0 -50 21536 21600 21536 21600 0 -50 0">
            <v:imagedata r:id="rId7" o:title=""/>
            <w10:wrap type="tight"/>
          </v:shape>
        </w:pic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Посредничество во взяточничестве —непосредственная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19539A" w:rsidRDefault="0019539A" w:rsidP="007C6E17">
      <w:pPr>
        <w:spacing w:before="33" w:after="3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539A" w:rsidRDefault="0019539A" w:rsidP="007C6E17">
      <w:pPr>
        <w:spacing w:before="33" w:after="3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539A" w:rsidRDefault="0019539A" w:rsidP="007C6E17">
      <w:pPr>
        <w:spacing w:before="33" w:after="3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539A" w:rsidRPr="00AE203A" w:rsidRDefault="0019539A" w:rsidP="007C6E17">
      <w:pPr>
        <w:spacing w:before="33" w:after="33"/>
        <w:jc w:val="center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b/>
          <w:bCs/>
          <w:sz w:val="28"/>
          <w:szCs w:val="28"/>
          <w:lang w:eastAsia="ru-RU"/>
        </w:rPr>
        <w:t>Как требуют (вымогают) взятку?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— открыто не говорят, а как бы невзначай намекают на то, что вопрос может быть решен только этим чиновником и никем иным;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—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— якобы случайно Вам демонстрируются цифры на компьютере, калькуляторе и даже на снегу;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—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—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19539A" w:rsidRDefault="0019539A" w:rsidP="007C6E17">
      <w:pPr>
        <w:spacing w:before="33" w:after="3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539A" w:rsidRPr="00AE203A" w:rsidRDefault="0019539A" w:rsidP="007C6E17">
      <w:pPr>
        <w:spacing w:before="33" w:after="33"/>
        <w:jc w:val="center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b/>
          <w:bCs/>
          <w:sz w:val="28"/>
          <w:szCs w:val="28"/>
          <w:lang w:eastAsia="ru-RU"/>
        </w:rPr>
        <w:t>Как вести себя, если у Вас вымогают взятку?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>
        <w:rPr>
          <w:noProof/>
          <w:lang w:eastAsia="ru-RU"/>
        </w:rPr>
        <w:pict>
          <v:shape id="Рисунок 16" o:spid="_x0000_s1028" type="#_x0000_t75" alt="http://old.ipkpr.ru/images/mymedia/402.jpg" style="position:absolute;left:0;text-align:left;margin-left:188.45pt;margin-top:72.65pt;width:284.6pt;height:335.7pt;z-index:-251658752;visibility:visible" wrapcoords="-57 0 -57 21552 21600 21552 21600 0 -57 0">
            <v:imagedata r:id="rId8" o:title=""/>
            <w10:wrap type="tight"/>
          </v:shape>
        </w:pic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 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19539A" w:rsidRDefault="0019539A" w:rsidP="007C6E17">
      <w:pPr>
        <w:spacing w:before="33" w:after="3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539A" w:rsidRPr="00AE203A" w:rsidRDefault="0019539A" w:rsidP="007C6E17">
      <w:pPr>
        <w:spacing w:before="33" w:after="33"/>
        <w:jc w:val="center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b/>
          <w:bCs/>
          <w:sz w:val="28"/>
          <w:szCs w:val="28"/>
          <w:lang w:eastAsia="ru-RU"/>
        </w:rPr>
        <w:t>ПОЛУЧЕНИЕ ВЗЯТКИ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Статья 290 Уголовного кодекса Российской Федерации.</w:t>
      </w:r>
    </w:p>
    <w:p w:rsidR="0019539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>
        <w:rPr>
          <w:noProof/>
          <w:lang w:eastAsia="ru-RU"/>
        </w:rPr>
        <w:pict>
          <v:shape id="Рисунок 19" o:spid="_x0000_s1029" type="#_x0000_t75" alt="https://static.mvd.ru/upload/site98/document_news/YDuywHHdDJ-400x270.jpg" style="position:absolute;left:0;text-align:left;margin-left:1.75pt;margin-top:-.2pt;width:299.6pt;height:149.85pt;z-index:-251657728;visibility:visible" wrapcoords="-54 0 -54 21492 21600 21492 21600 0 -54 0">
            <v:imagedata r:id="rId9" o:title=""/>
            <w10:wrap type="tight"/>
          </v:shape>
        </w:pic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а) группой лиц по предварительному сговору или организованной группой;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б) с вымогательством взятки;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в) в крупном размере</w:t>
      </w:r>
      <w:r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 xml:space="preserve"> </w: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19539A" w:rsidRDefault="0019539A" w:rsidP="007C6E17">
      <w:pPr>
        <w:spacing w:before="33" w:after="33"/>
        <w:jc w:val="center"/>
        <w:rPr>
          <w:rFonts w:ascii="Times New Roman" w:hAnsi="Times New Roman"/>
          <w:b/>
          <w:sz w:val="28"/>
          <w:szCs w:val="28"/>
          <w:shd w:val="clear" w:color="auto" w:fill="FFFFE8"/>
          <w:lang w:eastAsia="ru-RU"/>
        </w:rPr>
      </w:pPr>
    </w:p>
    <w:p w:rsidR="0019539A" w:rsidRPr="00AE203A" w:rsidRDefault="0019539A" w:rsidP="007C6E17">
      <w:pPr>
        <w:spacing w:before="33" w:after="33"/>
        <w:jc w:val="center"/>
        <w:rPr>
          <w:rFonts w:ascii="Times New Roman" w:hAnsi="Times New Roman"/>
          <w:b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b/>
          <w:sz w:val="28"/>
          <w:szCs w:val="28"/>
          <w:shd w:val="clear" w:color="auto" w:fill="FFFFE8"/>
          <w:lang w:eastAsia="ru-RU"/>
        </w:rPr>
        <w:t>ДАЧА ВЗЯТКИ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Статья 291 Уголовного кодекса Российской Федерации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b/>
          <w:bCs/>
          <w:sz w:val="28"/>
          <w:szCs w:val="28"/>
          <w:lang w:eastAsia="ru-RU"/>
        </w:rPr>
        <w:t>Дача взятки</w:t>
      </w:r>
      <w:r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 xml:space="preserve"> </w: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</w:p>
    <w:p w:rsidR="0019539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>
        <w:rPr>
          <w:noProof/>
          <w:lang w:eastAsia="ru-RU"/>
        </w:rPr>
        <w:pict>
          <v:shape id="Рисунок 22" o:spid="_x0000_s1030" type="#_x0000_t75" alt="http://26obr.nov.ru/wp-content/uploads/2016/05/stopcorruption.png" style="position:absolute;left:0;text-align:left;margin-left:-10.45pt;margin-top:108.45pt;width:469.55pt;height:156.55pt;z-index:-251656704;visibility:visible" wrapcoords="-35 0 -35 21497 21600 21497 21600 0 -35 0">
            <v:imagedata r:id="rId10" o:title=""/>
            <w10:wrap type="tight"/>
          </v:shape>
        </w:pic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b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b/>
          <w:sz w:val="28"/>
          <w:szCs w:val="28"/>
          <w:shd w:val="clear" w:color="auto" w:fill="FFFFE8"/>
          <w:lang w:eastAsia="ru-RU"/>
        </w:rPr>
        <w:t>Примечание.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Если Вы столкнулись с коррупционными действиями,</w:t>
      </w:r>
    </w:p>
    <w:p w:rsidR="0019539A" w:rsidRPr="00AE203A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19539A" w:rsidRPr="007C6E17" w:rsidRDefault="0019539A" w:rsidP="007C6E17">
      <w:pPr>
        <w:spacing w:before="33" w:after="33"/>
        <w:jc w:val="both"/>
        <w:rPr>
          <w:rFonts w:ascii="Times New Roman" w:hAnsi="Times New Roman"/>
          <w:sz w:val="28"/>
          <w:szCs w:val="28"/>
          <w:shd w:val="clear" w:color="auto" w:fill="FFFFE8"/>
          <w:lang w:eastAsia="ru-RU"/>
        </w:rPr>
      </w:pPr>
      <w:r>
        <w:rPr>
          <w:noProof/>
          <w:lang w:eastAsia="ru-RU"/>
        </w:rPr>
        <w:pict>
          <v:shape id="Рисунок 1" o:spid="_x0000_s1031" type="#_x0000_t75" alt="http://lebedushka.edu.ru/%D0%BA%D0%BE%D1%80%D1%80%D1%83%D0%BF%D1%86%D0%B8%D1%8F/small-37053.jpg" style="position:absolute;left:0;text-align:left;margin-left:22pt;margin-top:-655.95pt;width:374pt;height:317.7pt;z-index:-251661824;visibility:visible" wrapcoords="-30 0 -30 21560 21600 21560 21600 0 -30 0">
            <v:imagedata r:id="rId11" o:title=""/>
            <w10:wrap type="tight"/>
          </v:shape>
        </w:pict>
      </w:r>
      <w:r w:rsidRPr="00AE203A">
        <w:rPr>
          <w:rFonts w:ascii="Times New Roman" w:hAnsi="Times New Roman"/>
          <w:sz w:val="28"/>
          <w:szCs w:val="28"/>
          <w:shd w:val="clear" w:color="auto" w:fill="FFFFE8"/>
          <w:lang w:eastAsia="ru-RU"/>
        </w:rPr>
        <w:t> </w:t>
      </w:r>
    </w:p>
    <w:p w:rsidR="0019539A" w:rsidRDefault="0019539A" w:rsidP="007C6E17">
      <w:pPr>
        <w:jc w:val="center"/>
        <w:rPr>
          <w:rFonts w:ascii="Cambria Math" w:hAnsi="Cambria Math"/>
          <w:b/>
          <w:color w:val="FF0000"/>
          <w:sz w:val="80"/>
          <w:szCs w:val="80"/>
        </w:rPr>
      </w:pPr>
    </w:p>
    <w:p w:rsidR="0019539A" w:rsidRPr="00962E43" w:rsidRDefault="0019539A" w:rsidP="00962E4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62E43">
        <w:rPr>
          <w:rFonts w:ascii="Times New Roman" w:hAnsi="Times New Roman"/>
          <w:b/>
          <w:sz w:val="44"/>
          <w:szCs w:val="44"/>
        </w:rPr>
        <w:t>9 декабря международный день борьбы с коррупцией</w:t>
      </w:r>
    </w:p>
    <w:p w:rsidR="0019539A" w:rsidRDefault="0019539A" w:rsidP="00B111E9"/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19539A" w:rsidRPr="008D4FF5" w:rsidRDefault="0019539A" w:rsidP="008D4FF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8D4FF5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Немного истории.</w:t>
      </w:r>
    </w:p>
    <w:p w:rsidR="0019539A" w:rsidRDefault="0019539A" w:rsidP="008D4FF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11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инициативе ООН 9 декабря отмечается Международный день борьбы с коррупцией (International Day Against Corruption). </w:t>
      </w:r>
    </w:p>
    <w:p w:rsidR="0019539A" w:rsidRDefault="0019539A" w:rsidP="008D4FF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11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</w:t>
      </w:r>
    </w:p>
    <w:p w:rsidR="0019539A" w:rsidRPr="00B111E9" w:rsidRDefault="0019539A" w:rsidP="008D4FF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11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Конвенция 2003 года — первый документ такого рода.</w:t>
      </w:r>
    </w:p>
    <w:p w:rsidR="0019539A" w:rsidRPr="008D4FF5" w:rsidRDefault="0019539A" w:rsidP="008D4FF5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28" o:spid="_x0000_s1032" type="#_x0000_t75" alt="http://lusana.ru/files/8475/573/4.jpg" style="position:absolute;left:0;text-align:left;margin-left:-19.55pt;margin-top:154.2pt;width:334.6pt;height:236.2pt;z-index:-251655680;visibility:visible" wrapcoords="-145 -206 -145 21737 21745 21737 21745 -206 -145 -206" stroked="t" strokecolor="#558ed5" strokeweight="2.25pt">
            <v:imagedata r:id="rId12" o:title="" croptop="3321f" cropbottom="2435f" cropright="2084f"/>
            <w10:wrap type="tight"/>
          </v:shape>
        </w:pict>
      </w:r>
      <w:r w:rsidRPr="00B111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Специальный представитель Генерального секретаря ООН Ханс Корелл, объявив о решении учредить Международный день борьбы с коррупцией, призвал представителей более чем 100 стран, собравшихся 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 Россия в числе первых стран подписала Конвенцию.</w:t>
      </w:r>
      <w:r w:rsidRPr="00B111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11E9">
        <w:rPr>
          <w:rFonts w:ascii="Times New Roman" w:hAnsi="Times New Roman"/>
          <w:color w:val="000000"/>
          <w:sz w:val="28"/>
          <w:szCs w:val="28"/>
        </w:rPr>
        <w:br/>
      </w:r>
      <w:r w:rsidRPr="00B111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коррупция —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 Поэтому в этот день во многих странах мира проходят демонстрации, встречи, конференции, семинары и другие мероприятия, приуроченные к Международному дню борьбы с коррупцией и кажд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ый год посвящённые определённой </w:t>
      </w:r>
      <w:r w:rsidRPr="00B111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теме.</w:t>
      </w:r>
      <w:r w:rsidRPr="00B111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B111E9">
        <w:rPr>
          <w:rFonts w:ascii="Times New Roman" w:hAnsi="Times New Roman"/>
          <w:color w:val="000000"/>
          <w:sz w:val="28"/>
          <w:szCs w:val="28"/>
        </w:rPr>
        <w:br/>
      </w:r>
    </w:p>
    <w:sectPr w:rsidR="0019539A" w:rsidRPr="008D4FF5" w:rsidSect="008344B5">
      <w:pgSz w:w="11906" w:h="16838"/>
      <w:pgMar w:top="1134" w:right="1416" w:bottom="993" w:left="1418" w:header="708" w:footer="708" w:gutter="0"/>
      <w:pgBorders w:offsetFrom="page">
        <w:top w:val="circlesLines" w:sz="30" w:space="24" w:color="auto"/>
        <w:left w:val="circlesLines" w:sz="30" w:space="24" w:color="auto"/>
        <w:bottom w:val="circlesLines" w:sz="30" w:space="24" w:color="auto"/>
        <w:right w:val="circlesLine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9A" w:rsidRDefault="0019539A" w:rsidP="00AE203A">
      <w:pPr>
        <w:spacing w:after="0" w:line="240" w:lineRule="auto"/>
      </w:pPr>
      <w:r>
        <w:separator/>
      </w:r>
    </w:p>
  </w:endnote>
  <w:endnote w:type="continuationSeparator" w:id="0">
    <w:p w:rsidR="0019539A" w:rsidRDefault="0019539A" w:rsidP="00AE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9A" w:rsidRDefault="0019539A" w:rsidP="00AE203A">
      <w:pPr>
        <w:spacing w:after="0" w:line="240" w:lineRule="auto"/>
      </w:pPr>
      <w:r>
        <w:separator/>
      </w:r>
    </w:p>
  </w:footnote>
  <w:footnote w:type="continuationSeparator" w:id="0">
    <w:p w:rsidR="0019539A" w:rsidRDefault="0019539A" w:rsidP="00AE2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03A"/>
    <w:rsid w:val="0019539A"/>
    <w:rsid w:val="003E6030"/>
    <w:rsid w:val="005E5556"/>
    <w:rsid w:val="0060648D"/>
    <w:rsid w:val="007C6E17"/>
    <w:rsid w:val="008344B5"/>
    <w:rsid w:val="008D4FF5"/>
    <w:rsid w:val="00962E43"/>
    <w:rsid w:val="00A63CF2"/>
    <w:rsid w:val="00AE203A"/>
    <w:rsid w:val="00B111E9"/>
    <w:rsid w:val="00D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0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E203A"/>
    <w:rPr>
      <w:rFonts w:cs="Times New Roman"/>
    </w:rPr>
  </w:style>
  <w:style w:type="paragraph" w:styleId="NormalWeb">
    <w:name w:val="Normal (Web)"/>
    <w:basedOn w:val="Normal"/>
    <w:uiPriority w:val="99"/>
    <w:semiHidden/>
    <w:rsid w:val="00AE2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E203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AE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20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203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111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7</Pages>
  <Words>1428</Words>
  <Characters>8140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3</cp:revision>
  <cp:lastPrinted>2017-04-27T18:05:00Z</cp:lastPrinted>
  <dcterms:created xsi:type="dcterms:W3CDTF">2017-04-27T17:14:00Z</dcterms:created>
  <dcterms:modified xsi:type="dcterms:W3CDTF">2019-11-21T09:39:00Z</dcterms:modified>
</cp:coreProperties>
</file>