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675" w:rsidRPr="009A55FF" w:rsidRDefault="00354675" w:rsidP="009A55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5483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4pt;height:710.25pt">
            <v:imagedata r:id="rId7" o:title="" croptop="2776f"/>
          </v:shape>
        </w:pict>
      </w:r>
    </w:p>
    <w:p w:rsidR="00354675" w:rsidRPr="000B5F5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440" w:type="dxa"/>
        <w:tblInd w:w="3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880"/>
        <w:gridCol w:w="8660"/>
        <w:gridCol w:w="900"/>
      </w:tblGrid>
      <w:tr w:rsidR="00354675" w:rsidRPr="000B5F55" w:rsidTr="00543FBC">
        <w:trPr>
          <w:trHeight w:val="285"/>
        </w:trPr>
        <w:tc>
          <w:tcPr>
            <w:tcW w:w="880" w:type="dxa"/>
            <w:tcBorders>
              <w:top w:val="single" w:sz="8" w:space="0" w:color="auto"/>
            </w:tcBorders>
          </w:tcPr>
          <w:p w:rsidR="00354675" w:rsidRPr="000B5F55" w:rsidRDefault="00354675" w:rsidP="00321D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5F5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660" w:type="dxa"/>
            <w:tcBorders>
              <w:top w:val="single" w:sz="8" w:space="0" w:color="auto"/>
            </w:tcBorders>
          </w:tcPr>
          <w:p w:rsidR="00354675" w:rsidRPr="000B5F55" w:rsidRDefault="00354675" w:rsidP="00321D79">
            <w:pPr>
              <w:spacing w:after="0" w:line="240" w:lineRule="auto"/>
              <w:ind w:left="29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5F55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00" w:type="dxa"/>
            <w:tcBorders>
              <w:top w:val="single" w:sz="8" w:space="0" w:color="auto"/>
            </w:tcBorders>
          </w:tcPr>
          <w:p w:rsidR="00354675" w:rsidRPr="000B5F55" w:rsidRDefault="00354675" w:rsidP="00321D79">
            <w:pPr>
              <w:spacing w:after="0" w:line="240" w:lineRule="auto"/>
              <w:jc w:val="both"/>
              <w:rPr>
                <w:rFonts w:ascii="Times New Roman" w:hAnsi="Times New Roman"/>
                <w:b/>
                <w:w w:val="98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b/>
                <w:w w:val="98"/>
                <w:sz w:val="24"/>
                <w:szCs w:val="24"/>
              </w:rPr>
              <w:t>Стр.</w:t>
            </w:r>
          </w:p>
        </w:tc>
      </w:tr>
      <w:tr w:rsidR="00354675" w:rsidRPr="000B5F55" w:rsidTr="00543FBC">
        <w:trPr>
          <w:trHeight w:val="266"/>
        </w:trPr>
        <w:tc>
          <w:tcPr>
            <w:tcW w:w="880" w:type="dxa"/>
          </w:tcPr>
          <w:p w:rsidR="00354675" w:rsidRPr="000B5F55" w:rsidRDefault="00354675" w:rsidP="00321D79">
            <w:pPr>
              <w:spacing w:after="0" w:line="240" w:lineRule="auto"/>
              <w:jc w:val="both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b/>
                <w:w w:val="90"/>
                <w:sz w:val="24"/>
                <w:szCs w:val="24"/>
              </w:rPr>
              <w:t>I.</w:t>
            </w:r>
          </w:p>
        </w:tc>
        <w:tc>
          <w:tcPr>
            <w:tcW w:w="9560" w:type="dxa"/>
            <w:gridSpan w:val="2"/>
          </w:tcPr>
          <w:p w:rsidR="00354675" w:rsidRPr="000B5F55" w:rsidRDefault="00354675" w:rsidP="00321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b/>
                <w:sz w:val="24"/>
                <w:szCs w:val="24"/>
              </w:rPr>
              <w:t>ЦЕЛЕВОЙ РАЗДЕЛ</w:t>
            </w:r>
          </w:p>
        </w:tc>
      </w:tr>
      <w:tr w:rsidR="00354675" w:rsidRPr="000B5F55" w:rsidTr="00543FBC">
        <w:trPr>
          <w:trHeight w:val="263"/>
        </w:trPr>
        <w:tc>
          <w:tcPr>
            <w:tcW w:w="880" w:type="dxa"/>
          </w:tcPr>
          <w:p w:rsidR="00354675" w:rsidRPr="000B5F55" w:rsidRDefault="00354675" w:rsidP="00321D79">
            <w:pPr>
              <w:spacing w:after="0" w:line="240" w:lineRule="auto"/>
              <w:jc w:val="both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w w:val="99"/>
                <w:sz w:val="24"/>
                <w:szCs w:val="24"/>
              </w:rPr>
              <w:t>1.1</w:t>
            </w:r>
          </w:p>
        </w:tc>
        <w:tc>
          <w:tcPr>
            <w:tcW w:w="8660" w:type="dxa"/>
          </w:tcPr>
          <w:p w:rsidR="00354675" w:rsidRPr="000B5F55" w:rsidRDefault="00354675" w:rsidP="00321D79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900" w:type="dxa"/>
          </w:tcPr>
          <w:p w:rsidR="00354675" w:rsidRPr="000B5F55" w:rsidRDefault="00354675" w:rsidP="00321D79">
            <w:pPr>
              <w:spacing w:after="0" w:line="240" w:lineRule="auto"/>
              <w:jc w:val="both"/>
              <w:rPr>
                <w:rFonts w:ascii="Times New Roman" w:hAnsi="Times New Roman"/>
                <w:w w:val="99"/>
                <w:sz w:val="24"/>
                <w:szCs w:val="24"/>
                <w:lang w:val="en-US"/>
              </w:rPr>
            </w:pPr>
            <w:r w:rsidRPr="000B5F55">
              <w:rPr>
                <w:rFonts w:ascii="Times New Roman" w:hAnsi="Times New Roman"/>
                <w:w w:val="99"/>
                <w:sz w:val="24"/>
                <w:szCs w:val="24"/>
                <w:lang w:val="en-US"/>
              </w:rPr>
              <w:t>3</w:t>
            </w:r>
          </w:p>
        </w:tc>
      </w:tr>
      <w:tr w:rsidR="00354675" w:rsidRPr="000B5F55" w:rsidTr="00543FBC">
        <w:trPr>
          <w:trHeight w:val="266"/>
        </w:trPr>
        <w:tc>
          <w:tcPr>
            <w:tcW w:w="880" w:type="dxa"/>
          </w:tcPr>
          <w:p w:rsidR="00354675" w:rsidRPr="000B5F55" w:rsidRDefault="00354675" w:rsidP="00321D79">
            <w:pPr>
              <w:spacing w:after="0" w:line="240" w:lineRule="auto"/>
              <w:jc w:val="both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1.2.</w:t>
            </w:r>
          </w:p>
        </w:tc>
        <w:tc>
          <w:tcPr>
            <w:tcW w:w="8660" w:type="dxa"/>
          </w:tcPr>
          <w:p w:rsidR="00354675" w:rsidRPr="000B5F55" w:rsidRDefault="00354675" w:rsidP="00321D79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Цели и задачи реализации Программы</w:t>
            </w:r>
          </w:p>
        </w:tc>
        <w:tc>
          <w:tcPr>
            <w:tcW w:w="900" w:type="dxa"/>
          </w:tcPr>
          <w:p w:rsidR="00354675" w:rsidRPr="000B5F55" w:rsidRDefault="00354675" w:rsidP="00321D79">
            <w:pPr>
              <w:spacing w:after="0" w:line="240" w:lineRule="auto"/>
              <w:jc w:val="both"/>
              <w:rPr>
                <w:rFonts w:ascii="Times New Roman" w:hAnsi="Times New Roman"/>
                <w:w w:val="99"/>
                <w:sz w:val="24"/>
                <w:szCs w:val="24"/>
                <w:lang w:val="en-US"/>
              </w:rPr>
            </w:pPr>
            <w:r w:rsidRPr="000B5F55">
              <w:rPr>
                <w:rFonts w:ascii="Times New Roman" w:hAnsi="Times New Roman"/>
                <w:w w:val="99"/>
                <w:sz w:val="24"/>
                <w:szCs w:val="24"/>
                <w:lang w:val="en-US"/>
              </w:rPr>
              <w:t>3</w:t>
            </w:r>
          </w:p>
        </w:tc>
      </w:tr>
      <w:tr w:rsidR="00354675" w:rsidRPr="000B5F55" w:rsidTr="00543FBC">
        <w:trPr>
          <w:trHeight w:val="266"/>
        </w:trPr>
        <w:tc>
          <w:tcPr>
            <w:tcW w:w="880" w:type="dxa"/>
          </w:tcPr>
          <w:p w:rsidR="00354675" w:rsidRPr="000B5F55" w:rsidRDefault="00354675" w:rsidP="00321D79">
            <w:pPr>
              <w:spacing w:after="0" w:line="240" w:lineRule="auto"/>
              <w:jc w:val="both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1.3.</w:t>
            </w:r>
          </w:p>
        </w:tc>
        <w:tc>
          <w:tcPr>
            <w:tcW w:w="8660" w:type="dxa"/>
          </w:tcPr>
          <w:p w:rsidR="00354675" w:rsidRPr="000B5F55" w:rsidRDefault="00354675" w:rsidP="00321D79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Принципы и подходы к формированию Программы</w:t>
            </w:r>
          </w:p>
        </w:tc>
        <w:tc>
          <w:tcPr>
            <w:tcW w:w="900" w:type="dxa"/>
          </w:tcPr>
          <w:p w:rsidR="00354675" w:rsidRPr="00B10E6B" w:rsidRDefault="00354675" w:rsidP="00321D79">
            <w:pPr>
              <w:spacing w:after="0" w:line="240" w:lineRule="auto"/>
              <w:jc w:val="both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</w:tr>
      <w:tr w:rsidR="00354675" w:rsidRPr="000B5F55" w:rsidTr="00543FBC">
        <w:trPr>
          <w:trHeight w:val="391"/>
        </w:trPr>
        <w:tc>
          <w:tcPr>
            <w:tcW w:w="880" w:type="dxa"/>
          </w:tcPr>
          <w:p w:rsidR="00354675" w:rsidRPr="000B5F55" w:rsidRDefault="00354675" w:rsidP="00321D79">
            <w:pPr>
              <w:spacing w:after="0" w:line="240" w:lineRule="auto"/>
              <w:jc w:val="both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1.4.</w:t>
            </w:r>
          </w:p>
        </w:tc>
        <w:tc>
          <w:tcPr>
            <w:tcW w:w="8660" w:type="dxa"/>
          </w:tcPr>
          <w:p w:rsidR="00354675" w:rsidRPr="000B5F55" w:rsidRDefault="00354675" w:rsidP="00321D79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Характеристики особенностей развития детей дошкольного возраста.</w:t>
            </w:r>
          </w:p>
        </w:tc>
        <w:tc>
          <w:tcPr>
            <w:tcW w:w="900" w:type="dxa"/>
          </w:tcPr>
          <w:p w:rsidR="00354675" w:rsidRPr="000B5F55" w:rsidRDefault="00354675" w:rsidP="00321D79">
            <w:pPr>
              <w:spacing w:after="0" w:line="240" w:lineRule="auto"/>
              <w:jc w:val="both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</w:tr>
      <w:tr w:rsidR="00354675" w:rsidRPr="000B5F55" w:rsidTr="00543FBC">
        <w:trPr>
          <w:trHeight w:val="268"/>
        </w:trPr>
        <w:tc>
          <w:tcPr>
            <w:tcW w:w="880" w:type="dxa"/>
          </w:tcPr>
          <w:p w:rsidR="00354675" w:rsidRPr="000B5F55" w:rsidRDefault="00354675" w:rsidP="00321D79">
            <w:pPr>
              <w:spacing w:after="0" w:line="240" w:lineRule="auto"/>
              <w:jc w:val="both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1.5.</w:t>
            </w:r>
          </w:p>
        </w:tc>
        <w:tc>
          <w:tcPr>
            <w:tcW w:w="8660" w:type="dxa"/>
          </w:tcPr>
          <w:p w:rsidR="00354675" w:rsidRPr="000B5F55" w:rsidRDefault="00354675" w:rsidP="00321D79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Планируемые результаты освоения воспитанниками Программы</w:t>
            </w:r>
          </w:p>
        </w:tc>
        <w:tc>
          <w:tcPr>
            <w:tcW w:w="900" w:type="dxa"/>
          </w:tcPr>
          <w:p w:rsidR="00354675" w:rsidRPr="00B10E6B" w:rsidRDefault="00354675" w:rsidP="00321D79">
            <w:pPr>
              <w:spacing w:after="0" w:line="240" w:lineRule="auto"/>
              <w:jc w:val="both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8</w:t>
            </w:r>
          </w:p>
        </w:tc>
      </w:tr>
      <w:tr w:rsidR="00354675" w:rsidRPr="000B5F55" w:rsidTr="00543FBC">
        <w:trPr>
          <w:trHeight w:val="268"/>
        </w:trPr>
        <w:tc>
          <w:tcPr>
            <w:tcW w:w="880" w:type="dxa"/>
          </w:tcPr>
          <w:p w:rsidR="00354675" w:rsidRPr="000B5F55" w:rsidRDefault="00354675" w:rsidP="00321D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5F55">
              <w:rPr>
                <w:rFonts w:ascii="Times New Roman" w:hAnsi="Times New Roman"/>
                <w:b/>
                <w:sz w:val="24"/>
                <w:szCs w:val="24"/>
              </w:rPr>
              <w:t>II.</w:t>
            </w:r>
          </w:p>
        </w:tc>
        <w:tc>
          <w:tcPr>
            <w:tcW w:w="9560" w:type="dxa"/>
            <w:gridSpan w:val="2"/>
          </w:tcPr>
          <w:p w:rsidR="00354675" w:rsidRPr="000B5F55" w:rsidRDefault="00354675" w:rsidP="00321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b/>
                <w:sz w:val="24"/>
                <w:szCs w:val="24"/>
              </w:rPr>
              <w:t>СОДЕРЖАТЕЛЬНЫЙ РАЗДЕЛ</w:t>
            </w:r>
          </w:p>
        </w:tc>
      </w:tr>
      <w:tr w:rsidR="00354675" w:rsidRPr="000B5F55" w:rsidTr="00543FBC">
        <w:trPr>
          <w:trHeight w:val="539"/>
        </w:trPr>
        <w:tc>
          <w:tcPr>
            <w:tcW w:w="880" w:type="dxa"/>
          </w:tcPr>
          <w:p w:rsidR="00354675" w:rsidRPr="000B5F55" w:rsidRDefault="00354675" w:rsidP="00321D79">
            <w:pPr>
              <w:spacing w:after="0" w:line="240" w:lineRule="auto"/>
              <w:jc w:val="both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w w:val="99"/>
                <w:sz w:val="24"/>
                <w:szCs w:val="24"/>
              </w:rPr>
              <w:t>2.1.</w:t>
            </w:r>
          </w:p>
        </w:tc>
        <w:tc>
          <w:tcPr>
            <w:tcW w:w="8660" w:type="dxa"/>
          </w:tcPr>
          <w:p w:rsidR="00354675" w:rsidRPr="000B5F55" w:rsidRDefault="00354675" w:rsidP="00321D79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Этапы реализации программы</w:t>
            </w:r>
          </w:p>
        </w:tc>
        <w:tc>
          <w:tcPr>
            <w:tcW w:w="900" w:type="dxa"/>
          </w:tcPr>
          <w:p w:rsidR="00354675" w:rsidRPr="00B10E6B" w:rsidRDefault="00354675" w:rsidP="00321D79">
            <w:pPr>
              <w:spacing w:after="0" w:line="240" w:lineRule="auto"/>
              <w:jc w:val="both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</w:t>
            </w:r>
          </w:p>
        </w:tc>
      </w:tr>
      <w:tr w:rsidR="00354675" w:rsidRPr="000B5F55" w:rsidTr="00543FBC">
        <w:trPr>
          <w:trHeight w:val="302"/>
        </w:trPr>
        <w:tc>
          <w:tcPr>
            <w:tcW w:w="880" w:type="dxa"/>
          </w:tcPr>
          <w:p w:rsidR="00354675" w:rsidRPr="000B5F55" w:rsidRDefault="00354675" w:rsidP="00321D79">
            <w:pPr>
              <w:spacing w:after="0" w:line="240" w:lineRule="auto"/>
              <w:jc w:val="both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w w:val="99"/>
                <w:sz w:val="24"/>
                <w:szCs w:val="24"/>
              </w:rPr>
              <w:t>2.2</w:t>
            </w:r>
          </w:p>
        </w:tc>
        <w:tc>
          <w:tcPr>
            <w:tcW w:w="8660" w:type="dxa"/>
          </w:tcPr>
          <w:p w:rsidR="00354675" w:rsidRPr="000B5F55" w:rsidRDefault="00354675" w:rsidP="00321D79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 xml:space="preserve">Структура занятий </w:t>
            </w:r>
          </w:p>
        </w:tc>
        <w:tc>
          <w:tcPr>
            <w:tcW w:w="900" w:type="dxa"/>
          </w:tcPr>
          <w:p w:rsidR="00354675" w:rsidRPr="000B5F55" w:rsidRDefault="00354675" w:rsidP="00321D79">
            <w:pPr>
              <w:spacing w:after="0" w:line="240" w:lineRule="auto"/>
              <w:jc w:val="both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13</w:t>
            </w:r>
          </w:p>
        </w:tc>
      </w:tr>
      <w:tr w:rsidR="00354675" w:rsidRPr="000B5F55" w:rsidTr="00543FBC">
        <w:trPr>
          <w:trHeight w:val="583"/>
        </w:trPr>
        <w:tc>
          <w:tcPr>
            <w:tcW w:w="880" w:type="dxa"/>
          </w:tcPr>
          <w:p w:rsidR="00354675" w:rsidRPr="000B5F55" w:rsidRDefault="00354675" w:rsidP="00321D79">
            <w:pPr>
              <w:spacing w:after="0" w:line="240" w:lineRule="auto"/>
              <w:jc w:val="both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w w:val="99"/>
                <w:sz w:val="24"/>
                <w:szCs w:val="24"/>
              </w:rPr>
              <w:t>2.3.</w:t>
            </w:r>
          </w:p>
        </w:tc>
        <w:tc>
          <w:tcPr>
            <w:tcW w:w="8660" w:type="dxa"/>
          </w:tcPr>
          <w:p w:rsidR="00354675" w:rsidRPr="000B5F55" w:rsidRDefault="00354675" w:rsidP="00321D79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Календарно- тематический план работы с детьми 3-4 лет (1 год обучения )</w:t>
            </w:r>
          </w:p>
        </w:tc>
        <w:tc>
          <w:tcPr>
            <w:tcW w:w="900" w:type="dxa"/>
          </w:tcPr>
          <w:p w:rsidR="00354675" w:rsidRPr="000B5F55" w:rsidRDefault="00354675" w:rsidP="00321D79">
            <w:pPr>
              <w:spacing w:after="0" w:line="240" w:lineRule="auto"/>
              <w:jc w:val="both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14</w:t>
            </w:r>
          </w:p>
        </w:tc>
      </w:tr>
      <w:tr w:rsidR="00354675" w:rsidRPr="000B5F55" w:rsidTr="00543FBC">
        <w:trPr>
          <w:trHeight w:val="243"/>
        </w:trPr>
        <w:tc>
          <w:tcPr>
            <w:tcW w:w="880" w:type="dxa"/>
          </w:tcPr>
          <w:p w:rsidR="00354675" w:rsidRPr="000B5F55" w:rsidRDefault="00354675" w:rsidP="00321D79">
            <w:pPr>
              <w:spacing w:after="0" w:line="240" w:lineRule="auto"/>
              <w:jc w:val="both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w w:val="99"/>
                <w:sz w:val="24"/>
                <w:szCs w:val="24"/>
              </w:rPr>
              <w:t>2.4.</w:t>
            </w:r>
          </w:p>
        </w:tc>
        <w:tc>
          <w:tcPr>
            <w:tcW w:w="8660" w:type="dxa"/>
          </w:tcPr>
          <w:p w:rsidR="00354675" w:rsidRPr="000B5F55" w:rsidRDefault="00354675" w:rsidP="00321D79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Календарно- тематический план работы с детьми 4-5  лет (2 год обучения )</w:t>
            </w:r>
          </w:p>
        </w:tc>
        <w:tc>
          <w:tcPr>
            <w:tcW w:w="900" w:type="dxa"/>
          </w:tcPr>
          <w:p w:rsidR="00354675" w:rsidRPr="000B5F55" w:rsidRDefault="00354675" w:rsidP="00321D79">
            <w:pPr>
              <w:spacing w:after="0" w:line="240" w:lineRule="auto"/>
              <w:jc w:val="both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19</w:t>
            </w:r>
          </w:p>
        </w:tc>
      </w:tr>
      <w:tr w:rsidR="00354675" w:rsidRPr="000B5F55" w:rsidTr="00543FBC">
        <w:trPr>
          <w:trHeight w:val="437"/>
        </w:trPr>
        <w:tc>
          <w:tcPr>
            <w:tcW w:w="880" w:type="dxa"/>
          </w:tcPr>
          <w:p w:rsidR="00354675" w:rsidRPr="000B5F55" w:rsidRDefault="00354675" w:rsidP="00321D79">
            <w:pPr>
              <w:spacing w:after="0" w:line="240" w:lineRule="auto"/>
              <w:jc w:val="both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w w:val="99"/>
                <w:sz w:val="24"/>
                <w:szCs w:val="24"/>
              </w:rPr>
              <w:t>2.5.</w:t>
            </w:r>
          </w:p>
        </w:tc>
        <w:tc>
          <w:tcPr>
            <w:tcW w:w="8660" w:type="dxa"/>
          </w:tcPr>
          <w:p w:rsidR="00354675" w:rsidRPr="000B5F55" w:rsidRDefault="00354675" w:rsidP="00321D79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Календарно- тематический план работы с детьми 5-6  лет (3 год обучения )</w:t>
            </w:r>
          </w:p>
        </w:tc>
        <w:tc>
          <w:tcPr>
            <w:tcW w:w="900" w:type="dxa"/>
          </w:tcPr>
          <w:p w:rsidR="00354675" w:rsidRPr="000B5F55" w:rsidRDefault="00354675" w:rsidP="00321D79">
            <w:pPr>
              <w:spacing w:after="0" w:line="240" w:lineRule="auto"/>
              <w:jc w:val="both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27</w:t>
            </w:r>
          </w:p>
        </w:tc>
      </w:tr>
      <w:tr w:rsidR="00354675" w:rsidRPr="000B5F55" w:rsidTr="00543FBC">
        <w:trPr>
          <w:trHeight w:val="266"/>
        </w:trPr>
        <w:tc>
          <w:tcPr>
            <w:tcW w:w="880" w:type="dxa"/>
          </w:tcPr>
          <w:p w:rsidR="00354675" w:rsidRPr="000B5F55" w:rsidRDefault="00354675" w:rsidP="00321D79">
            <w:pPr>
              <w:spacing w:after="0" w:line="240" w:lineRule="auto"/>
              <w:jc w:val="both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w w:val="99"/>
                <w:sz w:val="24"/>
                <w:szCs w:val="24"/>
              </w:rPr>
              <w:t>2.6.</w:t>
            </w:r>
          </w:p>
        </w:tc>
        <w:tc>
          <w:tcPr>
            <w:tcW w:w="8660" w:type="dxa"/>
          </w:tcPr>
          <w:p w:rsidR="00354675" w:rsidRPr="000B5F55" w:rsidRDefault="00354675" w:rsidP="00321D79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Календарно- тематический план работы с детьми 6-7  лет (4 год обучения )</w:t>
            </w:r>
          </w:p>
        </w:tc>
        <w:tc>
          <w:tcPr>
            <w:tcW w:w="900" w:type="dxa"/>
          </w:tcPr>
          <w:p w:rsidR="00354675" w:rsidRPr="000B5F55" w:rsidRDefault="00354675" w:rsidP="00321D79">
            <w:pPr>
              <w:spacing w:after="0" w:line="240" w:lineRule="auto"/>
              <w:jc w:val="both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34</w:t>
            </w:r>
          </w:p>
        </w:tc>
      </w:tr>
      <w:tr w:rsidR="00354675" w:rsidRPr="000B5F55" w:rsidTr="00543FBC">
        <w:trPr>
          <w:trHeight w:val="317"/>
        </w:trPr>
        <w:tc>
          <w:tcPr>
            <w:tcW w:w="880" w:type="dxa"/>
          </w:tcPr>
          <w:p w:rsidR="00354675" w:rsidRPr="000B5F55" w:rsidRDefault="00354675" w:rsidP="00321D79">
            <w:pPr>
              <w:spacing w:after="0" w:line="240" w:lineRule="auto"/>
              <w:jc w:val="both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w w:val="99"/>
                <w:sz w:val="24"/>
                <w:szCs w:val="24"/>
              </w:rPr>
              <w:t>2.7.</w:t>
            </w:r>
          </w:p>
        </w:tc>
        <w:tc>
          <w:tcPr>
            <w:tcW w:w="8660" w:type="dxa"/>
          </w:tcPr>
          <w:p w:rsidR="00354675" w:rsidRPr="000B5F55" w:rsidRDefault="00354675" w:rsidP="00321D79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Формы аттестации. Оценочные материалы. Педагогическая диагностика</w:t>
            </w:r>
          </w:p>
        </w:tc>
        <w:tc>
          <w:tcPr>
            <w:tcW w:w="900" w:type="dxa"/>
          </w:tcPr>
          <w:p w:rsidR="00354675" w:rsidRPr="000B5F55" w:rsidRDefault="00354675" w:rsidP="00321D79">
            <w:pPr>
              <w:spacing w:after="0" w:line="240" w:lineRule="auto"/>
              <w:jc w:val="both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41</w:t>
            </w:r>
          </w:p>
        </w:tc>
      </w:tr>
      <w:tr w:rsidR="00354675" w:rsidRPr="000B5F55" w:rsidTr="00543FBC">
        <w:trPr>
          <w:trHeight w:val="268"/>
        </w:trPr>
        <w:tc>
          <w:tcPr>
            <w:tcW w:w="880" w:type="dxa"/>
          </w:tcPr>
          <w:p w:rsidR="00354675" w:rsidRPr="000B5F55" w:rsidRDefault="00354675" w:rsidP="00321D79">
            <w:pPr>
              <w:spacing w:after="0" w:line="240" w:lineRule="auto"/>
              <w:jc w:val="both"/>
              <w:rPr>
                <w:rFonts w:ascii="Times New Roman" w:hAnsi="Times New Roman"/>
                <w:b/>
                <w:w w:val="99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b/>
                <w:w w:val="99"/>
                <w:sz w:val="24"/>
                <w:szCs w:val="24"/>
              </w:rPr>
              <w:t>III.</w:t>
            </w:r>
          </w:p>
        </w:tc>
        <w:tc>
          <w:tcPr>
            <w:tcW w:w="9560" w:type="dxa"/>
            <w:gridSpan w:val="2"/>
          </w:tcPr>
          <w:p w:rsidR="00354675" w:rsidRPr="000B5F55" w:rsidRDefault="00354675" w:rsidP="00321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b/>
                <w:sz w:val="24"/>
                <w:szCs w:val="24"/>
              </w:rPr>
              <w:t>ОРГАНИЗАЦИОННЫЙ РАЗДЕЛ</w:t>
            </w:r>
          </w:p>
        </w:tc>
      </w:tr>
      <w:tr w:rsidR="00354675" w:rsidRPr="000B5F55" w:rsidTr="00543FBC">
        <w:trPr>
          <w:trHeight w:val="266"/>
        </w:trPr>
        <w:tc>
          <w:tcPr>
            <w:tcW w:w="880" w:type="dxa"/>
          </w:tcPr>
          <w:p w:rsidR="00354675" w:rsidRPr="000B5F55" w:rsidRDefault="00354675" w:rsidP="00321D79">
            <w:pPr>
              <w:spacing w:after="0" w:line="240" w:lineRule="auto"/>
              <w:jc w:val="both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w w:val="99"/>
                <w:sz w:val="24"/>
                <w:szCs w:val="24"/>
              </w:rPr>
              <w:t>3.1.</w:t>
            </w:r>
          </w:p>
        </w:tc>
        <w:tc>
          <w:tcPr>
            <w:tcW w:w="8660" w:type="dxa"/>
          </w:tcPr>
          <w:p w:rsidR="00354675" w:rsidRPr="000B5F55" w:rsidRDefault="00354675" w:rsidP="00321D79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Описание материально-технического обеспечения Программы</w:t>
            </w:r>
          </w:p>
        </w:tc>
        <w:tc>
          <w:tcPr>
            <w:tcW w:w="900" w:type="dxa"/>
          </w:tcPr>
          <w:p w:rsidR="00354675" w:rsidRPr="000B5F55" w:rsidRDefault="00354675" w:rsidP="00321D79">
            <w:pPr>
              <w:spacing w:after="0" w:line="240" w:lineRule="auto"/>
              <w:jc w:val="both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55</w:t>
            </w:r>
          </w:p>
        </w:tc>
      </w:tr>
      <w:tr w:rsidR="00354675" w:rsidRPr="000B5F55" w:rsidTr="00543FBC">
        <w:trPr>
          <w:trHeight w:val="313"/>
        </w:trPr>
        <w:tc>
          <w:tcPr>
            <w:tcW w:w="880" w:type="dxa"/>
          </w:tcPr>
          <w:p w:rsidR="00354675" w:rsidRPr="000B5F55" w:rsidRDefault="00354675" w:rsidP="00321D79">
            <w:pPr>
              <w:spacing w:after="0" w:line="240" w:lineRule="auto"/>
              <w:jc w:val="both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w w:val="99"/>
                <w:sz w:val="24"/>
                <w:szCs w:val="24"/>
              </w:rPr>
              <w:t>3.2.</w:t>
            </w:r>
          </w:p>
        </w:tc>
        <w:tc>
          <w:tcPr>
            <w:tcW w:w="8660" w:type="dxa"/>
          </w:tcPr>
          <w:p w:rsidR="00354675" w:rsidRPr="000B5F55" w:rsidRDefault="00354675" w:rsidP="00321D79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Обеспеченность методическими материалами и средствами обучения и воспитания</w:t>
            </w:r>
          </w:p>
        </w:tc>
        <w:tc>
          <w:tcPr>
            <w:tcW w:w="900" w:type="dxa"/>
          </w:tcPr>
          <w:p w:rsidR="00354675" w:rsidRPr="000B5F55" w:rsidRDefault="00354675" w:rsidP="00321D79">
            <w:pPr>
              <w:spacing w:after="0" w:line="240" w:lineRule="auto"/>
              <w:jc w:val="both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55</w:t>
            </w:r>
          </w:p>
        </w:tc>
      </w:tr>
      <w:tr w:rsidR="00354675" w:rsidRPr="000B5F55" w:rsidTr="00543FBC">
        <w:trPr>
          <w:trHeight w:val="266"/>
        </w:trPr>
        <w:tc>
          <w:tcPr>
            <w:tcW w:w="880" w:type="dxa"/>
          </w:tcPr>
          <w:p w:rsidR="00354675" w:rsidRPr="000B5F55" w:rsidRDefault="00354675" w:rsidP="00321D79">
            <w:pPr>
              <w:spacing w:after="0" w:line="240" w:lineRule="auto"/>
              <w:jc w:val="both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w w:val="99"/>
                <w:sz w:val="24"/>
                <w:szCs w:val="24"/>
              </w:rPr>
              <w:t>3.5.</w:t>
            </w:r>
          </w:p>
        </w:tc>
        <w:tc>
          <w:tcPr>
            <w:tcW w:w="8660" w:type="dxa"/>
          </w:tcPr>
          <w:p w:rsidR="00354675" w:rsidRPr="000B5F55" w:rsidRDefault="00354675" w:rsidP="00321D79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Учебный план</w:t>
            </w:r>
          </w:p>
        </w:tc>
        <w:tc>
          <w:tcPr>
            <w:tcW w:w="900" w:type="dxa"/>
          </w:tcPr>
          <w:p w:rsidR="00354675" w:rsidRPr="000B5F55" w:rsidRDefault="00354675" w:rsidP="00321D79">
            <w:pPr>
              <w:spacing w:after="0" w:line="240" w:lineRule="auto"/>
              <w:jc w:val="both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56</w:t>
            </w:r>
          </w:p>
        </w:tc>
      </w:tr>
      <w:tr w:rsidR="00354675" w:rsidRPr="000B5F55" w:rsidTr="00543FBC">
        <w:trPr>
          <w:trHeight w:val="266"/>
        </w:trPr>
        <w:tc>
          <w:tcPr>
            <w:tcW w:w="880" w:type="dxa"/>
          </w:tcPr>
          <w:p w:rsidR="00354675" w:rsidRPr="000B5F55" w:rsidRDefault="00354675" w:rsidP="00321D79">
            <w:pPr>
              <w:spacing w:after="0" w:line="240" w:lineRule="auto"/>
              <w:jc w:val="both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3.6.</w:t>
            </w:r>
          </w:p>
        </w:tc>
        <w:tc>
          <w:tcPr>
            <w:tcW w:w="8660" w:type="dxa"/>
          </w:tcPr>
          <w:p w:rsidR="00354675" w:rsidRPr="000B5F55" w:rsidRDefault="00354675" w:rsidP="00321D79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КАЛЕНДАРНЫЙ УЧЕБНЫЙ ГРАФИК</w:t>
            </w:r>
          </w:p>
        </w:tc>
        <w:tc>
          <w:tcPr>
            <w:tcW w:w="900" w:type="dxa"/>
          </w:tcPr>
          <w:p w:rsidR="00354675" w:rsidRDefault="00354675" w:rsidP="00321D79">
            <w:pPr>
              <w:spacing w:after="0" w:line="240" w:lineRule="auto"/>
              <w:jc w:val="both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</w:tr>
      <w:tr w:rsidR="00354675" w:rsidRPr="000B5F55" w:rsidTr="00543FBC">
        <w:trPr>
          <w:trHeight w:val="268"/>
        </w:trPr>
        <w:tc>
          <w:tcPr>
            <w:tcW w:w="880" w:type="dxa"/>
          </w:tcPr>
          <w:p w:rsidR="00354675" w:rsidRPr="000B5F55" w:rsidRDefault="00354675" w:rsidP="00321D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5F55">
              <w:rPr>
                <w:rFonts w:ascii="Times New Roman" w:hAnsi="Times New Roman"/>
                <w:b/>
                <w:sz w:val="24"/>
                <w:szCs w:val="24"/>
              </w:rPr>
              <w:t>IV.</w:t>
            </w:r>
          </w:p>
        </w:tc>
        <w:tc>
          <w:tcPr>
            <w:tcW w:w="9560" w:type="dxa"/>
            <w:gridSpan w:val="2"/>
          </w:tcPr>
          <w:p w:rsidR="00354675" w:rsidRPr="000B5F55" w:rsidRDefault="00354675" w:rsidP="00321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</w:p>
        </w:tc>
      </w:tr>
      <w:tr w:rsidR="00354675" w:rsidRPr="000B5F55" w:rsidTr="00543FBC">
        <w:trPr>
          <w:trHeight w:val="263"/>
        </w:trPr>
        <w:tc>
          <w:tcPr>
            <w:tcW w:w="880" w:type="dxa"/>
            <w:tcBorders>
              <w:bottom w:val="single" w:sz="8" w:space="0" w:color="auto"/>
            </w:tcBorders>
          </w:tcPr>
          <w:p w:rsidR="00354675" w:rsidRPr="000B5F55" w:rsidRDefault="00354675" w:rsidP="00321D79">
            <w:pPr>
              <w:spacing w:after="0" w:line="240" w:lineRule="auto"/>
              <w:jc w:val="both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w w:val="99"/>
                <w:sz w:val="24"/>
                <w:szCs w:val="24"/>
              </w:rPr>
              <w:t>4.1.</w:t>
            </w:r>
          </w:p>
        </w:tc>
        <w:tc>
          <w:tcPr>
            <w:tcW w:w="8660" w:type="dxa"/>
            <w:tcBorders>
              <w:bottom w:val="single" w:sz="8" w:space="0" w:color="auto"/>
            </w:tcBorders>
          </w:tcPr>
          <w:p w:rsidR="00354675" w:rsidRPr="000B5F55" w:rsidRDefault="00354675" w:rsidP="00321D79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 xml:space="preserve">Карта </w:t>
            </w:r>
            <w:r>
              <w:rPr>
                <w:rFonts w:ascii="Times New Roman" w:hAnsi="Times New Roman"/>
                <w:sz w:val="24"/>
                <w:szCs w:val="24"/>
              </w:rPr>
              <w:t>наблюдений за ребенком</w:t>
            </w:r>
          </w:p>
        </w:tc>
        <w:tc>
          <w:tcPr>
            <w:tcW w:w="900" w:type="dxa"/>
            <w:tcBorders>
              <w:bottom w:val="single" w:sz="8" w:space="0" w:color="auto"/>
            </w:tcBorders>
          </w:tcPr>
          <w:p w:rsidR="00354675" w:rsidRPr="000B5F55" w:rsidRDefault="00354675" w:rsidP="00321D79">
            <w:pPr>
              <w:spacing w:after="0" w:line="240" w:lineRule="auto"/>
              <w:jc w:val="both"/>
              <w:rPr>
                <w:rFonts w:ascii="Times New Roman" w:hAnsi="Times New Roman"/>
                <w:w w:val="99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61</w:t>
            </w:r>
          </w:p>
        </w:tc>
      </w:tr>
    </w:tbl>
    <w:p w:rsidR="00354675" w:rsidRPr="000B5F5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Pr="000B5F5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Pr="000B5F5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Pr="000B5F5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Pr="000B5F5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Pr="000B5F5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Pr="000B5F5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Pr="000B5F5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Pr="000B5F5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Pr="000B5F5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Pr="000B5F5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Pr="000B5F5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Pr="000B5F5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Default="00354675" w:rsidP="001B1C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I  </w:t>
      </w:r>
      <w:r w:rsidRPr="001B1CA0">
        <w:rPr>
          <w:rFonts w:ascii="Times New Roman" w:hAnsi="Times New Roman"/>
          <w:b/>
          <w:sz w:val="24"/>
          <w:szCs w:val="24"/>
        </w:rPr>
        <w:t>ЦЕЛЕВОЙ РАЗДЕЛ</w:t>
      </w:r>
    </w:p>
    <w:p w:rsidR="00354675" w:rsidRPr="001B1CA0" w:rsidRDefault="00354675" w:rsidP="001B1C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4675" w:rsidRDefault="00354675" w:rsidP="001B1CA0">
      <w:pPr>
        <w:pStyle w:val="ListParagraph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ПОЯСНИТЕЛЬНАЯ ЗАПИСКА.</w:t>
      </w:r>
    </w:p>
    <w:p w:rsidR="00354675" w:rsidRDefault="00354675" w:rsidP="00BB119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Дополнительная общеобразовательная дополнительная общеразвивающая программа  «Веселая кисточка» (далее Программа) Муниципального автономного дошкольного образовательного учреждения «Детский сад № 450»  определяет содержание, объем и организацию работы изобразительной студии «Веселая кисточка».</w:t>
      </w:r>
    </w:p>
    <w:p w:rsidR="00354675" w:rsidRDefault="00354675" w:rsidP="00BB1199">
      <w:pPr>
        <w:pStyle w:val="ListParagraph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разработана в соответствии со следующими нормативными документами:</w:t>
      </w:r>
    </w:p>
    <w:p w:rsidR="00354675" w:rsidRDefault="00354675" w:rsidP="00BB1199">
      <w:pPr>
        <w:numPr>
          <w:ilvl w:val="1"/>
          <w:numId w:val="2"/>
        </w:numPr>
        <w:tabs>
          <w:tab w:val="clear" w:pos="1800"/>
          <w:tab w:val="left" w:pos="180"/>
          <w:tab w:val="left" w:pos="900"/>
          <w:tab w:val="num" w:pos="216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Федеральный закон «Об </w:t>
      </w:r>
      <w:r w:rsidRPr="00BD6A6D">
        <w:rPr>
          <w:rFonts w:ascii="Times New Roman" w:hAnsi="Times New Roman"/>
        </w:rPr>
        <w:t xml:space="preserve">образовании в Российской Федерации» </w:t>
      </w:r>
      <w:r>
        <w:rPr>
          <w:rFonts w:ascii="Times New Roman" w:hAnsi="Times New Roman"/>
        </w:rPr>
        <w:t xml:space="preserve">от 29.12.2012 № 273-ФЗ, </w:t>
      </w:r>
    </w:p>
    <w:p w:rsidR="00354675" w:rsidRDefault="00354675" w:rsidP="00BB1199">
      <w:pPr>
        <w:numPr>
          <w:ilvl w:val="1"/>
          <w:numId w:val="2"/>
        </w:numPr>
        <w:tabs>
          <w:tab w:val="clear" w:pos="1800"/>
          <w:tab w:val="left" w:pos="180"/>
          <w:tab w:val="left" w:pos="900"/>
          <w:tab w:val="num" w:pos="216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Приказ</w:t>
      </w:r>
      <w:r w:rsidRPr="00BD6A6D">
        <w:rPr>
          <w:rFonts w:ascii="Times New Roman" w:hAnsi="Times New Roman"/>
        </w:rPr>
        <w:t xml:space="preserve"> Министерства просвещения Рос</w:t>
      </w:r>
      <w:r>
        <w:rPr>
          <w:rFonts w:ascii="Times New Roman" w:hAnsi="Times New Roman"/>
        </w:rPr>
        <w:t xml:space="preserve">сийской Федерации от 09.11.2018 </w:t>
      </w:r>
      <w:r w:rsidRPr="00BD6A6D">
        <w:rPr>
          <w:rFonts w:ascii="Times New Roman" w:hAnsi="Times New Roman"/>
        </w:rPr>
        <w:t>г. № 197 «Об утверждении Поря</w:t>
      </w:r>
      <w:r>
        <w:rPr>
          <w:rFonts w:ascii="Times New Roman" w:hAnsi="Times New Roman"/>
        </w:rPr>
        <w:t xml:space="preserve">дка организации и осуществления </w:t>
      </w:r>
      <w:r w:rsidRPr="00BD6A6D">
        <w:rPr>
          <w:rFonts w:ascii="Times New Roman" w:hAnsi="Times New Roman"/>
        </w:rPr>
        <w:t>образовательной деятельности по доп</w:t>
      </w:r>
      <w:r>
        <w:rPr>
          <w:rFonts w:ascii="Times New Roman" w:hAnsi="Times New Roman"/>
        </w:rPr>
        <w:t xml:space="preserve">олнительным общеобразовательным </w:t>
      </w:r>
      <w:r w:rsidRPr="00BD6A6D">
        <w:rPr>
          <w:rFonts w:ascii="Times New Roman" w:hAnsi="Times New Roman"/>
        </w:rPr>
        <w:t xml:space="preserve">программам», </w:t>
      </w:r>
    </w:p>
    <w:p w:rsidR="00354675" w:rsidRPr="00BD6A6D" w:rsidRDefault="00354675" w:rsidP="00BB1199">
      <w:pPr>
        <w:numPr>
          <w:ilvl w:val="1"/>
          <w:numId w:val="2"/>
        </w:numPr>
        <w:tabs>
          <w:tab w:val="clear" w:pos="1800"/>
          <w:tab w:val="left" w:pos="180"/>
          <w:tab w:val="left" w:pos="900"/>
          <w:tab w:val="num" w:pos="216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Устав</w:t>
      </w:r>
      <w:r w:rsidRPr="00BD6A6D">
        <w:rPr>
          <w:rFonts w:ascii="Times New Roman" w:hAnsi="Times New Roman"/>
        </w:rPr>
        <w:t xml:space="preserve"> Учреждения.</w:t>
      </w:r>
    </w:p>
    <w:p w:rsidR="00354675" w:rsidRPr="000B5F55" w:rsidRDefault="00354675" w:rsidP="00BB1199">
      <w:pPr>
        <w:pStyle w:val="ListParagraph"/>
        <w:tabs>
          <w:tab w:val="left" w:pos="180"/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разработана на основе  </w:t>
      </w:r>
      <w:r w:rsidRPr="000B5F55">
        <w:rPr>
          <w:rFonts w:ascii="Times New Roman" w:hAnsi="Times New Roman"/>
          <w:sz w:val="24"/>
          <w:szCs w:val="24"/>
        </w:rPr>
        <w:t>следующих методических пособий:</w:t>
      </w:r>
    </w:p>
    <w:p w:rsidR="00354675" w:rsidRPr="00BB1199" w:rsidRDefault="00354675" w:rsidP="00BB1199">
      <w:pPr>
        <w:pStyle w:val="ListParagraph"/>
        <w:numPr>
          <w:ilvl w:val="0"/>
          <w:numId w:val="2"/>
        </w:numPr>
        <w:tabs>
          <w:tab w:val="left" w:pos="180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1199">
        <w:rPr>
          <w:rFonts w:ascii="Times New Roman" w:hAnsi="Times New Roman"/>
          <w:sz w:val="24"/>
          <w:szCs w:val="24"/>
        </w:rPr>
        <w:t>С.В. Погодина «Парциальная  программа по изобразительному творчеству дошкольников «Шаг в искусство»    «Нетрадиционные техники рисования в детском саду» ;</w:t>
      </w:r>
    </w:p>
    <w:p w:rsidR="00354675" w:rsidRPr="00BB1199" w:rsidRDefault="00354675" w:rsidP="00BB1199">
      <w:pPr>
        <w:pStyle w:val="ListParagraph"/>
        <w:numPr>
          <w:ilvl w:val="0"/>
          <w:numId w:val="2"/>
        </w:numPr>
        <w:tabs>
          <w:tab w:val="left" w:pos="180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1199">
        <w:rPr>
          <w:rFonts w:ascii="Times New Roman" w:hAnsi="Times New Roman"/>
        </w:rPr>
        <w:t xml:space="preserve"> Г.Н.Давыдова 22 занятия по рисованию для дошкольников . Нетрадиционные техники .-М.: «Скрипторий 2003», 2014</w:t>
      </w:r>
    </w:p>
    <w:p w:rsidR="00354675" w:rsidRPr="00BB1199" w:rsidRDefault="00354675" w:rsidP="00BB1199">
      <w:pPr>
        <w:pStyle w:val="ListParagraph"/>
        <w:numPr>
          <w:ilvl w:val="0"/>
          <w:numId w:val="2"/>
        </w:numPr>
        <w:tabs>
          <w:tab w:val="left" w:pos="180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1199">
        <w:rPr>
          <w:rFonts w:ascii="Times New Roman" w:hAnsi="Times New Roman"/>
        </w:rPr>
        <w:t>Педагогические технологии содействия развитию детей «Двенадцать Месяцев». Октябрь «Осенняя пора» (Часть 1)</w:t>
      </w:r>
    </w:p>
    <w:p w:rsidR="00354675" w:rsidRDefault="00354675" w:rsidP="00BB1199">
      <w:pPr>
        <w:pStyle w:val="ListParagraph"/>
        <w:numPr>
          <w:ilvl w:val="0"/>
          <w:numId w:val="2"/>
        </w:numPr>
        <w:tabs>
          <w:tab w:val="left" w:pos="180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1199">
        <w:rPr>
          <w:rFonts w:ascii="Times New Roman" w:hAnsi="Times New Roman"/>
          <w:sz w:val="24"/>
          <w:szCs w:val="24"/>
        </w:rPr>
        <w:t xml:space="preserve"> Педагогические технологии содействия развитию детей «Двенадцать Месяцев». Март «Солнце , воздух и вода- земле лучшие друзья»</w:t>
      </w:r>
    </w:p>
    <w:p w:rsidR="00354675" w:rsidRPr="00BB1199" w:rsidRDefault="00354675" w:rsidP="00BB119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54675" w:rsidRDefault="00354675" w:rsidP="00BB1199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рассчитана на 4 года обучения У</w:t>
      </w:r>
      <w:r w:rsidRPr="000B5F55">
        <w:rPr>
          <w:rFonts w:ascii="Times New Roman" w:hAnsi="Times New Roman"/>
          <w:sz w:val="24"/>
          <w:szCs w:val="24"/>
        </w:rPr>
        <w:t xml:space="preserve">частники-дети второй младшей, средней, старшей и подготовительной группы, реализуется в форме </w:t>
      </w:r>
      <w:r>
        <w:rPr>
          <w:rFonts w:ascii="Times New Roman" w:hAnsi="Times New Roman"/>
          <w:sz w:val="24"/>
          <w:szCs w:val="24"/>
        </w:rPr>
        <w:t xml:space="preserve">студийной </w:t>
      </w:r>
      <w:r w:rsidRPr="000B5F55">
        <w:rPr>
          <w:rFonts w:ascii="Times New Roman" w:hAnsi="Times New Roman"/>
          <w:sz w:val="24"/>
          <w:szCs w:val="24"/>
        </w:rPr>
        <w:t xml:space="preserve"> работы.</w:t>
      </w:r>
    </w:p>
    <w:p w:rsidR="00354675" w:rsidRDefault="00354675" w:rsidP="00BB1199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 xml:space="preserve"> Работа с детьми в изобразительной студии  строится с учётом возрастных и индивидуальных особенностей дошкольника. Для реализации данной программы в МАДОУ «Детский сад № 450» (далее Учреждение) созданы необходимые условия: кабинет изостудии, оснащённый пособиями, оборудованием, изобразительным, природным</w:t>
      </w:r>
      <w:r>
        <w:rPr>
          <w:rFonts w:ascii="Times New Roman" w:hAnsi="Times New Roman"/>
          <w:sz w:val="24"/>
          <w:szCs w:val="24"/>
        </w:rPr>
        <w:t xml:space="preserve"> и бросовым материалом. </w:t>
      </w:r>
    </w:p>
    <w:p w:rsidR="00354675" w:rsidRPr="000B5F55" w:rsidRDefault="00354675" w:rsidP="00BB1199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П</w:t>
      </w:r>
      <w:r w:rsidRPr="000B5F55">
        <w:rPr>
          <w:rFonts w:ascii="Times New Roman" w:hAnsi="Times New Roman"/>
          <w:sz w:val="24"/>
          <w:szCs w:val="24"/>
        </w:rPr>
        <w:t>рограмма описывает курс по рисованию с использованием нетрадиционных техник изображения для детей 3-7 лет и разработана на основе следующих методических пособий:</w:t>
      </w:r>
    </w:p>
    <w:p w:rsidR="00354675" w:rsidRPr="000B5F55" w:rsidRDefault="00354675" w:rsidP="00BB119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Программа носит инновационный характер, так как приобщает детей к искусству посредством различных техник нетрадиционного рисования (рисование ладошкой, рисование пальчиками, оттиск пробкой, оттиск печатками из ластика, набрызг, кляксография, монотипия, пластилинография и др.) и дает немалый толчок детскому воображению и фантазированию.</w:t>
      </w:r>
    </w:p>
    <w:p w:rsidR="00354675" w:rsidRPr="000B5F55" w:rsidRDefault="00354675" w:rsidP="00BB11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 xml:space="preserve">Работа в изостудии позволяет систематически последовательно решать задачи развития художественно-творческих способностей. В студии имеется весь необходимый изобразительный материал, место для выставки детских работ. </w:t>
      </w:r>
    </w:p>
    <w:p w:rsidR="00354675" w:rsidRPr="00BB1199" w:rsidRDefault="00354675" w:rsidP="00BB11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1199">
        <w:rPr>
          <w:rFonts w:ascii="Times New Roman" w:hAnsi="Times New Roman"/>
          <w:b/>
          <w:sz w:val="24"/>
          <w:szCs w:val="24"/>
        </w:rPr>
        <w:t>1.2 ЦЕЛЬ И ЗАДАЧИ ПРОГРАММЫ</w:t>
      </w:r>
    </w:p>
    <w:p w:rsidR="00354675" w:rsidRPr="000B5F55" w:rsidRDefault="00354675" w:rsidP="00BB11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Цель программы - создание оптимальных условий для раскрытия художественного потенциала каждого ребенка в процессе развития детского изобразительного творчества средствами художественных эталонов.</w:t>
      </w:r>
    </w:p>
    <w:p w:rsidR="00354675" w:rsidRPr="000B5F55" w:rsidRDefault="00354675" w:rsidP="00BB11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Основные задачи Программы:</w:t>
      </w:r>
    </w:p>
    <w:p w:rsidR="00354675" w:rsidRPr="000B5F55" w:rsidRDefault="00354675" w:rsidP="00BB11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1. Способствовать формированию у детей эстетических потребностей: созерцать красоту окружающего мира, отображать её с помощью доступных художественных эталонов.</w:t>
      </w:r>
    </w:p>
    <w:p w:rsidR="00354675" w:rsidRPr="000B5F55" w:rsidRDefault="00354675" w:rsidP="00BB11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2. Развивать у детей умение экспериментировать с цветом в процессе работы над художественным образом (выделять цвета и оттенки, смешивать цвета для получения оттенков, сравнивать их, сопоставлять, составлять из них композиции).</w:t>
      </w:r>
    </w:p>
    <w:p w:rsidR="00354675" w:rsidRPr="000B5F55" w:rsidRDefault="00354675" w:rsidP="00BB11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3. Знакомить детей с разными нетрадиционными материалами и учить применять их в своей работе.</w:t>
      </w:r>
    </w:p>
    <w:p w:rsidR="00354675" w:rsidRPr="000B5F55" w:rsidRDefault="00354675" w:rsidP="00BB11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4. Способствовать формированию у детей способности наслаждаться многообразием и изяществом форм, красок и применять их в своей работе с помощью нетрадиционных способов рисования.</w:t>
      </w:r>
    </w:p>
    <w:p w:rsidR="00354675" w:rsidRPr="000B5F5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5. Создать условия для формирования индивидуального изобразительного стиля.</w:t>
      </w:r>
    </w:p>
    <w:p w:rsidR="00354675" w:rsidRPr="000B5F5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6. Способствовать формированию у детей интегративных качеств: творческую активность, самостоятельность, старательность в работе, целеустремленность, дружелюбие, уступчивость, способность радоваться успехам других детей.</w:t>
      </w:r>
    </w:p>
    <w:p w:rsidR="00354675" w:rsidRPr="000B5F5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7. Способствовать приобщению детей к произведениям искусства средствами художественных эталонов, познакомить их с различными видами и жанрами искусства.</w:t>
      </w:r>
    </w:p>
    <w:p w:rsidR="00354675" w:rsidRPr="000B5F5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8. Развивать у детей умение передавать форму, строение предмета и его частей, учить соподчинять формы для создания выразительного образа.</w:t>
      </w:r>
    </w:p>
    <w:p w:rsidR="00354675" w:rsidRPr="000B5F5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9. Развивать у детей композиционные умения в различных видах изобразительного творчества.</w:t>
      </w:r>
    </w:p>
    <w:p w:rsidR="00354675" w:rsidRPr="000B5F5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10. Создавать условия для овладения разнообразными художественными техниками (классическими и неклассическими).</w:t>
      </w:r>
    </w:p>
    <w:p w:rsidR="00354675" w:rsidRDefault="00354675" w:rsidP="001B1C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54675" w:rsidRPr="00C537E7" w:rsidRDefault="00354675" w:rsidP="001B1C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37E7">
        <w:rPr>
          <w:rFonts w:ascii="Times New Roman" w:hAnsi="Times New Roman"/>
          <w:b/>
          <w:sz w:val="24"/>
          <w:szCs w:val="24"/>
        </w:rPr>
        <w:t>Специальные задачи с учетом возрастных особенностей детей</w:t>
      </w:r>
    </w:p>
    <w:p w:rsidR="0035467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Pr="00C537E7" w:rsidRDefault="00354675" w:rsidP="001B1CA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Задачи в работе с дошкольниками </w:t>
      </w:r>
      <w:r w:rsidRPr="00C537E7">
        <w:rPr>
          <w:rFonts w:ascii="Times New Roman" w:hAnsi="Times New Roman"/>
          <w:i/>
          <w:sz w:val="24"/>
          <w:szCs w:val="24"/>
        </w:rPr>
        <w:t xml:space="preserve"> 3-4 лет</w:t>
      </w:r>
    </w:p>
    <w:p w:rsidR="00354675" w:rsidRPr="000B5F5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1.Познакомить детей с изобразительными материалами (пастель, восковые мелки, фломастер); инструментами (кисти разных размеров,валик, трафареты, ватные диски); техниками (акватипия, монотипия, диатипия, граттаж, гравюра на картоне из готовых форм, работа с ватными дисками) и приемами (вертикальное и центрическое вливание).</w:t>
      </w:r>
    </w:p>
    <w:p w:rsidR="00354675" w:rsidRPr="000B5F5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2.Учить выполнять  рисовальные движения, направленные на форообразование , с опорой на инструкцию педагога и тренажер.</w:t>
      </w:r>
    </w:p>
    <w:p w:rsidR="00354675" w:rsidRPr="000B5F5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3. Продолжать знакомить детей с цветами (серый, коричневый, охра) и оттенками, учитывая принцип насыщенности (яркий) и светлоты (светлый- темный).</w:t>
      </w:r>
    </w:p>
    <w:p w:rsidR="00354675" w:rsidRPr="000B5F5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4.Учить смешивать цвета для получения различных оттенков, использовать  приемы механического смешивания цветов (наложение, вливание).</w:t>
      </w:r>
    </w:p>
    <w:p w:rsidR="00354675" w:rsidRPr="000B5F5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5.Учить  передавать с помощью цвета свое настроение, внутреннее состояние, ощущения.</w:t>
      </w:r>
    </w:p>
    <w:p w:rsidR="00354675" w:rsidRPr="000B5F5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6.Учить работать от пятна, преобразовывать его с помощью различных инструментов и техник.</w:t>
      </w:r>
    </w:p>
    <w:p w:rsidR="00354675" w:rsidRPr="000B5F5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7.Учить изобразительным приемам  (тычок, примакивание, мазки, отмывка).</w:t>
      </w:r>
    </w:p>
    <w:p w:rsidR="00354675" w:rsidRPr="000B5F5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8.Учить работать с точкой и пятном при создании элементарного образа.</w:t>
      </w:r>
    </w:p>
    <w:p w:rsidR="00354675" w:rsidRPr="000B5F5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9.Учить проводить линии в разных направлениях с помощью трафарета и без него.</w:t>
      </w:r>
    </w:p>
    <w:p w:rsidR="00354675" w:rsidRPr="000B5F5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10.Учить выделять знакомые предметы в различных линиях и дорисовывать их до образа.</w:t>
      </w:r>
    </w:p>
    <w:p w:rsidR="00354675" w:rsidRPr="000B5F5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11.Продолжать знакомить с плоскими геометрическими фигурами (овал, треугольник, прямоугольник)</w:t>
      </w:r>
    </w:p>
    <w:p w:rsidR="00354675" w:rsidRPr="000B5F5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12.Учить выделять в знакомых предметах геометрические фигуры (квадрат, круг, треугольник, прямоугольник, овал)</w:t>
      </w:r>
    </w:p>
    <w:p w:rsidR="00354675" w:rsidRPr="000B5F5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13.Учить заполнять  пространство листа  элементами композиции, составлять из фрагментов целостную композицию.</w:t>
      </w:r>
    </w:p>
    <w:p w:rsidR="00354675" w:rsidRPr="000B5F5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14.Учить выполнять фон , закрывая поверхность листа цветовыми пятнами.</w:t>
      </w:r>
    </w:p>
    <w:p w:rsidR="00354675" w:rsidRDefault="00354675" w:rsidP="00C537E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54675" w:rsidRPr="00C537E7" w:rsidRDefault="00354675" w:rsidP="00C537E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Задачи в работе с дошкольниками 4-5 </w:t>
      </w:r>
      <w:r w:rsidRPr="00C537E7">
        <w:rPr>
          <w:rFonts w:ascii="Times New Roman" w:hAnsi="Times New Roman"/>
          <w:i/>
          <w:sz w:val="24"/>
          <w:szCs w:val="24"/>
        </w:rPr>
        <w:t>лет</w:t>
      </w:r>
    </w:p>
    <w:p w:rsidR="00354675" w:rsidRPr="000B5F5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1. Продолжать знакомить детей с изобразительными материалами, инструментами, художественными техниками и приемами.</w:t>
      </w:r>
    </w:p>
    <w:p w:rsidR="00354675" w:rsidRPr="000B5F5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2. Закреплять у детей умение работать с различными изобразительными материалами, используя различные инструменты и художественные техники.</w:t>
      </w:r>
    </w:p>
    <w:p w:rsidR="00354675" w:rsidRPr="000B5F5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3. Развивать умение выполнять рисовальные движения, имеющие формообразующий характер.</w:t>
      </w:r>
    </w:p>
    <w:p w:rsidR="00354675" w:rsidRPr="000B5F5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4. Познакомить с цветами и оттенками, имеющими двойное название (жёлто – зелёный, красно – оранжевый и т.п.).</w:t>
      </w:r>
    </w:p>
    <w:p w:rsidR="00354675" w:rsidRPr="000B5F5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5. Продолжать закреплять у детей умение смешивать цвета разными механическими способами (наложение, вливание, разбеливание), соотносить полученные оттенки с цветовым кругом.</w:t>
      </w:r>
    </w:p>
    <w:p w:rsidR="00354675" w:rsidRPr="000B5F5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6. Развивать умение с помощью цвета передавать характер образа, подбирая необходимые оттенки.</w:t>
      </w:r>
    </w:p>
    <w:p w:rsidR="00354675" w:rsidRPr="000B5F5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7. Развивать умение дорисовывать пятно до образа, используя различные материалы, инструменты и художественные техники.</w:t>
      </w:r>
    </w:p>
    <w:p w:rsidR="00354675" w:rsidRPr="000B5F5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8.Учить изобразительным приемам : заливка, оживка</w:t>
      </w:r>
    </w:p>
    <w:p w:rsidR="00354675" w:rsidRPr="000B5F5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9.Учить создавать простой образ, используя выразительные возможности точки.</w:t>
      </w:r>
    </w:p>
    <w:p w:rsidR="00354675" w:rsidRPr="000B5F5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10.Учить комбинировать точку  с другими компонентами художественных эталонов</w:t>
      </w:r>
    </w:p>
    <w:p w:rsidR="00354675" w:rsidRPr="000B5F5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11. Продолжать развивать умение изображать различные линии, передавать их характер и изображать с помощью линий знакомые предметы и объекты.</w:t>
      </w:r>
    </w:p>
    <w:p w:rsidR="00354675" w:rsidRPr="000B5F5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12.Продолжать знакомить с плоскими геометрическими фигурами (четырехуголник: трапеция, ромб, параллелограмм; многоугольник).</w:t>
      </w:r>
    </w:p>
    <w:p w:rsidR="00354675" w:rsidRPr="000B5F5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13.Учить выделять простые формы в сложных.</w:t>
      </w:r>
    </w:p>
    <w:p w:rsidR="00354675" w:rsidRPr="000B5F5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14. Развивать у детей умение выделять в работе композиционный центр и соотносить тип композиции с выбранным положением линии горизонта.</w:t>
      </w:r>
    </w:p>
    <w:p w:rsidR="00354675" w:rsidRPr="000B5F5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15.Учить выполнять фон в соответствии с образом</w:t>
      </w:r>
    </w:p>
    <w:p w:rsidR="00354675" w:rsidRPr="000B5F5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16.Учить передавать динамику образа, используя диагональные и вертикальные линии.</w:t>
      </w:r>
    </w:p>
    <w:p w:rsidR="00354675" w:rsidRPr="000B5F5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17.Учить изображать простые симметричные предметы</w:t>
      </w:r>
    </w:p>
    <w:p w:rsidR="00354675" w:rsidRDefault="00354675" w:rsidP="00C537E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54675" w:rsidRPr="00C537E7" w:rsidRDefault="00354675" w:rsidP="00C537E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Задачи в работе с дошкольниками </w:t>
      </w:r>
      <w:r w:rsidRPr="00C537E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5-6 </w:t>
      </w:r>
      <w:r w:rsidRPr="00C537E7">
        <w:rPr>
          <w:rFonts w:ascii="Times New Roman" w:hAnsi="Times New Roman"/>
          <w:i/>
          <w:sz w:val="24"/>
          <w:szCs w:val="24"/>
        </w:rPr>
        <w:t xml:space="preserve"> лет</w:t>
      </w:r>
    </w:p>
    <w:p w:rsidR="00354675" w:rsidRPr="000B5F5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1. Продолжать знакомить детей с художественными техниками и приёмами.</w:t>
      </w:r>
    </w:p>
    <w:p w:rsidR="00354675" w:rsidRPr="000B5F5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2. Развивать у детей умение использовать выразительные возможности материалов и изобразительные особенности инструментов.</w:t>
      </w:r>
    </w:p>
    <w:p w:rsidR="00354675" w:rsidRPr="000B5F5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3. Развивать у детей умение использовать художественные техники в зависимости от характера образа.</w:t>
      </w:r>
    </w:p>
    <w:p w:rsidR="00354675" w:rsidRPr="000B5F5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4. Закреплять умение выполнять формообразующие движения для изображения предметов, объектов и явлений окружающего мира.</w:t>
      </w:r>
    </w:p>
    <w:p w:rsidR="00354675" w:rsidRPr="000B5F5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5. Закреплять умение выделять и называть оттенки, различные по насыщенности и светлоте.</w:t>
      </w:r>
    </w:p>
    <w:p w:rsidR="00354675" w:rsidRPr="000B5F5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6. Закреплять умение получать оттенки различными способами механического смешивания.</w:t>
      </w:r>
    </w:p>
    <w:p w:rsidR="00354675" w:rsidRPr="000B5F5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7. Закреплять умение работать с цветовым кругом, составлять цветовые гармоничные композиции.</w:t>
      </w:r>
    </w:p>
    <w:p w:rsidR="00354675" w:rsidRPr="000B5F5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8. Закреплять умение гармонизировать цвета на основе схем и таблиц.</w:t>
      </w:r>
    </w:p>
    <w:p w:rsidR="00354675" w:rsidRPr="000B5F5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9. Продолжать закреплять умение с помощью цвета передавать характер выразительного образа.</w:t>
      </w:r>
    </w:p>
    <w:p w:rsidR="00354675" w:rsidRPr="000B5F5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10. Продолжать развивать умение дорисовывать пятно до образа, используя различные материалы, инструменты и художественные техники.</w:t>
      </w:r>
    </w:p>
    <w:p w:rsidR="00354675" w:rsidRPr="000B5F5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11. Продолжать развивать умение изображать различные линии, отображая их характерные особенности.</w:t>
      </w:r>
    </w:p>
    <w:p w:rsidR="00354675" w:rsidRPr="000B5F5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12. Продолжать развивать умение изображать с помощью линий предметы, объекты и явления окружающей действительности.</w:t>
      </w:r>
    </w:p>
    <w:p w:rsidR="00354675" w:rsidRPr="000B5F5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13. Продолжать развивать умение выделять простые формы и сложные.</w:t>
      </w:r>
    </w:p>
    <w:p w:rsidR="00354675" w:rsidRPr="000B5F5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14. Продолжать закреплять умение выделять в работе композиционный центр.</w:t>
      </w:r>
    </w:p>
    <w:p w:rsidR="00354675" w:rsidRPr="000B5F5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15. Продолжать развивать умение уравновешивать композицию с помощью разнообразных деталей.</w:t>
      </w:r>
    </w:p>
    <w:p w:rsidR="00354675" w:rsidRPr="000B5F5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16. Продолжать развивать умение соотносить тип композиции с выбранным положением линии горизонта.</w:t>
      </w:r>
    </w:p>
    <w:p w:rsidR="00354675" w:rsidRPr="000B5F5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17. Продолжать развивать умение создавать динамический образ, используя различные приемы.</w:t>
      </w:r>
    </w:p>
    <w:p w:rsidR="00354675" w:rsidRPr="000B5F5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18. Продолжать развивать умение рисовать с натуры различные предметы.</w:t>
      </w:r>
    </w:p>
    <w:p w:rsidR="00354675" w:rsidRPr="000B5F5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19. Продолжать развивать умение работать над созданием сюжетной композиции.</w:t>
      </w:r>
    </w:p>
    <w:p w:rsidR="00354675" w:rsidRDefault="00354675" w:rsidP="001B1CA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54675" w:rsidRPr="00C537E7" w:rsidRDefault="00354675" w:rsidP="001B1CA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Задачи в работе с дошкольниками </w:t>
      </w:r>
      <w:r w:rsidRPr="00C537E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6-7 </w:t>
      </w:r>
      <w:r w:rsidRPr="00C537E7">
        <w:rPr>
          <w:rFonts w:ascii="Times New Roman" w:hAnsi="Times New Roman"/>
          <w:i/>
          <w:sz w:val="24"/>
          <w:szCs w:val="24"/>
        </w:rPr>
        <w:t>лет</w:t>
      </w:r>
    </w:p>
    <w:p w:rsidR="00354675" w:rsidRPr="000B5F5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1. Продолжать знакомить детей с художественными техниками.</w:t>
      </w:r>
    </w:p>
    <w:p w:rsidR="00354675" w:rsidRPr="000B5F5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2. Совершенствовать умение использовать выразительные возможности материалов и изобразительные особенности инструментов.</w:t>
      </w:r>
    </w:p>
    <w:p w:rsidR="00354675" w:rsidRPr="000B5F5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3. Закреплять умение использовать художественные техники в зависимости от характера создаваемого образа.</w:t>
      </w:r>
    </w:p>
    <w:p w:rsidR="00354675" w:rsidRPr="000B5F5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4. Совершенствовать умение использовать формообразующие движения для изображения предметов, объектов и явлений окружающего мира.</w:t>
      </w:r>
    </w:p>
    <w:p w:rsidR="00354675" w:rsidRPr="000B5F5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5. Совершенствовать умение выделять и называть оттенки, различные по насыщенности и светлоте.</w:t>
      </w:r>
    </w:p>
    <w:p w:rsidR="00354675" w:rsidRPr="000B5F5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6. Совершенствовать умение подбирать способ механического смешения для получения различных оттенков.</w:t>
      </w:r>
    </w:p>
    <w:p w:rsidR="00354675" w:rsidRPr="000B5F5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7. Совершенствовать умение работать с цветовым кругом, составлять цветовые гармоничные композиции.</w:t>
      </w:r>
    </w:p>
    <w:p w:rsidR="00354675" w:rsidRPr="000B5F5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8. Совершенствовать умение передавать характер выразительного образа посредством цветовых сочетаний.</w:t>
      </w:r>
    </w:p>
    <w:p w:rsidR="00354675" w:rsidRPr="000B5F5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9. Совершенствовать умение дорисовывать пятно до образа, используя различные материалы, инструменты и художественные техники.</w:t>
      </w:r>
    </w:p>
    <w:p w:rsidR="00354675" w:rsidRPr="000B5F5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10. Совершенствовать изобразительные приемы.</w:t>
      </w:r>
    </w:p>
    <w:p w:rsidR="00354675" w:rsidRPr="000B5F5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11. Совершенствовать умение изображать различные линии, отображая их характерные особенности.</w:t>
      </w:r>
    </w:p>
    <w:p w:rsidR="00354675" w:rsidRPr="000B5F5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12. Совершенствовать умение изображать с помощью линий предметы, объекты и явления окружающей действительности.</w:t>
      </w:r>
    </w:p>
    <w:p w:rsidR="00354675" w:rsidRPr="000B5F5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13. Совершенствовать умение изображать с помощью геометрических фигур предметы и объекты.</w:t>
      </w:r>
    </w:p>
    <w:p w:rsidR="00354675" w:rsidRPr="000B5F5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14. Совершенствовать умение выделять в сложных формах более простые и из простых составлять сложную.</w:t>
      </w:r>
    </w:p>
    <w:p w:rsidR="00354675" w:rsidRPr="000B5F5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15. Совершенствовать умение выделять в выразительном образе композиционный центр.</w:t>
      </w:r>
    </w:p>
    <w:p w:rsidR="00354675" w:rsidRPr="000B5F5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16. Совершенствовать умение работать с фоном, соподчиняя цвета и оттенки.</w:t>
      </w:r>
    </w:p>
    <w:p w:rsidR="00354675" w:rsidRPr="000B5F5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17. Совершенствовать умение уравновешивать композицию с помощью разнообразных деталей.</w:t>
      </w:r>
    </w:p>
    <w:p w:rsidR="00354675" w:rsidRPr="000B5F5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18. Совершенствовать умение использовать линию горизонта в процессе работы над образом.</w:t>
      </w:r>
    </w:p>
    <w:p w:rsidR="00354675" w:rsidRPr="000B5F5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19. Закреплять умение передавать динамику в создаваемом образе, используя различные приемы.</w:t>
      </w:r>
    </w:p>
    <w:p w:rsidR="00354675" w:rsidRPr="000B5F5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20. Закреплять умение создавать стилизованные образы, учить создавать простые абстрактные изображения.</w:t>
      </w:r>
    </w:p>
    <w:p w:rsidR="00354675" w:rsidRPr="000B5F5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21. Закреплять умение работать с симметричными и асимметричными образами.</w:t>
      </w:r>
    </w:p>
    <w:p w:rsidR="00354675" w:rsidRPr="000B5F5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22. Продолжать развивать умение рисовать с натуры различные предметы и объекты.</w:t>
      </w:r>
    </w:p>
    <w:p w:rsidR="00354675" w:rsidRPr="000B5F5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23. Закреплять умение создавать сюжетную композицию.</w:t>
      </w:r>
    </w:p>
    <w:p w:rsidR="0035467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Pr="00C537E7" w:rsidRDefault="00354675" w:rsidP="00C537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37E7">
        <w:rPr>
          <w:rFonts w:ascii="Times New Roman" w:hAnsi="Times New Roman"/>
          <w:b/>
          <w:sz w:val="24"/>
          <w:szCs w:val="24"/>
        </w:rPr>
        <w:t>1.3 ОСНОВНЫЕ ПРИНЦИПЫ ПРОГРАММЫ</w:t>
      </w:r>
    </w:p>
    <w:p w:rsidR="00354675" w:rsidRPr="000B5F5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Принцип ценности и самоценности. Детские работы уникальны и оригинальны, они обладают определенной ценностью для самого ребенка и для его близких. Сам процесс детского творчества тоже ценен, поскольку позволяет взрослым увидеть внутренний мир детей, узнать об их впечатлениях, переживаниях, проблемах и об их отношении к окружающему миру.</w:t>
      </w:r>
    </w:p>
    <w:p w:rsidR="00354675" w:rsidRPr="000B5F5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Принцип наглядности.В процессе творчества детям надо дать возможность наблюдать, измерять, проводить опыты, практически работать.</w:t>
      </w:r>
    </w:p>
    <w:p w:rsidR="00354675" w:rsidRPr="000B5F5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Принцип индивидуальности. Осуществление индивидуально – дифференцированного подхода к развитию детского художественного творчества, который заключается в подборе разноуровневых заданий, соотносимых с возможностями и половой принадлежностью детей.</w:t>
      </w:r>
    </w:p>
    <w:p w:rsidR="00354675" w:rsidRPr="000B5F5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Принцип вариативности. Необходимо давать детям свободу выбора и возможность варьирования материалов, художественных эталонов и содержания работы.</w:t>
      </w:r>
    </w:p>
    <w:p w:rsidR="00354675" w:rsidRPr="000B5F5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Принцип систематичности и последовательности предполагает строить работу с детьми по ознакомлению с различными техниками рисования в определенном порядке, по системе.</w:t>
      </w:r>
    </w:p>
    <w:p w:rsidR="00354675" w:rsidRPr="000B5F5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Принцип перспективности. Целесообразность освоения детьми программы посредством разнообразных образовательных комплексов, учитывающих степень сложности, уровень общего и творческого развития воспитанников.</w:t>
      </w:r>
    </w:p>
    <w:p w:rsidR="00354675" w:rsidRPr="000B5F5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Принцип полифоничности. Включение произведений различных эпох, стилей и направлений в качестве стимулирующего материала в педагогический процесс, направленный на развитие детского художественного творчества.</w:t>
      </w:r>
    </w:p>
    <w:p w:rsidR="00354675" w:rsidRPr="000B5F5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Принцип мобильности. Можно менять образовательный комплекс, темп, характер, форму организации детей, дидактический материал.</w:t>
      </w:r>
    </w:p>
    <w:p w:rsidR="0035467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Pr="00C537E7" w:rsidRDefault="00354675" w:rsidP="00C537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37E7">
        <w:rPr>
          <w:rFonts w:ascii="Times New Roman" w:hAnsi="Times New Roman"/>
          <w:b/>
          <w:sz w:val="24"/>
          <w:szCs w:val="24"/>
        </w:rPr>
        <w:t>1.4. ХАРАКТЕРИСТИКА ОСОБЕННОСТЕЙ РАЗВИТИЯ ДЕТЕЙ ДОШКОЛЬНОГО ВОЗРАСТА</w:t>
      </w:r>
    </w:p>
    <w:p w:rsidR="00354675" w:rsidRPr="000B5F5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В дошкольном детстве (от 3 до 7 лет) складывается потенциал для дальнейшего художественно – эстетического развития ребенка. Дошкольный возраст является важнейшим в развитии человека, так как он заполнен существенными физиологическими, психологическими и социальными изменениями. Это период жизни, который рассматривается в педагогике и психологии как самоценное явление со своими законами, субъективно переживается в большинстве случаев как счастливая, беззаботная, полная приключений и открытий жизнь. Дошкольное детство играет решающую роль в становлении личности, определяя ход и результаты её развития на последующих этапах жизненного пути человека.</w:t>
      </w:r>
    </w:p>
    <w:p w:rsidR="00354675" w:rsidRPr="000B5F5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Характеристика возрастных особенностей развития детей дошкольного возраста необходима для правильной организации образовательного процесса, как в условиях семьи, так и в условиях дошкольного образовательного учреждения:</w:t>
      </w:r>
    </w:p>
    <w:p w:rsidR="00354675" w:rsidRPr="000B5F5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Дети от 3 до 4 лет.</w:t>
      </w:r>
    </w:p>
    <w:p w:rsidR="00354675" w:rsidRPr="000B5F5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В три года или чуть раньше любимым выражением ребенка становится «Я сам». Ребенок хочет стать «как взрослый», но, понятно, быть им не может. Отделение себя от взрослого – характерная черта кризиса трех лет. Интерес к продуктивной деятельности неустойчив. Замысел управляется изображением и меняется по ходу работы, происходит овладение изображением формы предметов. Работы схематичны, детали отсутствуют – трудно догадаться, что изображено ребенком. В аппликации дети учатся располагать и наклеивать готовые изображения знакомых предметов, меняя сюжеты, составлять узоры из растительных и геометрических форм, чередуя их по цвету и величине.</w:t>
      </w:r>
    </w:p>
    <w:p w:rsidR="00354675" w:rsidRPr="000B5F5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Дети от 4 до 5 лет.</w:t>
      </w:r>
    </w:p>
    <w:p w:rsidR="00354675" w:rsidRPr="000B5F5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В художественной и продуктивной деятельности дети эмоционально откликаются на художественные произведения, произведения музыкального и изобразительного искусства, в которых с помощью образных средств переданы различные эмоциональные состояния людей. Обнаруживаются разница в предпочтениях, связанных с художественно – эстетической деятельностью, у мальчиков и девочек. Важным показателем развития ребенка – дошкольника является изобразительная деятельность. К 4 годам круг изображаемых предметов довольно широк. В рисунках появляются детали. Замысел детского рисунка может меняться по ходу изображения. Дети владеют простейшими техническими умениями и навыками. Могут своевременно насыщать ворс кисти краской, промывать кисть по окончании работы, смешивать на палитре краски. Начинают использовать цвет для украшения рисунка. Могут раскатывать пластические материалы круговыми и прямыми движениями ладоней рук, соединять готовые части друг с другом, украшать вылепленные предметы, используя стеку и путем вдавливая. Конструирование начинает носить характер продуктивной деятельности: дети задумывают конструкцию и осуществляют поиск способов её использования. Могут изготавливать поделки из бумаги, природного материала. Начинают овладевать техникой работы с ножницами.</w:t>
      </w:r>
    </w:p>
    <w:p w:rsidR="00354675" w:rsidRPr="000B5F5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Составляют композиции из готовых и самостоятельно вырезанных простых форм. Изменяется композиция рисунков: от хаотичного расположения штрихов, мазков, форм дети переходят к фризовой композиции – располагают предметы в ряд, повторяя изображения по несколько раз.</w:t>
      </w:r>
    </w:p>
    <w:p w:rsidR="00354675" w:rsidRPr="000B5F5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Дети от 5 до 6 лет.</w:t>
      </w:r>
    </w:p>
    <w:p w:rsidR="00354675" w:rsidRPr="000B5F5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В продуктивной деятельности дети могут изобразить задуманное (замысел ведет за собой изображение). Развитие мелко моторики влияет на совершенствование техники художественного творчества. Могут проводить узкие и широкие линии (концом кисти и плашмя), рисовать кольца, дуги, делать тройной мазок из одной точки, смешивать краску на палитре для получения светлых, темных тонов и новых оттенков, разбеливать основной тон для получения более светлого оттенка, накладывать одну краску на другую. Совершенствуются и развиваются практические навыки работы с ножницами: дети могут вырезать круги из квадратов, овалы из прямоугольников, преобразовывать одни геометрические фигуры в другие: квадрат в несколько треугольников, прямоугольник – в изображения разных предметов или декоративные композиции.</w:t>
      </w:r>
    </w:p>
    <w:p w:rsidR="00354675" w:rsidRPr="000B5F5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Дети от 6 до 7 лет.</w:t>
      </w:r>
    </w:p>
    <w:p w:rsidR="00354675" w:rsidRPr="000B5F5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В продуктивной деятельности дети знают, что они хотят изобразить и могут целенаправленно следовать к своей цели, преодолевая препятствия и не отказываясь от своего замысла, который теперь становится опережающим. Способы изображать все, что вызывает у них интерес. Созданные изображения становятся похожи на реальный предмет, узнаваемы и включают множество деталей. Это не только изображение отдельных предметов и сюжетные картинки, но и иллюстрации к сказкам, событиям. Совершенствуется и усложнятся техника рисования. Дети могут передавать характерные признаки предмета: очертания формы, пропорции, цвет. В рисовании дети могут создавать цветовые тона и оттенки, осваивать новые способы работы гуашью по «сырому» и «сухому», использовать способы различного наложения цветового пятна, а цвет как средство передачи настроения, состояния, отношения к изображаемому или выделения в рисунке главного. Становятся доступны приемы декоративного украшения. В аппликации осваивают приемы вырезания одинаковых фигур или деталей из бумаги, сложенной пополам, гармошкой. У них проявляется чувство цвета при выборе бумаги разных оттенков. Используя в аппликации природный материал, дошкольники создают фигурки людей, животных, героев литературных произведений. Наиболее важным достижением детей в данной образовательной области является овладение композицией (фризовой, линейной, центральной) с учетом пространственных отношений, в соответствии с сюжетом и собственным замыслом. Дети могут создавать многофигурные сюжетные композиции, располагая предметы ближе, дальше. Проявляют интерес к коллективным работам и могут договариваться между собой, хотя помощь воспитателя им все еще нужна. Мир не только устойчив в восприятии ребенка, но и может выступать как релятивный (все можно всем); складывающийся в предшествующий период развития условный план действия воплощается в элементах образного мышления, воспроизводящего и творческого продуктивного воображения; формируются основы символической функции сознания, развиваются сенсорные и интеллектуальные способности. К концу периода ребенок начинает ставить себя на место другого человека: смотреть на происходящее с позиции других и понимать мотивы их действий; самостоятельно строить образ будущего результата продуктивного действия. В отличие от ребенка раннего возраста, который способен лишь к элементарному различению таких сфер действительности, как природный и рукотворный мир, «другие люди» и «Я сам», к концу дошкольного возраста формируются представления о различных сторонах каждой из этих сфер. Зарождается оценка и самооценка. К 7 годам формируются предпосылки для успешного перехода на следующую ступень образования.</w:t>
      </w:r>
    </w:p>
    <w:p w:rsidR="00354675" w:rsidRPr="000B5F5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Изобразительные виды деятельности имеют большое познавательное и коррекционное значение благодаря своей наглядности. Ребенок в изобразительной деятельности одновременно опирается на несколько анализаторов (зрение, слух, тактильное восприятие), что оказывает положительное влияние на развитие.</w:t>
      </w:r>
    </w:p>
    <w:p w:rsidR="00354675" w:rsidRDefault="00354675" w:rsidP="00C537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4675" w:rsidRPr="00C537E7" w:rsidRDefault="00354675" w:rsidP="00C537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</w:t>
      </w:r>
      <w:r w:rsidRPr="00C537E7">
        <w:rPr>
          <w:rFonts w:ascii="Times New Roman" w:hAnsi="Times New Roman"/>
          <w:b/>
          <w:sz w:val="24"/>
          <w:szCs w:val="24"/>
        </w:rPr>
        <w:t>. ПЛАНИРУЕМЫЕ  РЕЗУЛЬТАТЫ ОСВОЕНИЯ ПРОГРАММЫ</w:t>
      </w:r>
    </w:p>
    <w:p w:rsidR="0035467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Планированные результаты освоения Программы детьми 3- 4 лет</w:t>
      </w:r>
    </w:p>
    <w:p w:rsidR="00354675" w:rsidRPr="000B5F5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6521"/>
      </w:tblGrid>
      <w:tr w:rsidR="00354675" w:rsidRPr="000B5F55" w:rsidTr="00BF0D99">
        <w:tc>
          <w:tcPr>
            <w:tcW w:w="3652" w:type="dxa"/>
          </w:tcPr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 xml:space="preserve">Направления </w:t>
            </w:r>
          </w:p>
        </w:tc>
        <w:tc>
          <w:tcPr>
            <w:tcW w:w="6521" w:type="dxa"/>
          </w:tcPr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</w:p>
        </w:tc>
      </w:tr>
      <w:tr w:rsidR="00354675" w:rsidRPr="000B5F55" w:rsidTr="00BF0D99">
        <w:tc>
          <w:tcPr>
            <w:tcW w:w="10173" w:type="dxa"/>
            <w:gridSpan w:val="2"/>
          </w:tcPr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Живописно-графическое творчество</w:t>
            </w:r>
          </w:p>
        </w:tc>
      </w:tr>
      <w:tr w:rsidR="00354675" w:rsidRPr="000B5F55" w:rsidTr="00BF0D99">
        <w:tc>
          <w:tcPr>
            <w:tcW w:w="3652" w:type="dxa"/>
          </w:tcPr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Умения, связанные с цветом</w:t>
            </w:r>
          </w:p>
        </w:tc>
        <w:tc>
          <w:tcPr>
            <w:tcW w:w="6521" w:type="dxa"/>
          </w:tcPr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-выделяет и называет цвета (красный, желтый, синий, оранжевый, зеленый, фиолетовый, белый, черный, серый, коричневый, охра, розовый, голубой), по светлоте (светлый, темный, локальный, яркий) в предметах, объектах</w:t>
            </w:r>
          </w:p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- экспериментирует с цветом, получая разнообразные оттенки, необходимые для рисунка</w:t>
            </w:r>
          </w:p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- смешивает цвета, используя приемы наложения, вливания.</w:t>
            </w:r>
          </w:p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-соотносит цвета и оттенки, находит одинаковые.</w:t>
            </w:r>
          </w:p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-составляет растяжку оттенков одного цвета.</w:t>
            </w:r>
          </w:p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- классифицирует цвета по одному из признаков.</w:t>
            </w:r>
          </w:p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-подбирает гармоничные цвета.</w:t>
            </w:r>
          </w:p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-передает через цвет различные ощущения.</w:t>
            </w:r>
          </w:p>
        </w:tc>
      </w:tr>
      <w:tr w:rsidR="00354675" w:rsidRPr="000B5F55" w:rsidTr="00BF0D99">
        <w:tc>
          <w:tcPr>
            <w:tcW w:w="3652" w:type="dxa"/>
          </w:tcPr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Умения, связанные с формой</w:t>
            </w:r>
          </w:p>
        </w:tc>
        <w:tc>
          <w:tcPr>
            <w:tcW w:w="6521" w:type="dxa"/>
          </w:tcPr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-вычленяет и называет геометрические фигуры: плоские (квадрат, круг, треугольник, прямоугольник, ромб); объемные (куб, шар, цилиндр, конус, пирамида).</w:t>
            </w:r>
          </w:p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-получает бесформенное пятно, используя различные художественные техники.</w:t>
            </w:r>
          </w:p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-наносит точки разными инструментами, используя разный ритм, разный тип группировки.</w:t>
            </w:r>
          </w:p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-рисует различные линии (прямые, кривые, волнистые, замкнутые, спиралевидные, зигзагообразные).</w:t>
            </w:r>
          </w:p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-дорисовывает пятно до образа.</w:t>
            </w:r>
          </w:p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-создает рисунок, используя точки, линии, пятна.</w:t>
            </w:r>
          </w:p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-рисует плоские геометрические фигуры (круг, квадрат, треугольник, прямоугольник).</w:t>
            </w:r>
          </w:p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-наносит штрихи, штрихует простые силуэтные рисунки.</w:t>
            </w:r>
          </w:p>
        </w:tc>
      </w:tr>
      <w:tr w:rsidR="00354675" w:rsidRPr="000B5F55" w:rsidTr="00BF0D99">
        <w:tc>
          <w:tcPr>
            <w:tcW w:w="3652" w:type="dxa"/>
          </w:tcPr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Умения, связанные с композицией</w:t>
            </w:r>
          </w:p>
        </w:tc>
        <w:tc>
          <w:tcPr>
            <w:tcW w:w="6521" w:type="dxa"/>
          </w:tcPr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- выполняет фон.</w:t>
            </w:r>
          </w:p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- изображает линию горизонта.</w:t>
            </w:r>
          </w:p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-передает ритм, динамику образа (с помощью мазков).</w:t>
            </w:r>
          </w:p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-составляет симметричные и асимметричные композиции.</w:t>
            </w:r>
          </w:p>
        </w:tc>
      </w:tr>
      <w:tr w:rsidR="00354675" w:rsidRPr="000B5F55" w:rsidTr="00BF0D99">
        <w:tc>
          <w:tcPr>
            <w:tcW w:w="3652" w:type="dxa"/>
          </w:tcPr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Умения, связанные с техникой</w:t>
            </w:r>
          </w:p>
        </w:tc>
        <w:tc>
          <w:tcPr>
            <w:tcW w:w="6521" w:type="dxa"/>
          </w:tcPr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Использует технику «по- сырому»</w:t>
            </w:r>
          </w:p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-пользуется различными инструментами для создания фона.</w:t>
            </w:r>
          </w:p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-равномерно закрывает пространство листа</w:t>
            </w:r>
          </w:p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Использует штампы, печати для получения ритмичного рисунка.</w:t>
            </w:r>
          </w:p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-накладывает мазки, штриховку.</w:t>
            </w:r>
          </w:p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-бережно относится к  изобразительному материалу.</w:t>
            </w:r>
          </w:p>
        </w:tc>
      </w:tr>
    </w:tbl>
    <w:p w:rsidR="00354675" w:rsidRPr="000B5F5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Планир</w:t>
      </w:r>
      <w:r>
        <w:rPr>
          <w:rFonts w:ascii="Times New Roman" w:hAnsi="Times New Roman"/>
          <w:sz w:val="24"/>
          <w:szCs w:val="24"/>
        </w:rPr>
        <w:t xml:space="preserve">уемые </w:t>
      </w:r>
      <w:r w:rsidRPr="000B5F55">
        <w:rPr>
          <w:rFonts w:ascii="Times New Roman" w:hAnsi="Times New Roman"/>
          <w:sz w:val="24"/>
          <w:szCs w:val="24"/>
        </w:rPr>
        <w:t xml:space="preserve"> результаты освоения Программы детьми 4 – 5 лет</w:t>
      </w:r>
    </w:p>
    <w:p w:rsidR="00354675" w:rsidRPr="000B5F5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6521"/>
      </w:tblGrid>
      <w:tr w:rsidR="00354675" w:rsidRPr="000B5F55" w:rsidTr="00BF0D99">
        <w:tc>
          <w:tcPr>
            <w:tcW w:w="3652" w:type="dxa"/>
          </w:tcPr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 xml:space="preserve">Направления </w:t>
            </w:r>
          </w:p>
        </w:tc>
        <w:tc>
          <w:tcPr>
            <w:tcW w:w="6521" w:type="dxa"/>
          </w:tcPr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</w:p>
        </w:tc>
      </w:tr>
      <w:tr w:rsidR="00354675" w:rsidRPr="000B5F55" w:rsidTr="00BF0D99">
        <w:tc>
          <w:tcPr>
            <w:tcW w:w="10173" w:type="dxa"/>
            <w:gridSpan w:val="2"/>
          </w:tcPr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Живописно-графическое творчество</w:t>
            </w:r>
          </w:p>
        </w:tc>
      </w:tr>
      <w:tr w:rsidR="00354675" w:rsidRPr="000B5F55" w:rsidTr="00BF0D99">
        <w:tc>
          <w:tcPr>
            <w:tcW w:w="3652" w:type="dxa"/>
          </w:tcPr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Умения, связанные с цветом</w:t>
            </w:r>
          </w:p>
        </w:tc>
        <w:tc>
          <w:tcPr>
            <w:tcW w:w="6521" w:type="dxa"/>
          </w:tcPr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- выделяет и называет цвета (красный, желтый, синий, зеленый, оранжевый, фиолетовый, белый, черный, серый, коричневый, охра, розовый, голубой, сиреневый, сине – зеленый), оттенки (по светлоте – светлый, темный, локальный красный) в предметах, объектах;</w:t>
            </w:r>
          </w:p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- смешивает цвета, используя приемы наложения, вливания;</w:t>
            </w:r>
          </w:p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- соотносит цвета и оттенки, определяет идентичность;</w:t>
            </w:r>
          </w:p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- составляет растяжку оттенков одного цвета (от одного к другому);</w:t>
            </w:r>
          </w:p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- классифицирует цвета по одному или двум признакам;</w:t>
            </w:r>
          </w:p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- подбирает гармоничные цвета, используя схемы и таблицы;</w:t>
            </w:r>
          </w:p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- передает через цвет характер образа, настроение, различные ощущения;</w:t>
            </w:r>
          </w:p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- создает с помощью цвета абстрактные цветовые композиции, отображающие все многообразие мира.</w:t>
            </w:r>
          </w:p>
        </w:tc>
      </w:tr>
      <w:tr w:rsidR="00354675" w:rsidRPr="000B5F55" w:rsidTr="00BF0D99">
        <w:tc>
          <w:tcPr>
            <w:tcW w:w="3652" w:type="dxa"/>
          </w:tcPr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Умения, связанные с формой</w:t>
            </w:r>
          </w:p>
        </w:tc>
        <w:tc>
          <w:tcPr>
            <w:tcW w:w="6521" w:type="dxa"/>
          </w:tcPr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- вычленяет и называет геометрические фигуры: плоские (квадрат, круг, овал, треугольник, прямоугольник, ромб, трапеция); объемные (куб, шар, цилиндр, пирамида, параллелограмм – «кирпичик»);</w:t>
            </w:r>
          </w:p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- превращает бесформенное пятно в образ, используя различные художественные техники;</w:t>
            </w:r>
          </w:p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- составляет рисунок из точек разными инструментами – кисточками, карандашами, фломастерами, ватными палочками, используя разный ритм и разный темп группировки (плотная, растяженная);</w:t>
            </w:r>
          </w:p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- проводит различные линии (прямые, волнистые, спиралевидные, зигзагообразные, замкнутые), составляет из них образ (стилизованный, абстрактный);</w:t>
            </w:r>
          </w:p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- рисует плоские геометрические фигуры (круг, треугольник, ромб, прямоугольник, квадрат, трапеция, овал);</w:t>
            </w:r>
          </w:p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- наносить штрихи, штриховать простые силуэтные рисунки;</w:t>
            </w:r>
          </w:p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- передавать мазками форму предмета, объекта.</w:t>
            </w:r>
          </w:p>
        </w:tc>
      </w:tr>
      <w:tr w:rsidR="00354675" w:rsidRPr="000B5F55" w:rsidTr="00BF0D99">
        <w:tc>
          <w:tcPr>
            <w:tcW w:w="3652" w:type="dxa"/>
          </w:tcPr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Умения, связанные с композицией</w:t>
            </w:r>
          </w:p>
        </w:tc>
        <w:tc>
          <w:tcPr>
            <w:tcW w:w="6521" w:type="dxa"/>
          </w:tcPr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- выполняет фон;</w:t>
            </w:r>
          </w:p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- выделяет композиционный центр;</w:t>
            </w:r>
          </w:p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- изображает линию горизонта;</w:t>
            </w:r>
          </w:p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- передает воздушную перспективу;</w:t>
            </w:r>
          </w:p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- передает: ритм, динамику образа (с помощью мазков);</w:t>
            </w:r>
          </w:p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- уравновешивает пространство листа;</w:t>
            </w:r>
          </w:p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- составляет симметричные и асимметричные композиции;</w:t>
            </w:r>
          </w:p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- выделяет самое светлое место на предмете, объекте.</w:t>
            </w:r>
          </w:p>
        </w:tc>
      </w:tr>
      <w:tr w:rsidR="00354675" w:rsidRPr="000B5F55" w:rsidTr="00BF0D99">
        <w:tc>
          <w:tcPr>
            <w:tcW w:w="3652" w:type="dxa"/>
          </w:tcPr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Умения, связанные с техникой</w:t>
            </w:r>
          </w:p>
        </w:tc>
        <w:tc>
          <w:tcPr>
            <w:tcW w:w="6521" w:type="dxa"/>
          </w:tcPr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- использует технику по – сырому;</w:t>
            </w:r>
          </w:p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- пользуется различными инструментами для создания фона;</w:t>
            </w:r>
          </w:p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- равномерно закрашивает поверхность листа;</w:t>
            </w:r>
          </w:p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- использует печати, штампы для получения ритмического рисунка;</w:t>
            </w:r>
          </w:p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- накладывает мазки, штриховку;</w:t>
            </w:r>
          </w:p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- пользуется двумя кисточками одновременно для получения фактурного мазка;</w:t>
            </w:r>
          </w:p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- аккуратно пользуется красками;</w:t>
            </w:r>
          </w:p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- бережно относится к кисточками, фломастерами;</w:t>
            </w:r>
          </w:p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- пользуется палитрой</w:t>
            </w:r>
          </w:p>
        </w:tc>
      </w:tr>
    </w:tbl>
    <w:p w:rsidR="00354675" w:rsidRPr="000B5F5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Планир</w:t>
      </w:r>
      <w:r>
        <w:rPr>
          <w:rFonts w:ascii="Times New Roman" w:hAnsi="Times New Roman"/>
          <w:sz w:val="24"/>
          <w:szCs w:val="24"/>
        </w:rPr>
        <w:t xml:space="preserve">уемые </w:t>
      </w:r>
      <w:r w:rsidRPr="000B5F55">
        <w:rPr>
          <w:rFonts w:ascii="Times New Roman" w:hAnsi="Times New Roman"/>
          <w:sz w:val="24"/>
          <w:szCs w:val="24"/>
        </w:rPr>
        <w:t xml:space="preserve"> результаты освоения Программы детьми 5-6  лет</w:t>
      </w:r>
    </w:p>
    <w:p w:rsidR="00354675" w:rsidRPr="000B5F5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6521"/>
      </w:tblGrid>
      <w:tr w:rsidR="00354675" w:rsidRPr="000B5F55" w:rsidTr="00BF0D99">
        <w:tc>
          <w:tcPr>
            <w:tcW w:w="3652" w:type="dxa"/>
          </w:tcPr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 xml:space="preserve">Направления </w:t>
            </w:r>
          </w:p>
        </w:tc>
        <w:tc>
          <w:tcPr>
            <w:tcW w:w="6521" w:type="dxa"/>
          </w:tcPr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</w:p>
        </w:tc>
      </w:tr>
      <w:tr w:rsidR="00354675" w:rsidRPr="000B5F55" w:rsidTr="00BF0D99">
        <w:tc>
          <w:tcPr>
            <w:tcW w:w="10173" w:type="dxa"/>
            <w:gridSpan w:val="2"/>
          </w:tcPr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Живописно-графическое творчество</w:t>
            </w:r>
          </w:p>
        </w:tc>
      </w:tr>
      <w:tr w:rsidR="00354675" w:rsidRPr="000B5F55" w:rsidTr="00BF0D99">
        <w:tc>
          <w:tcPr>
            <w:tcW w:w="3652" w:type="dxa"/>
          </w:tcPr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Умения, связанные с цветом</w:t>
            </w:r>
          </w:p>
        </w:tc>
        <w:tc>
          <w:tcPr>
            <w:tcW w:w="6521" w:type="dxa"/>
          </w:tcPr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- выделяет и называет цвета (красный, желтый, синий, зеленый, оранжевый, фиолетовый, белый, черный, серый, коричневый, охра, розовый, голубой, сиреневый), оттенки (красно – оранжевый, оранжево – желтый, желто - зеленый, зелено – синий, сине – фиолетовый, фиолетово – красный и др.);</w:t>
            </w:r>
          </w:p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- дает характеристику оттенкам по светлоте (светлый, темный, локальный яркий)</w:t>
            </w:r>
          </w:p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- смешивать цвета, используя приемы наложения, вливания;</w:t>
            </w:r>
          </w:p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- соотносит цвета и оттенки, определяет идентичность;</w:t>
            </w:r>
          </w:p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- составляет растяжку оттенков одного цвета (от одного к другому: 5 – 7 оттенков);</w:t>
            </w:r>
          </w:p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- классифицирует цвета по одному признаку;</w:t>
            </w:r>
          </w:p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- подбирает гармоничные цвета, используя таблицы;</w:t>
            </w:r>
          </w:p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- работает с цветовым кругом;</w:t>
            </w:r>
          </w:p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- передает через цвет настроение, характер образа;</w:t>
            </w:r>
          </w:p>
        </w:tc>
      </w:tr>
      <w:tr w:rsidR="00354675" w:rsidRPr="000B5F55" w:rsidTr="00BF0D99">
        <w:tc>
          <w:tcPr>
            <w:tcW w:w="3652" w:type="dxa"/>
          </w:tcPr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Умения, связанные с формой</w:t>
            </w:r>
          </w:p>
        </w:tc>
        <w:tc>
          <w:tcPr>
            <w:tcW w:w="6521" w:type="dxa"/>
          </w:tcPr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- вычленяет и называет геометрические фигуры: плоские (квадрат, круг, овал, треугольник, прямоугольник, ромб, трапеция); объемные (куб, шар, цилиндр, конус, пирамида);</w:t>
            </w:r>
          </w:p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- превращает бесформенное пятно в образ, используя различные художественные техники;</w:t>
            </w:r>
          </w:p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- составляет рисунок из точек разными инструментами – кисточками, карандашами, фломастерами, ватными палочками;</w:t>
            </w:r>
          </w:p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- проводит различные линии (прямые, волнистые, спиралевидные, зигзагообразные, замкнутые), составляет из них образ (стилизованный);</w:t>
            </w:r>
          </w:p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- рисует плоские геометрические фигуры (круг, треугольник,</w:t>
            </w:r>
          </w:p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ромб, прямоугольник, квадрат, овал);</w:t>
            </w:r>
          </w:p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- выполняет различную по характеру штриховку.</w:t>
            </w:r>
          </w:p>
        </w:tc>
      </w:tr>
      <w:tr w:rsidR="00354675" w:rsidRPr="000B5F55" w:rsidTr="00BF0D99">
        <w:tc>
          <w:tcPr>
            <w:tcW w:w="3652" w:type="dxa"/>
          </w:tcPr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Умения, связанные с композицией</w:t>
            </w:r>
          </w:p>
        </w:tc>
        <w:tc>
          <w:tcPr>
            <w:tcW w:w="6521" w:type="dxa"/>
          </w:tcPr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- выполняет фон;</w:t>
            </w:r>
          </w:p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- выделяет композиционный центр;</w:t>
            </w:r>
          </w:p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- изображает линию горизонта;</w:t>
            </w:r>
          </w:p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- составляет ритмическую композицию, передает различный ритм;</w:t>
            </w:r>
          </w:p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- составляет симметричные и асимметричные композиции;</w:t>
            </w:r>
          </w:p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- передает динамику образа.</w:t>
            </w:r>
          </w:p>
        </w:tc>
      </w:tr>
      <w:tr w:rsidR="00354675" w:rsidRPr="000B5F55" w:rsidTr="00BF0D99">
        <w:tc>
          <w:tcPr>
            <w:tcW w:w="3652" w:type="dxa"/>
          </w:tcPr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Умения, связанные с техникой</w:t>
            </w:r>
          </w:p>
        </w:tc>
        <w:tc>
          <w:tcPr>
            <w:tcW w:w="6521" w:type="dxa"/>
          </w:tcPr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-- использует технику по – сырому;</w:t>
            </w:r>
          </w:p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- пользуется различными инструментами и приемами для создания фона;</w:t>
            </w:r>
          </w:p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- равномерно закрашивает поверхность листа;</w:t>
            </w:r>
          </w:p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- использует печати, штампы для получения ритмического рисунка;</w:t>
            </w:r>
          </w:p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- использует мазочное письмо, заливку;</w:t>
            </w:r>
          </w:p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- пользуется двумя кисточками одновременно для получения фактурного мазка;</w:t>
            </w:r>
          </w:p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- аккуратно пользуется красками;</w:t>
            </w:r>
          </w:p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- бережно относится к кисточками, фломастерам, восковым мелкам;</w:t>
            </w:r>
          </w:p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- пользуется палитрой</w:t>
            </w:r>
          </w:p>
        </w:tc>
      </w:tr>
    </w:tbl>
    <w:p w:rsidR="00354675" w:rsidRPr="000B5F5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Планируемые </w:t>
      </w:r>
      <w:r w:rsidRPr="000B5F55">
        <w:rPr>
          <w:rFonts w:ascii="Times New Roman" w:hAnsi="Times New Roman"/>
          <w:sz w:val="24"/>
          <w:szCs w:val="24"/>
        </w:rPr>
        <w:t xml:space="preserve"> результаты освоения Программы детьми 6-7  лет</w:t>
      </w:r>
    </w:p>
    <w:p w:rsidR="00354675" w:rsidRPr="000B5F55" w:rsidRDefault="00354675" w:rsidP="001B1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6521"/>
      </w:tblGrid>
      <w:tr w:rsidR="00354675" w:rsidRPr="000B5F55" w:rsidTr="00BF0D99">
        <w:tc>
          <w:tcPr>
            <w:tcW w:w="3652" w:type="dxa"/>
          </w:tcPr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B5F55">
              <w:rPr>
                <w:rFonts w:ascii="Times New Roman" w:hAnsi="Times New Roman"/>
                <w:sz w:val="24"/>
                <w:szCs w:val="24"/>
              </w:rPr>
              <w:t xml:space="preserve">аправления </w:t>
            </w:r>
          </w:p>
        </w:tc>
        <w:tc>
          <w:tcPr>
            <w:tcW w:w="6521" w:type="dxa"/>
          </w:tcPr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</w:p>
        </w:tc>
      </w:tr>
      <w:tr w:rsidR="00354675" w:rsidRPr="000B5F55" w:rsidTr="00BF0D99">
        <w:tc>
          <w:tcPr>
            <w:tcW w:w="10173" w:type="dxa"/>
            <w:gridSpan w:val="2"/>
          </w:tcPr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Живописно-графическое творчество</w:t>
            </w:r>
          </w:p>
        </w:tc>
      </w:tr>
      <w:tr w:rsidR="00354675" w:rsidRPr="000B5F55" w:rsidTr="00BF0D99">
        <w:tc>
          <w:tcPr>
            <w:tcW w:w="3652" w:type="dxa"/>
          </w:tcPr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Умения, связанные с цветом</w:t>
            </w:r>
          </w:p>
        </w:tc>
        <w:tc>
          <w:tcPr>
            <w:tcW w:w="6521" w:type="dxa"/>
          </w:tcPr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- выделяет и называет цвета (красный, желтый, синий, зеленый, оранжевый, фиолетовый, белый, черный, серый, коричневый, охра, розовый, голубой, сиреневый), оттенки (красно – оранжевый, оранжево – желтый, желто - зеленый, зелено – синий, сине – фиолетовый, фиолетово – красный и др.);</w:t>
            </w:r>
          </w:p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- дает характеристику оттенкам по различным признакам (насыщенность, светлота)</w:t>
            </w:r>
          </w:p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- смешивает цвета, используя приемы наложения, вливания;</w:t>
            </w:r>
          </w:p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- соотносит цвета и оттенки, определяет идентичность;</w:t>
            </w:r>
          </w:p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- составляет растяжку оттенков одного цвета (от одного к другому);</w:t>
            </w:r>
          </w:p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- классифицирует цвета по одному или двум признаку;</w:t>
            </w:r>
          </w:p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- подбирает гармоничные цвета, используя схемы, таблицы;</w:t>
            </w:r>
          </w:p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- работает с цветовым кругом;</w:t>
            </w:r>
          </w:p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- передает через цвет настроение, характер образа, различные ощущения;</w:t>
            </w:r>
          </w:p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- создает с помощью цвета абстрактные цветочные композиции, отображающие все многообразие мира;</w:t>
            </w:r>
          </w:p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- выделяет цвет в оттенках.</w:t>
            </w:r>
          </w:p>
        </w:tc>
      </w:tr>
      <w:tr w:rsidR="00354675" w:rsidRPr="000B5F55" w:rsidTr="00BF0D99">
        <w:tc>
          <w:tcPr>
            <w:tcW w:w="3652" w:type="dxa"/>
          </w:tcPr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Умения, связанные с формой</w:t>
            </w:r>
          </w:p>
        </w:tc>
        <w:tc>
          <w:tcPr>
            <w:tcW w:w="6521" w:type="dxa"/>
          </w:tcPr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- вычленяет и называет геометрические фигуры: плоские (квадрат, круг, овал, треугольник, прямоугольник, ромб, трапеция); объемные (куб, шар, цилиндр, конус, усеченный конус, пирамида, параллелограмм – «кирпичик»);</w:t>
            </w:r>
          </w:p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- превращает бесформенное пятно в образ, используя различные художественные техники;</w:t>
            </w:r>
          </w:p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- составляет рисунок из точек разными инструментами – кисточками, карандашами, фломастерами, ватными палочками, используя разный ритм и разный тип группировки;</w:t>
            </w:r>
          </w:p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- проводит различные линии (прямые, волнистые, спиралевидные, зигзагообразные, замкнутые), составляет из них образ (стилизованный, абстрактный);</w:t>
            </w:r>
          </w:p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- рисует плоские геометрические фигуры (круг, треугольник, ромб, прямоугольник, квадрат, овал, трапеция);</w:t>
            </w:r>
          </w:p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- выполняет тушевку, различную штриховку;</w:t>
            </w:r>
          </w:p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- передает мазками форму предмета, объекта.</w:t>
            </w:r>
          </w:p>
        </w:tc>
      </w:tr>
      <w:tr w:rsidR="00354675" w:rsidRPr="000B5F55" w:rsidTr="00BF0D99">
        <w:tc>
          <w:tcPr>
            <w:tcW w:w="3652" w:type="dxa"/>
          </w:tcPr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Умения, связанные с композицией</w:t>
            </w:r>
          </w:p>
        </w:tc>
        <w:tc>
          <w:tcPr>
            <w:tcW w:w="6521" w:type="dxa"/>
          </w:tcPr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- выполняет фон;</w:t>
            </w:r>
          </w:p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- выделяет композиционный центр;</w:t>
            </w:r>
          </w:p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- изображает линию горизонта;</w:t>
            </w:r>
          </w:p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- передает воздушную и линейную перспективу;</w:t>
            </w:r>
          </w:p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- составляет ритмическую композицию, передает различный ритм;</w:t>
            </w:r>
          </w:p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- уравновешивает композицию рисунка;</w:t>
            </w:r>
          </w:p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- составляет симметричные и асимметричные композиции;</w:t>
            </w:r>
          </w:p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- передает динамику образа;</w:t>
            </w:r>
          </w:p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- использует светотеневую моделировку в рисунке.</w:t>
            </w:r>
          </w:p>
        </w:tc>
      </w:tr>
      <w:tr w:rsidR="00354675" w:rsidRPr="000B5F55" w:rsidTr="00BF0D99">
        <w:tc>
          <w:tcPr>
            <w:tcW w:w="3652" w:type="dxa"/>
          </w:tcPr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Умения, связанные с техникой</w:t>
            </w:r>
          </w:p>
        </w:tc>
        <w:tc>
          <w:tcPr>
            <w:tcW w:w="6521" w:type="dxa"/>
          </w:tcPr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- использует технику по – сырому;</w:t>
            </w:r>
          </w:p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- пользуется различными инструментами и приемами для создания фона;</w:t>
            </w:r>
          </w:p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- равномерно закрашивает поверхность листа;</w:t>
            </w:r>
          </w:p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- использует печати, штампы для получения ритмического рисунка;</w:t>
            </w:r>
          </w:p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- использует мазочное письмо, лессировку, отмывку, заливку;</w:t>
            </w:r>
          </w:p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- пользуется двумя кисточками одновременно для получения фактурного мазка;</w:t>
            </w:r>
          </w:p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- аккуратно пользуется красками;</w:t>
            </w:r>
          </w:p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- бережно относится к кисточками, фломастерам, восковым мелкам;</w:t>
            </w:r>
          </w:p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- пользуется палитрой</w:t>
            </w:r>
          </w:p>
        </w:tc>
      </w:tr>
    </w:tbl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Default="00354675" w:rsidP="00C537E7">
      <w:pPr>
        <w:tabs>
          <w:tab w:val="left" w:pos="27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II </w:t>
      </w:r>
      <w:r w:rsidRPr="00C537E7">
        <w:rPr>
          <w:rFonts w:ascii="Times New Roman" w:hAnsi="Times New Roman"/>
          <w:b/>
          <w:sz w:val="24"/>
          <w:szCs w:val="24"/>
        </w:rPr>
        <w:t>СОДЕРЖАТЕЛЬНЫЙ РАЗДЕЛ</w:t>
      </w:r>
    </w:p>
    <w:p w:rsidR="00354675" w:rsidRPr="00C537E7" w:rsidRDefault="00354675" w:rsidP="00C537E7">
      <w:pPr>
        <w:tabs>
          <w:tab w:val="left" w:pos="27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4675" w:rsidRPr="000B5F55" w:rsidRDefault="00354675" w:rsidP="009A4ADF">
      <w:pPr>
        <w:tabs>
          <w:tab w:val="left" w:pos="271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2.1 ЭТАПЫ РЕАЛИЗАЦИИ ПРОГРАММЫ.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7761"/>
      </w:tblGrid>
      <w:tr w:rsidR="00354675" w:rsidRPr="000B5F55" w:rsidTr="00BF0D99">
        <w:tc>
          <w:tcPr>
            <w:tcW w:w="266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7761" w:type="dxa"/>
          </w:tcPr>
          <w:p w:rsidR="00354675" w:rsidRPr="000B5F55" w:rsidRDefault="00354675" w:rsidP="00C537E7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</w:tr>
      <w:tr w:rsidR="00354675" w:rsidRPr="000B5F55" w:rsidTr="00BF0D99">
        <w:tc>
          <w:tcPr>
            <w:tcW w:w="266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1 этап Сентябрь</w:t>
            </w:r>
          </w:p>
        </w:tc>
        <w:tc>
          <w:tcPr>
            <w:tcW w:w="7761" w:type="dxa"/>
          </w:tcPr>
          <w:p w:rsidR="00354675" w:rsidRPr="000B5F55" w:rsidRDefault="00354675" w:rsidP="00C537E7">
            <w:pPr>
              <w:pStyle w:val="ListParagraph"/>
              <w:numPr>
                <w:ilvl w:val="0"/>
                <w:numId w:val="3"/>
              </w:numPr>
              <w:tabs>
                <w:tab w:val="left" w:pos="2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Изучение нормативных документов, современных педагогических технологий, позволяющих практическое внедрение программы.</w:t>
            </w:r>
          </w:p>
          <w:p w:rsidR="00354675" w:rsidRPr="000B5F55" w:rsidRDefault="00354675" w:rsidP="00C537E7">
            <w:pPr>
              <w:pStyle w:val="ListParagraph"/>
              <w:numPr>
                <w:ilvl w:val="0"/>
                <w:numId w:val="3"/>
              </w:numPr>
              <w:tabs>
                <w:tab w:val="left" w:pos="2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Разработка механизма внедрения программы в практическую деятельность.</w:t>
            </w:r>
          </w:p>
          <w:p w:rsidR="00354675" w:rsidRPr="000B5F55" w:rsidRDefault="00354675" w:rsidP="00C537E7">
            <w:pPr>
              <w:pStyle w:val="ListParagraph"/>
              <w:numPr>
                <w:ilvl w:val="0"/>
                <w:numId w:val="3"/>
              </w:numPr>
              <w:tabs>
                <w:tab w:val="left" w:pos="2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Подбор методической литературы по проблемной теме.</w:t>
            </w:r>
          </w:p>
          <w:p w:rsidR="00354675" w:rsidRPr="000B5F55" w:rsidRDefault="00354675" w:rsidP="00C537E7">
            <w:pPr>
              <w:pStyle w:val="ListParagraph"/>
              <w:numPr>
                <w:ilvl w:val="0"/>
                <w:numId w:val="3"/>
              </w:numPr>
              <w:tabs>
                <w:tab w:val="left" w:pos="2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Разработка программно-методического обеспечения.</w:t>
            </w:r>
          </w:p>
        </w:tc>
      </w:tr>
      <w:tr w:rsidR="00354675" w:rsidRPr="000B5F55" w:rsidTr="00BF0D99">
        <w:tc>
          <w:tcPr>
            <w:tcW w:w="266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 xml:space="preserve">2 этап октябрь </w:t>
            </w:r>
          </w:p>
        </w:tc>
        <w:tc>
          <w:tcPr>
            <w:tcW w:w="7761" w:type="dxa"/>
          </w:tcPr>
          <w:p w:rsidR="00354675" w:rsidRPr="000B5F55" w:rsidRDefault="00354675" w:rsidP="00C537E7">
            <w:pPr>
              <w:pStyle w:val="ListParagraph"/>
              <w:numPr>
                <w:ilvl w:val="0"/>
                <w:numId w:val="3"/>
              </w:numPr>
              <w:tabs>
                <w:tab w:val="left" w:pos="2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Разработка перспективных планов на основе изученных методик и технологий для воспитанников</w:t>
            </w:r>
          </w:p>
        </w:tc>
      </w:tr>
      <w:tr w:rsidR="00354675" w:rsidRPr="000B5F55" w:rsidTr="00BF0D99">
        <w:tc>
          <w:tcPr>
            <w:tcW w:w="266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Октябрь- май</w:t>
            </w:r>
          </w:p>
        </w:tc>
        <w:tc>
          <w:tcPr>
            <w:tcW w:w="7761" w:type="dxa"/>
          </w:tcPr>
          <w:p w:rsidR="00354675" w:rsidRPr="000B5F55" w:rsidRDefault="00354675" w:rsidP="00C537E7">
            <w:pPr>
              <w:pStyle w:val="ListParagraph"/>
              <w:numPr>
                <w:ilvl w:val="0"/>
                <w:numId w:val="3"/>
              </w:numPr>
              <w:tabs>
                <w:tab w:val="left" w:pos="2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Организованное обучение воспитанников кружка «Разноцветные ладошки».</w:t>
            </w:r>
          </w:p>
        </w:tc>
      </w:tr>
      <w:tr w:rsidR="00354675" w:rsidRPr="000B5F55" w:rsidTr="00BF0D99">
        <w:tc>
          <w:tcPr>
            <w:tcW w:w="266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3 этап май</w:t>
            </w:r>
          </w:p>
        </w:tc>
        <w:tc>
          <w:tcPr>
            <w:tcW w:w="7761" w:type="dxa"/>
          </w:tcPr>
          <w:p w:rsidR="00354675" w:rsidRPr="000B5F55" w:rsidRDefault="00354675" w:rsidP="00C537E7">
            <w:pPr>
              <w:pStyle w:val="ListParagraph"/>
              <w:numPr>
                <w:ilvl w:val="0"/>
                <w:numId w:val="3"/>
              </w:numPr>
              <w:tabs>
                <w:tab w:val="left" w:pos="2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Диагностическое обследование творческого развития воспитанников.</w:t>
            </w:r>
          </w:p>
        </w:tc>
      </w:tr>
    </w:tbl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Pr="000B5F55" w:rsidRDefault="00354675" w:rsidP="009A4ADF">
      <w:pPr>
        <w:tabs>
          <w:tab w:val="left" w:pos="271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 xml:space="preserve">2.2 СТРУКТУРА ЗАНЯТИЙ 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 xml:space="preserve">Процесс занятия делится на 3 части: 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 xml:space="preserve">1) вступительная часть; 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 xml:space="preserve">2) руководство процессом выполнения работы; 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 xml:space="preserve">3) заключительная часть – просмотр и оценка детских работ. </w:t>
      </w: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 xml:space="preserve">Структура первой части занятия примерно такова: 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 xml:space="preserve">1.Сообщение содержания предстоящей работы, создание интереса и эмоционального настроя. 2.Анлиз изображаемого (натуры, образца), напоминание о виденном ранее, чтение художественной литературы. Беседа с детьми. 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 xml:space="preserve">3.Конкретные указания к выполнению работы. Активное участие детей в пояснениях и показе приемов выполнения. Перед тем как приступить к работе, дети должны хорошо уяснить, с чего им следует начинать и как действовать во второй части занятия. В процессе выполнения детьми самой работы педагог должен руководить занятием в целом, а также уделять внимание отдельным детям. Иногда бывает полезно вскоре после начала занятия показать всем детям удачно начатую работу и подчеркнуть, что в ней хорошо выполнено. После того, как налажена работа группы в целом, можно на время перейти к индивидуальному руководству. Однако, спешить с помощью не стоит, надо дать возможность ребенку самому справиться с возникшими трудностями. Если же он действительно не справляется, то следует ему помочь, в основном в форме наводящих вопросов, советом и лишь в редких случаях показом изображения и то только на отдельном листе, а не на рисунке ребенка. Если намечается какое-либо общее затруднение или ошибка, то надо предложить всем детям приостановить работу и прослушать дополнительное разъяснения. 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 xml:space="preserve">Заключительная часть занятия – просмотр и оценка детских работ детьми и педагогом. 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Анализ детских работ проводится тотчас же после окончания занятия. В первом случае между процессом работы и анализом необходим небольшой перерыв, чтобы дать физическую разминку детям. Целесообразно предложить воспитанникам встать из-за столов и убрать индивидуальное оборудование, а затем собрать их полукругом или опять посадить на свои места и дать оценку проделанной работе. Вопросы, задаваемые педагогом должны быть разнообразными. При работе по замыслу следует привлечь внимание детей к тому новому и интересному, что проявилось в какой-либо работе. При оценке сюжетных и предметных работ акцент делается на образность, характерность персонажа (самый смешной, веселый) и выразительность действий. В рисунках с натуры вопросы к детям должны натолкнуть их на сопоставление рисунка с натурой, на правильность строение предмета. Во всех случаях следует обращать внимание детей на эстетические качества работы – красоту цветосочетания, расположение на листе бумаги, иногда на чистоту и аккуратность выполнения. После ответов детей на вопросы и их самостоятельных высказываний заключительные слова говорит воспитатель. Он дает общую оценку занятию, выделяя в отдельных работах то, что он считает в данный момент важным. Этим подводится итог занятия.</w:t>
      </w: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354675" w:rsidRPr="000B5F55" w:rsidSect="001748DB">
          <w:footerReference w:type="even" r:id="rId8"/>
          <w:footerReference w:type="default" r:id="rId9"/>
          <w:pgSz w:w="11906" w:h="16838"/>
          <w:pgMar w:top="1134" w:right="567" w:bottom="1134" w:left="900" w:header="709" w:footer="709" w:gutter="0"/>
          <w:cols w:space="708"/>
          <w:titlePg/>
          <w:docGrid w:linePitch="360"/>
        </w:sectPr>
      </w:pPr>
    </w:p>
    <w:p w:rsidR="00354675" w:rsidRPr="000B5F55" w:rsidRDefault="00354675" w:rsidP="009A4ADF">
      <w:pPr>
        <w:tabs>
          <w:tab w:val="left" w:pos="271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 xml:space="preserve">2.3 </w:t>
      </w:r>
      <w:r>
        <w:rPr>
          <w:rFonts w:ascii="Times New Roman" w:hAnsi="Times New Roman"/>
          <w:sz w:val="24"/>
          <w:szCs w:val="24"/>
        </w:rPr>
        <w:t>Календарно- тематический план работы с детьми 3-4 лет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5529"/>
        <w:gridCol w:w="3697"/>
        <w:gridCol w:w="4808"/>
      </w:tblGrid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 xml:space="preserve">№занятия 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 xml:space="preserve">Программное содержание </w:t>
            </w:r>
          </w:p>
        </w:tc>
        <w:tc>
          <w:tcPr>
            <w:tcW w:w="3697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Техника рисования</w:t>
            </w:r>
          </w:p>
        </w:tc>
        <w:tc>
          <w:tcPr>
            <w:tcW w:w="4808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 xml:space="preserve">Материал </w:t>
            </w:r>
          </w:p>
        </w:tc>
      </w:tr>
      <w:tr w:rsidR="00354675" w:rsidRPr="000B5F55" w:rsidTr="00BF0D99">
        <w:tc>
          <w:tcPr>
            <w:tcW w:w="15276" w:type="dxa"/>
            <w:gridSpan w:val="4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Октябрь Блок растительный мир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1 ,2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«Багульник»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Учить делать фон (прием центрического вливания)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 xml:space="preserve">Познакомить с техникой рисования манкой 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 № 1 стр 18)</w:t>
            </w:r>
          </w:p>
        </w:tc>
        <w:tc>
          <w:tcPr>
            <w:tcW w:w="3697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Рисование манкой</w:t>
            </w:r>
          </w:p>
        </w:tc>
        <w:tc>
          <w:tcPr>
            <w:tcW w:w="4808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 формата А4, кисти № 5,гуашь (зеленая, белая), баночки с водой, тряпочки</w:t>
            </w:r>
          </w:p>
        </w:tc>
      </w:tr>
      <w:tr w:rsidR="00354675" w:rsidRPr="000B5F55" w:rsidTr="00BF0D99">
        <w:trPr>
          <w:trHeight w:val="1932"/>
        </w:trPr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3,4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«Незабудки»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Закреплять умение делать фон комбинируя техники вливания и промакивания салфетками.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 xml:space="preserve">Познакомить с техникой рисования незабудок штампами 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(№1 стр.47)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Отпечатки крышками пластиковых бутылок</w:t>
            </w:r>
          </w:p>
        </w:tc>
        <w:tc>
          <w:tcPr>
            <w:tcW w:w="4808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 формата А 4,гуашь зеленая, синяя, голубая, фиолетовая, крышки от пластиковых бутылок, баночки с водой, тряпочки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«Лаванда»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Учить тонировать лист бумаги с помощью губки акварельными красками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Познакомить с техникой рисования цветка с помощью фольги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1 стр.48)</w:t>
            </w:r>
          </w:p>
        </w:tc>
        <w:tc>
          <w:tcPr>
            <w:tcW w:w="3697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Техника отпечатывания фольгой</w:t>
            </w:r>
          </w:p>
        </w:tc>
        <w:tc>
          <w:tcPr>
            <w:tcW w:w="4808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 формата А, 4,гуашь зеленая, синяя, голубая, фиолетовая, крышки от пластиковых бутылок, баночки с водой, тряпочки, акварельные краски для фона (зеленые), фломастеры (зеленые)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«Цветы чеснока»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Продолжать учить тонировать лист с помощью акварельных красок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Познакомить с техникой рисования цветка с помощью отпечатка смятым листом бумаги</w:t>
            </w:r>
          </w:p>
        </w:tc>
        <w:tc>
          <w:tcPr>
            <w:tcW w:w="3697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Техника отпечатывания листом бумаги</w:t>
            </w:r>
          </w:p>
        </w:tc>
        <w:tc>
          <w:tcPr>
            <w:tcW w:w="4808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 формата А 4,гуашь зеленая, синяя, голубая, фиолетовая, крышки от пластиковых бутылок, баночки с водой, тряпочки, акварельные краски для фона (зеленые), фломастеры (зеленые)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9,10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«Стручок и горошины»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Закреплять умение делать фон губкой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Учить рисовать плоской кистью, закреплять технику рисования штампами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1 стр 92)</w:t>
            </w:r>
          </w:p>
        </w:tc>
        <w:tc>
          <w:tcPr>
            <w:tcW w:w="3697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Рисование плоской кистью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Отпечатывание круглым штампом</w:t>
            </w:r>
          </w:p>
        </w:tc>
        <w:tc>
          <w:tcPr>
            <w:tcW w:w="4808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 формата А 4,гуашь светло -зеленого и темно-зеленого оттенка, плоские кисти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11,12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«Яблоки»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Учить рисовать фон мятой бумагой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Познакомить с техникой рисования с помощью ватных дисков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1 стр 107)</w:t>
            </w:r>
          </w:p>
        </w:tc>
        <w:tc>
          <w:tcPr>
            <w:tcW w:w="3697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Рисование с помощью ватных дисков</w:t>
            </w:r>
          </w:p>
        </w:tc>
        <w:tc>
          <w:tcPr>
            <w:tcW w:w="4808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 формата А 4, ватные диски, кисти № 5, гуашь красного, жёлтого, зеленого цветов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13,14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«Березы»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Учить  делать фон с помощью широкой малярной кисти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Учить рисовать дерево с помощью валика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1, стр 137)</w:t>
            </w:r>
          </w:p>
        </w:tc>
        <w:tc>
          <w:tcPr>
            <w:tcW w:w="3697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Рисование широкой малярной кистью и валиком</w:t>
            </w:r>
          </w:p>
        </w:tc>
        <w:tc>
          <w:tcPr>
            <w:tcW w:w="4808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 формата А4, гуашь, широкая малярная кисть, валик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15,16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«Вишневое дерево»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 xml:space="preserve">Закреплять умение делать фон 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Учить рисовать ствол тонкой кистью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Закреплять умение рисовать цветы с помощью отпечатков фольгой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1 стр 152)</w:t>
            </w:r>
          </w:p>
        </w:tc>
        <w:tc>
          <w:tcPr>
            <w:tcW w:w="3697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Смешанная техника рисования кистью и штампов фольгой</w:t>
            </w:r>
          </w:p>
        </w:tc>
        <w:tc>
          <w:tcPr>
            <w:tcW w:w="4808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 формата А4, гуашь, кисти № 4, фольга</w:t>
            </w:r>
          </w:p>
        </w:tc>
      </w:tr>
      <w:tr w:rsidR="00354675" w:rsidRPr="000B5F55" w:rsidTr="00BF0D99">
        <w:tc>
          <w:tcPr>
            <w:tcW w:w="15276" w:type="dxa"/>
            <w:gridSpan w:val="4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Ноябрь Блок «Животный мир»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 xml:space="preserve">1,2 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«Домик улитки»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Учить рисовать спиралевидные линии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Учить рисовать двумя красками одновременно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Закреплять умение делать фон с помощью красок и губки</w:t>
            </w:r>
          </w:p>
        </w:tc>
        <w:tc>
          <w:tcPr>
            <w:tcW w:w="3697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Рисование двумя красками одновременно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Рисование спиралевидных линий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 формата А 4, широкая кисть, поролоновые губки, краски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«Медуза»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Закреплять умение делать фон широкой кистью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Закреплять умение создавать изображение с помощью ватных дисков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2 стр32)</w:t>
            </w:r>
          </w:p>
        </w:tc>
        <w:tc>
          <w:tcPr>
            <w:tcW w:w="3697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Рисование широкой кистью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Создание образа с помощью ватного диска</w:t>
            </w:r>
          </w:p>
        </w:tc>
        <w:tc>
          <w:tcPr>
            <w:tcW w:w="4808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 формата А4, широкая кисть, кисть № 4, гуашь, ватные диски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«Божья коровка»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Закреплять умение делать фон губкой, рисовать широкой кистью, создавать образ с помощью ватных дисков.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Познакомить с нанесением точек с помощью ватной палочки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 xml:space="preserve"> (№ 2, стр 47)</w:t>
            </w:r>
          </w:p>
        </w:tc>
        <w:tc>
          <w:tcPr>
            <w:tcW w:w="3697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Рисование губкой, ватными палочками,  широкой кистью, создание образа с помощью ватных дисков</w:t>
            </w:r>
          </w:p>
        </w:tc>
        <w:tc>
          <w:tcPr>
            <w:tcW w:w="4808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 формата А4, широкая кисть, ватные палочки, гуашь, ватные диски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 xml:space="preserve"> «Бабочка точками»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 xml:space="preserve">Учить для создания образа заполнять пространство точками 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Закрепить умение рисовать ватными палочками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2 , стр.48)</w:t>
            </w:r>
          </w:p>
        </w:tc>
        <w:tc>
          <w:tcPr>
            <w:tcW w:w="3697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Рисование ватными палочками</w:t>
            </w:r>
          </w:p>
        </w:tc>
        <w:tc>
          <w:tcPr>
            <w:tcW w:w="4808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 формата А 4, ватные палочки</w:t>
            </w:r>
          </w:p>
        </w:tc>
      </w:tr>
      <w:tr w:rsidR="00354675" w:rsidRPr="000B5F55" w:rsidTr="00BF0D99">
        <w:tc>
          <w:tcPr>
            <w:tcW w:w="15276" w:type="dxa"/>
            <w:gridSpan w:val="4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Декабрь Блок «Неживая природа»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«Восход»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Закреплять умение тонировать лист губкой, наносить пятна через салфетку широкой кистью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3, стр 7)</w:t>
            </w:r>
          </w:p>
        </w:tc>
        <w:tc>
          <w:tcPr>
            <w:tcW w:w="3697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Тонирование через салфетку</w:t>
            </w:r>
          </w:p>
        </w:tc>
        <w:tc>
          <w:tcPr>
            <w:tcW w:w="4808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 формата А4, салфетки, губка, акварельные краски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 xml:space="preserve"> «Снег»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Упражнять в тонировании листа способом разбеливания краски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Закреплять умение рисовать ствол дерева и ветки широкой кистью и тонкой кистью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Познакомить с техникой рисования снега с помощью отпечатков круглой малярной кистью и ватными палочками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3, стр 66)</w:t>
            </w:r>
          </w:p>
        </w:tc>
        <w:tc>
          <w:tcPr>
            <w:tcW w:w="3697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Рисование снега с помощью отпечатков круглой малярной кистью и ватными палочками</w:t>
            </w:r>
          </w:p>
        </w:tc>
        <w:tc>
          <w:tcPr>
            <w:tcW w:w="4808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 формата А 4, ватные палочки, круглые малярные кисти,белая гуашь, разбеленая гуашь разного цвета для создания фона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«Айсберг»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Учить выполнять штрихи простым карандашом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3, стр 154)</w:t>
            </w:r>
          </w:p>
        </w:tc>
        <w:tc>
          <w:tcPr>
            <w:tcW w:w="3697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Штриховка простым карандашом</w:t>
            </w:r>
          </w:p>
        </w:tc>
        <w:tc>
          <w:tcPr>
            <w:tcW w:w="4808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 формата А4 Простые карандаши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«Яркое пламя»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Учить рисовать огонь в технике набрызга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3, стр180)</w:t>
            </w:r>
          </w:p>
        </w:tc>
        <w:tc>
          <w:tcPr>
            <w:tcW w:w="3697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Рисование в технике набрызга</w:t>
            </w:r>
          </w:p>
        </w:tc>
        <w:tc>
          <w:tcPr>
            <w:tcW w:w="4808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 формата А 4, щетки , гуаашь красного, оранжевого, желтого цветов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«Свеча на столе»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Учить рисовать в технике оттиска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(№ 3, С.167)</w:t>
            </w:r>
          </w:p>
        </w:tc>
        <w:tc>
          <w:tcPr>
            <w:tcW w:w="3697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Рисование в технике оттиска</w:t>
            </w:r>
          </w:p>
        </w:tc>
        <w:tc>
          <w:tcPr>
            <w:tcW w:w="4808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 формата А4 (2 экз), заготовки силуэта свечи, краски, кисти № 4,5</w:t>
            </w:r>
          </w:p>
        </w:tc>
      </w:tr>
      <w:tr w:rsidR="00354675" w:rsidRPr="000B5F55" w:rsidTr="00BF0D99">
        <w:tc>
          <w:tcPr>
            <w:tcW w:w="15276" w:type="dxa"/>
            <w:gridSpan w:val="4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Январь. Блок «Животный мир»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«Пчелка»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Учить дорисовывать предмет до знакомого образа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2 стр 62)</w:t>
            </w:r>
          </w:p>
        </w:tc>
        <w:tc>
          <w:tcPr>
            <w:tcW w:w="3697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Дорисовывание пятна до образа</w:t>
            </w:r>
          </w:p>
        </w:tc>
        <w:tc>
          <w:tcPr>
            <w:tcW w:w="4808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 формата А4, кисти № 4, краски желтого цвета,смайлики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«Рыбка мазками»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Познакомить с техникой заполнения пространства мазками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2, стр 76)</w:t>
            </w:r>
          </w:p>
        </w:tc>
        <w:tc>
          <w:tcPr>
            <w:tcW w:w="3697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Рисование мазками плоской кистью</w:t>
            </w:r>
          </w:p>
        </w:tc>
        <w:tc>
          <w:tcPr>
            <w:tcW w:w="4808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 формата А 4, трафарет рыб, широкие кисти, гуашь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«Красивые водоросли»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Закрепить умение делать фон  акварельными красками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Познакомить с техникой раздувания краски из трубочки для создания выразительного образа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2 стр 92)</w:t>
            </w:r>
          </w:p>
        </w:tc>
        <w:tc>
          <w:tcPr>
            <w:tcW w:w="3697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Раздувание кляксы  трубочкой</w:t>
            </w:r>
          </w:p>
        </w:tc>
        <w:tc>
          <w:tcPr>
            <w:tcW w:w="4808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 формата А 4, краски, трубочки, широкие кисти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«Нарисуем раковину»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Учить создавать фон с помощью мазков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Учить рисовать спиралевидную линию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Закреплять умение наносить точки ватными палочками, заполняя пространство изображения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2 стр 105)</w:t>
            </w:r>
          </w:p>
        </w:tc>
        <w:tc>
          <w:tcPr>
            <w:tcW w:w="3697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Рисование спиралевидных линий, заполнение пространства точками с помощью ватных палочек</w:t>
            </w:r>
          </w:p>
        </w:tc>
        <w:tc>
          <w:tcPr>
            <w:tcW w:w="4808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 формата А 4, краски, ватные палочки, широкие кисти</w:t>
            </w:r>
          </w:p>
        </w:tc>
      </w:tr>
      <w:tr w:rsidR="00354675" w:rsidRPr="000B5F55" w:rsidTr="00BF0D99">
        <w:tc>
          <w:tcPr>
            <w:tcW w:w="15276" w:type="dxa"/>
            <w:gridSpan w:val="4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Февраль Блок Мир Человека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«Шкаф с книгами»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Продолжать учить делать фон разными способами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Упражнять в рисовании прямых горизонтальных и вертикальных линий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Учить рисовать штампами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4 стр.20)</w:t>
            </w:r>
          </w:p>
        </w:tc>
        <w:tc>
          <w:tcPr>
            <w:tcW w:w="3697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 xml:space="preserve">Рисование штампами </w:t>
            </w:r>
          </w:p>
        </w:tc>
        <w:tc>
          <w:tcPr>
            <w:tcW w:w="4808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 формата А4, гуашь разного цвета, кисточки № 4, штампы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«Парашютист»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Учить заготавливать фон для рисования в технике оттиска- наносить фон толстым слоем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4 стр 39)</w:t>
            </w:r>
          </w:p>
        </w:tc>
        <w:tc>
          <w:tcPr>
            <w:tcW w:w="3697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Рисование в технике оттиска</w:t>
            </w:r>
          </w:p>
        </w:tc>
        <w:tc>
          <w:tcPr>
            <w:tcW w:w="4808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Белый лист формата А 4, лист для тонирования, гуашь синего цвета, силуэт парашютиста, облаков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«Соревнования под парусами»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Продолжать учить готовить фон для рисунка с помощью краски и мыльной пены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4, стр 57)</w:t>
            </w:r>
          </w:p>
        </w:tc>
        <w:tc>
          <w:tcPr>
            <w:tcW w:w="3697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Рисование мыльной пеной</w:t>
            </w:r>
          </w:p>
        </w:tc>
        <w:tc>
          <w:tcPr>
            <w:tcW w:w="4808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 формата А 4,мыльная пена, гуашь синего цвета,кисти № 4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«Ночной город»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Упражнять в выборе фона для ночного города (темные оттенки цветов)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Учить заполнять трафареты краской для получения образа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4, стр )</w:t>
            </w:r>
          </w:p>
        </w:tc>
        <w:tc>
          <w:tcPr>
            <w:tcW w:w="3697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Техника заполнения трафарета краской</w:t>
            </w:r>
          </w:p>
        </w:tc>
        <w:tc>
          <w:tcPr>
            <w:tcW w:w="4808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 формата А4, гуашь темных оттенков, трафареты домов, губка, широкие плоские кисти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«Шапка»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Учить рисовать в технике рисования двумя кистями, рисование от точки</w:t>
            </w:r>
          </w:p>
        </w:tc>
        <w:tc>
          <w:tcPr>
            <w:tcW w:w="3697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Рисование от точки, рисование двумя кистями</w:t>
            </w:r>
          </w:p>
        </w:tc>
        <w:tc>
          <w:tcPr>
            <w:tcW w:w="4808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 xml:space="preserve">Лист формата А 4, гуашь разного цвета, кисти по 2 на каждого, плоские кисти </w:t>
            </w:r>
          </w:p>
        </w:tc>
      </w:tr>
      <w:tr w:rsidR="00354675" w:rsidRPr="000B5F55" w:rsidTr="00BF0D99">
        <w:tc>
          <w:tcPr>
            <w:tcW w:w="15276" w:type="dxa"/>
            <w:gridSpan w:val="4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Март Блок «Растительный мир»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«Стручок и горошины»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Закреплять умение делать фон губкой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Учить рисовать плоской кистью, закреплять технику рисования штампами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1 стр 92)</w:t>
            </w:r>
          </w:p>
        </w:tc>
        <w:tc>
          <w:tcPr>
            <w:tcW w:w="3697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Рисование плоской кистью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Отпечатывание круглым штампом</w:t>
            </w:r>
          </w:p>
        </w:tc>
        <w:tc>
          <w:tcPr>
            <w:tcW w:w="4808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 формата А 4,гуашь светло -зеленого и темно-зеленого оттенка, плоские кисти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«Яблоки»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Учить рисовать фон мятой бумагой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Познакомить с техникой рисования с помощью ватных дисков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1 стр 107)</w:t>
            </w:r>
          </w:p>
        </w:tc>
        <w:tc>
          <w:tcPr>
            <w:tcW w:w="3697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Рисование с помощью ватных дисков</w:t>
            </w:r>
          </w:p>
        </w:tc>
        <w:tc>
          <w:tcPr>
            <w:tcW w:w="4808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 формата А 4, ватные диски, кисти № 5, гуашь красного, жёлтого, зеленого цветов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«Березы»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Учить  делать фон с помощью широкой малярной кисти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Учить рисовать дерево с помощью валика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1, стр 137)</w:t>
            </w:r>
          </w:p>
        </w:tc>
        <w:tc>
          <w:tcPr>
            <w:tcW w:w="3697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Рисование широкой малярной кистью и валиком</w:t>
            </w:r>
          </w:p>
        </w:tc>
        <w:tc>
          <w:tcPr>
            <w:tcW w:w="4808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 формата А4, гуашь, широкая малярная кисть, валик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«Вишневое дерево»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 xml:space="preserve">Закреплять умение делать фон 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Учить рисовать ствол тонкой кистью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Закреплять умение рисовать цветы с помощью отпечатков фольгой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1 стр 152)</w:t>
            </w:r>
          </w:p>
        </w:tc>
        <w:tc>
          <w:tcPr>
            <w:tcW w:w="3697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Смешанная техника рисования кистью и штампов фольгой</w:t>
            </w:r>
          </w:p>
        </w:tc>
        <w:tc>
          <w:tcPr>
            <w:tcW w:w="4808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 формата А4, гуашь, кисти № 4, фольга</w:t>
            </w:r>
          </w:p>
        </w:tc>
      </w:tr>
      <w:tr w:rsidR="00354675" w:rsidRPr="000B5F55" w:rsidTr="00BF0D99">
        <w:tc>
          <w:tcPr>
            <w:tcW w:w="15276" w:type="dxa"/>
            <w:gridSpan w:val="4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Апрель Блок животный мир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«Черепаха на прогулке»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Учить делать фон , используя пакетик черного чая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Упражнять делать округлые формы, создавать образ, используя штампы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(№2, стр121)</w:t>
            </w:r>
          </w:p>
        </w:tc>
        <w:tc>
          <w:tcPr>
            <w:tcW w:w="3697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Рисование штампами, пакетиками чая</w:t>
            </w:r>
          </w:p>
        </w:tc>
        <w:tc>
          <w:tcPr>
            <w:tcW w:w="4808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 формата А4, пакетики чая, штампы, кисточки № 4,плоские кисточки</w:t>
            </w:r>
          </w:p>
        </w:tc>
      </w:tr>
      <w:tr w:rsidR="00354675" w:rsidRPr="000B5F55" w:rsidTr="00BF0D99">
        <w:trPr>
          <w:trHeight w:val="960"/>
        </w:trPr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«Змея на песке»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Учить рисовать фон с помощью соли и красок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Рисование волнистых линий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2, стр 136)</w:t>
            </w:r>
          </w:p>
        </w:tc>
        <w:tc>
          <w:tcPr>
            <w:tcW w:w="3697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Техника рисования солью, ватными палочками</w:t>
            </w:r>
          </w:p>
        </w:tc>
        <w:tc>
          <w:tcPr>
            <w:tcW w:w="4808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 формата А 4 , краски, ватные палочки, соль</w:t>
            </w:r>
          </w:p>
        </w:tc>
      </w:tr>
      <w:tr w:rsidR="00354675" w:rsidRPr="000B5F55" w:rsidTr="00BF0D99">
        <w:trPr>
          <w:trHeight w:val="960"/>
        </w:trPr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«Сова в дупле»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Упражнять делать фон, передавая фактуру дерева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Учить рисовать округлые линии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Использовать ватные диски для создания образа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2. Стр 166)</w:t>
            </w:r>
          </w:p>
        </w:tc>
        <w:tc>
          <w:tcPr>
            <w:tcW w:w="3697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Техника создания образа с помощью ватных дисков</w:t>
            </w:r>
          </w:p>
        </w:tc>
        <w:tc>
          <w:tcPr>
            <w:tcW w:w="4808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 формата А4, гуашь разных оттенков коричневого, серого, ватные диски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«Белый барашек»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Закреплять умение делать фон гуашевыми красками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Учить дорисовывать пятно до образа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2 стр 181)</w:t>
            </w:r>
          </w:p>
        </w:tc>
        <w:tc>
          <w:tcPr>
            <w:tcW w:w="3697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Дорисовывание пятна до образа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Рисование гуашью, разведенной на мыле</w:t>
            </w:r>
          </w:p>
        </w:tc>
        <w:tc>
          <w:tcPr>
            <w:tcW w:w="4808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 формата А 4, ватные палочки, кисточки № 4,белая гуашь, разведенная на мыле</w:t>
            </w:r>
          </w:p>
        </w:tc>
      </w:tr>
      <w:tr w:rsidR="00354675" w:rsidRPr="000B5F55" w:rsidTr="00BF0D99">
        <w:tc>
          <w:tcPr>
            <w:tcW w:w="15276" w:type="dxa"/>
            <w:gridSpan w:val="4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Май Блок «Неживая природа»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«Небо штриховкой»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Познакомить с простым карандашом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Учить выполнять штрихи простым карандашом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Учить растирать простой карандаш ватным диском для изменения оттенка серого цвета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3 стр 8)</w:t>
            </w:r>
          </w:p>
        </w:tc>
        <w:tc>
          <w:tcPr>
            <w:tcW w:w="3697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Штриховка простым карандашом, изменение оттенка серого цвета с помощью растирания ватным диском</w:t>
            </w:r>
          </w:p>
        </w:tc>
        <w:tc>
          <w:tcPr>
            <w:tcW w:w="4808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 формата А5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Простые карандаши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Ватные диски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«Перед грозой»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Познакомить с техникой рисования кроны деревьев «акватипия»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3, стр 23)</w:t>
            </w:r>
          </w:p>
        </w:tc>
        <w:tc>
          <w:tcPr>
            <w:tcW w:w="3697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Рисование в технике «акватипия»</w:t>
            </w:r>
          </w:p>
        </w:tc>
        <w:tc>
          <w:tcPr>
            <w:tcW w:w="4808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 формата А4, акварельные краски, пленка, фломастеры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«Дождь в горах»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Познакомить с линией горизонта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 xml:space="preserve">Упражнять тонировать лист в верхней и нижней его части 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Познакомить с техникой нанесения краски с помощью зубной щетки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3, стр52)</w:t>
            </w:r>
          </w:p>
        </w:tc>
        <w:tc>
          <w:tcPr>
            <w:tcW w:w="3697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Техника тонирования листа относительно линии горизонта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Техника нанесения мазков зубной щеткой</w:t>
            </w:r>
          </w:p>
        </w:tc>
        <w:tc>
          <w:tcPr>
            <w:tcW w:w="4808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 формата А4, зубные щетки, белая гуашь, акварельные краски, силуэты гор, вырезанные из цветной бумаги.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«Пейзаж с речкой»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Продолжать знакомить с техникой рисования- «монотипией»</w:t>
            </w:r>
          </w:p>
        </w:tc>
        <w:tc>
          <w:tcPr>
            <w:tcW w:w="3697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Рисование пейзажа в технике «монотипия»</w:t>
            </w:r>
          </w:p>
        </w:tc>
        <w:tc>
          <w:tcPr>
            <w:tcW w:w="4808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 формата А4, акварельные краски, кисти № 4,5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 xml:space="preserve"> «Морской берег»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Продолжать знакомить с линией горизонта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Закрепить умение рисования манкой</w:t>
            </w:r>
          </w:p>
        </w:tc>
        <w:tc>
          <w:tcPr>
            <w:tcW w:w="3697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Рисование манкой</w:t>
            </w:r>
          </w:p>
        </w:tc>
        <w:tc>
          <w:tcPr>
            <w:tcW w:w="4808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 формата А4, акварельные краски, кисти № 4,5, манка</w:t>
            </w:r>
          </w:p>
        </w:tc>
      </w:tr>
    </w:tbl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Pr="000B5F55" w:rsidRDefault="00354675" w:rsidP="000034D1">
      <w:pPr>
        <w:tabs>
          <w:tab w:val="left" w:pos="271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Календарно- тематический план работы с детьми 4-5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5529"/>
        <w:gridCol w:w="3685"/>
        <w:gridCol w:w="4330"/>
      </w:tblGrid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 xml:space="preserve">№ занятия 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Техника рисования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 xml:space="preserve">Материал </w:t>
            </w:r>
          </w:p>
        </w:tc>
      </w:tr>
      <w:tr w:rsidR="00354675" w:rsidRPr="000B5F55" w:rsidTr="00BF0D99">
        <w:tc>
          <w:tcPr>
            <w:tcW w:w="14786" w:type="dxa"/>
            <w:gridSpan w:val="4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Октябрь Блок «Растительный мир»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«Барвинок»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Рисование цветка с помощью пакетиков чая каркаде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Учить дорисовывать образ от пятна гелевой ручкой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 xml:space="preserve">(№ 1, стр 19) 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Рисование пакетиками чая путем примакивания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 формата А 4, пакетики чая каркаде, гелевые ручки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«Пшеничное поле»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Учить готовить фон для будущего рисунка с использованием акварельных красок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Учить рисоваться восковыми мелками, красками и гелевыми ручками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1, стр33)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Дорисовывание пятна восковыми мелками и гелевыми ручками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 формата А 4, восковые мелки, краски, гелевые ручки, кисти№ 4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«Виола»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Учить рисовать в технике оттиска на влажной бумаге, дорисовывать цветное  пятно в образ с помощью гелевой ручки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1, стр48)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 xml:space="preserve">Рисование в технике оттиска на влажной бумаге, дорисовывание цветного пятна 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 картона формата А4, альбомный лист формата А4, смоченный водой,, гелевые ручки, заготовки цветков виолы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«Астильба»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Учить рисовать манкой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Продолжать учить делать фон для будущего рисунка, выбирая гармоничные цвета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1, стр 64)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Рисование манкой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Листы формата А 4, акварельные краски для фона, манка, гуашь розового, фиолетового цвета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«Брокколи»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Познакомить детей с новой техникой рисования цветной восковой стружкой.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1, стр 92)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Рисование восковой стружкой.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Листы формата А4, клей ПВА, восковая стружка зеленого оттенка, гуашь зелёного и желтого цвета, кисти № 5, баночки с водой, тряпочки (на каждого ребенка)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«Листья салата»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Познакомить детей с новой техникой рисования – акватипия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1, стр 93)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Техника акватипии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Плёнка 20/20, листы формата А4, гуашевые краски зелёных, жёлтых цветов, баночки с водой, тряпочки (на каждого ребенка).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«Ломтик арбуза»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 xml:space="preserve">Упражнять в умении заполнять контур акварельной краской и солью 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1, стр 107)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Техника рисования солью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Листы формата А 4, соль, масляная пастель,акварель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«Сливы»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Познакомить  с техникой рисования гравюры на картоне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1, стр 108)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Техника рисования гравюры на картоне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Листы формата А4, гуашь, заготовки трафаретов слив</w:t>
            </w:r>
          </w:p>
        </w:tc>
      </w:tr>
      <w:tr w:rsidR="00354675" w:rsidRPr="000B5F55" w:rsidTr="00BF0D99">
        <w:tc>
          <w:tcPr>
            <w:tcW w:w="14786" w:type="dxa"/>
            <w:gridSpan w:val="4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Ноябрь . Блок Животный мир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«Разноцветная медуза»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Упражнять в изображении образа плоской кистью в технике мазка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2, стр 33)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Техника рисования мазками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Листы формата А 4, широкие щетинные кисти, акварельные краски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Витраж «Насекомые»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Познакомить с техникой рисования витражными красками на пленке (№ 2, стр 48)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Рисование на пленке витражными красками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Пленка, витражные краски, трафареты насекомых.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«Оса»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Продолжать учить делать фон для будущего рисунка, гармонично сочетая краски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Учить создавать образ из ватных дисков, наносить краску на ткань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2, стр 62)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Рисование с помощью ватных дисков, штампов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Бумага формата А4, ватные диски, гуашь,  белого и желтого цвета, ватные палочки, акварель для фона, штампы цветов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«Рыбка в реке»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Познакомить детей с новой техникой рисования «по сырому». Совершенствовать технику рисования по сырому. Совершенствовать навык рисования контура простым карандашом без нажима.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2, стр 76)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Рисование по сырому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Рисование рыб с опорой на схему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 xml:space="preserve">Листы формата А4, акварель 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Листы формата А4 с заготовленным фоном, гуашь, схемы рыб, кисти, баночки с водой, тряпочки (на каждого ребенка).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Витраж «Рыбка»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Продолжать знакомить с техникой витражного рисунка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Учить заполнять контур эскиза витражными красками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2, стр 77)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Техника рисования на пленке витражными красками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Пленка, трафареты рыб, витражные краски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«Царевна – лягушка»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Закрепить у детей навык рисования «по сырому».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2, стр 122)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Рисование по сырому.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Рисование штампом.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Листы формата А4, акварель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Листы формата А4 с заготовленным фоном, гуашь, ватные палочки, баночки с водой, тряпочки (на каждого ребенка).</w:t>
            </w:r>
          </w:p>
        </w:tc>
      </w:tr>
      <w:tr w:rsidR="00354675" w:rsidRPr="000B5F55" w:rsidTr="00BF0D99">
        <w:tc>
          <w:tcPr>
            <w:tcW w:w="14786" w:type="dxa"/>
            <w:gridSpan w:val="4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Декабрь .Блок «Неживая природа»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«Зима»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Познакомить с новым приёмом рисования «тычок жёсткой полусухой кистью». Развивать чувство композиции.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Рисование сухой кистью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Репродукции картин с изображением зимнего пейзажа. Голубые или серые листы бумаги, гуашь, кисти жесткие № 8 и кисти белка № 3, 6, баночки с водой, тряпочки (на каждого ребенка).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Снежное чудо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Продолжать знакомить с техникой монотипией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Учить дорисовывать пятно до знакомого образа гелевой ручкой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3, стр 67)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Рисование в техник е монотипия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Дорисовывание цветного пятна гелевой ручкой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Листы формата А 4, гелевые ручки, краски холодной колористической гаммы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Сосульки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Учить рисовать по- сырому, используя соль для создания образа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(№3, стр.67)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Рисование по сырому, с использованием соли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Листы формата А4, соль, гелевые ручки, акварельные краски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«Зимние забавы»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Закрепить знания о пейзаже как виде живописи. Познакомить с техникой рисования скомканной бумагой.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Рисование оттиском скомканной бумаги.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Голубой или синий лист картона, блюдца с белой гуашью, слегка разведенной водой, комки смятой бумаги среднего размера, гуашь, кисточки, баночки с водой (на каждого ребенка).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«Морозные узоры»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Вызвать интерес к зимним явлениям природы. Помочь детям освоить новый способ рисования – свечой.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Рисование в технике «фотокопией»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 А4, кусок свечи, акварельные краски, кисть с широким ворсом, стаканчик с водой.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«Новогодний праздник»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Упражнять детей в рисовании различными материалами (восковыми мелками, акварельными красками).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Рисование восковыми мелками.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Листы формата А4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Затонированные листы формата А4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Вырезанные из бумаги круги, восковые мелки, акварельные краски, кисточки, баночки с водой (по количеству детей).</w:t>
            </w:r>
          </w:p>
        </w:tc>
      </w:tr>
      <w:tr w:rsidR="00354675" w:rsidRPr="000B5F55" w:rsidTr="00BF0D99">
        <w:tc>
          <w:tcPr>
            <w:tcW w:w="14786" w:type="dxa"/>
            <w:gridSpan w:val="4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Январь Блок Животный мир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«Рыбка в аквариуме»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 xml:space="preserve">Продолжать учить делать фон, гармонично подбирая краски 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Упражнять в рисовании штампами, с последующей детализацией образа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2 стр.92)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Рисование штампами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Листы формата А 4, штампы разной геометрической формы, кисти № 4, гуашь для фона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«В аквариуме»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 xml:space="preserve">Упражнять в дорисовывании цветного пятна до образа 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Продолжать знакомить с техникой оттиска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 xml:space="preserve">Познакомить с техникой кляксографии 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2, стр 93)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Рисование в технике оттиска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Опредмечивание цветного пятна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Техника кляксографии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Два листа формата А 4, гуашь разного цвета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 с незаконченным рисунком растений  в аквариуме, кисти № 4, трубочки, гуашь разных оттенков зеленого цвета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«Быстрые крабы»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Познакомить с техникой рисования на основе эскиза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Закреплять умение делать фон гуашевыми красками разного оттенка синего, коричневого цвета, характерного для дна моря. (№ 2, стр 106)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Рисование с опорой на эскизы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Листы формата А 4, кисточки № 5, гуашь для фона</w:t>
            </w:r>
          </w:p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4675" w:rsidRPr="000B5F55" w:rsidRDefault="00354675" w:rsidP="001B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Заготовленный листы с фоном, эскизы  крабов, кисточки № 4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«Ящерица на дереве»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Упражнять в рисовании двумя цветами широкой малярной кистью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Использовать точки для украшения образа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2, стр 136)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Рисование двумя цветами для передачи фактуры предмета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Листы формата А4,широкая малярная кисть, тонкая кисть№4, акварель, ватные палочки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«Снегири»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Закрепить у детей умение рисовать разными нетрадиционными техниками рисования: ватными палочками (№ 2, стр 166)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Рисование с помощью штампов и ватных палочек.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 А4, кисточки, баночки с водой (на каждого ребенка), салфетки, картинки с изображением снегирей, гуашь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«Птицы- близнецы»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Продолжать знакомить с техникой монотипии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Упражнять в дорисовывании пятна до образа птицы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2,стр 167)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Рисование в техники монотипии, дорисовывание цветного пятна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 формата А 4, кисточки № 4,5, акварельные краски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«Зайчик»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Создание образа с помощью ватных дисков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Упражнять в тонировании листа красками холодных оттенков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2, стр 167)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Рисование на ватных дисках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 А4, кисточки, баночки с водой (на каждого ребенка), салфетки, картинки с изображением зайцев зимой, гуашь.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«Белочка в дупле»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Закрепить у детей навык рисования ладонью и пальчиками (пальчиковая живопись).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Рисование ладошкой, пальчиками.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Листы А4, гуашь, кисти, салфетки</w:t>
            </w:r>
          </w:p>
        </w:tc>
      </w:tr>
      <w:tr w:rsidR="00354675" w:rsidRPr="000B5F55" w:rsidTr="00BF0D99">
        <w:tc>
          <w:tcPr>
            <w:tcW w:w="14786" w:type="dxa"/>
            <w:gridSpan w:val="4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Февраль Блок Мир человека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«Самолётик»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Продолжать формировать у детей навыки и умения в рисовании, используя нетрадиционные техники – рисование ватными палочками.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4, стр 39)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Рисование ватными палочками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Листы бумаги, ватные палочки, гуашь.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 xml:space="preserve">«Мельница» 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Упражнять в нанесении фона широкой малярной кистью с помощью мазков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Прорисовывание предмета тонкой кистью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4, стр21)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Рисование мазками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Листы бумаги А 4, кисть № 4, широкая малярная кисть, акварельные краски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«Ракета в космосе»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Познакомить детей с новым способом рисования – набрызгиванием.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4, стр 21)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Рисование зубной щёткой.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Листы бумаги, зубная щетка, трафареты планеты и ракеты, гуашь.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«Дирижабль»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Закреплять умение создавать образ с помощью ватных дисков и закрывать их красками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4, стр 39)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Рисование с помощью ватных дисков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Листы А4, ватные диски, акварель, широкая малярная кисть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«Коньки»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Учить рисовать фон в технике мазочного письма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Создавать образ приемом силуэтного рисования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4, стр 57)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Техника мазочного письма, силуэтное рисование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Листы формата А 4, кисть 4, акварельные краски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«Волейбольный мяч»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Закреплять умение создавать фон с помощью поролоновой губки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Познакомить с техникой рисования круга от точки двумя цветами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4 , стр 57)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Рисование круга от точки двумя цветами одновременно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 А4, кисть, губки, акварельные краски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«Загородный дом»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Совершенствовать технику тонирования листа (вливание цвет в цвет). Развивать чувство формы и композиции, мелкую моторику у дошкольников.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4, стр 77)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Рисование по сырому, аппликация.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Листы А4 с подготовленным фоном, акварель, бумажные салфетки, клей, кисти белка (пони), жесткая кисть для клея, силуэт домика.</w:t>
            </w:r>
          </w:p>
        </w:tc>
      </w:tr>
      <w:tr w:rsidR="00354675" w:rsidRPr="000B5F55" w:rsidTr="00BF0D99">
        <w:tc>
          <w:tcPr>
            <w:tcW w:w="14786" w:type="dxa"/>
            <w:gridSpan w:val="4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Март .Блок «Растительный мир»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«Подснежники»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Упражнять детей в технике рисования гуашью. Упражнять детей рисовать подснежники, используя метод примакивания кистью.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Рисование способом примакивания.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Листы А4 с подготовленным фоном, гуашь, кисти, салфетки, баночки с водой (на каждого ребенка).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«Цветок для мамы»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Познакомить детей с новой техникой рисования – пуантилизм. Воспитывать любовь и уважение к близким людям, желание доставить радость.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Рисование в технике пуантилизм.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Листы бумаги, гуашь, ватные палочки, кисти, салфетки, баночки с водой (на каждого ребенка).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«Деревья смотрят в лужу» Закрепить у детей умение рисовать в технике монотипия. Подвести детей к тому, что пейзаж можно рисовать не только с натуры, а придумать его самому.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Монотипия.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Листы бумаги, гуашь, акварель, кисти.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«Крокусы»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Продолжать развивать у детей умение ориентироваться на листе бумаге.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Рисование с трафаретом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Листы бумаги, трафарет, цветные карандаши.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«Лес»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Познакомить с техникой изображения леса- диатипией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1, стр137)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Рисование в технике диатипии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 А4, широкие малярные кисти, акварельные краски, кисть № 4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«Верба»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 xml:space="preserve">Познакомить с техникой пальцеграфии 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Рисование в технике пальцеграфии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 А4, гуашевые краски для фона, акварель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«Эхмея»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Продолжать знакомить с техникой витражного рисования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Учить рисовать эскиз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1,стр 78)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Рисование эскиза,перенос эскиза на пленку, заполнение трафарета витражной краской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Пленка, лист А4, простые карандаши, витражные краски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«Крокусы»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Упражнять в заполнении трафарета штриховкой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№1, стр 78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 xml:space="preserve">Штриховка 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Трафареты крокусов, цветные карандаши, лист А4</w:t>
            </w:r>
          </w:p>
        </w:tc>
      </w:tr>
      <w:tr w:rsidR="00354675" w:rsidRPr="000B5F55" w:rsidTr="00BF0D99">
        <w:tc>
          <w:tcPr>
            <w:tcW w:w="14786" w:type="dxa"/>
            <w:gridSpan w:val="4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Апрель. Блок «Животный мир»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«Древняя раковина»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Закреплять умение рисовать спиралевидные линии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восковым мелком, заполнять пространство эскиза акварельными красками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2, стр 18)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Техника выполнения контура восковым мелком и заполнения пространства акварельными красками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 а 4, восковые мелки, акварельные краски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«Сделаем копию»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Упражнять в копировании образца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Использовать в создании эскиза простой карандаш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2, стр 18)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Копирование образца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 А4, простые карандаши, изображение улитки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Прозрачная медуза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Продолжать учить создавать контур изображения восковыми мелками и заполнять пространство акварельными красками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2, стр 33)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Техника выполнения контура восковым мелком и заполнения пространства акварельными красками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 а 4, восковые мелки, акварельные краски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Витраж «Насекомые»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Упражнять в рисовании витражной техникой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2, стр 48)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Рисование витражными красками по пленке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Пленка, лист А 4, витражные краски, трафареты насекомых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«Сделаем копию гусницы»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Упражнять в копировании образца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Использовать в создании эскиза простой карандаш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2, стр 48)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Копирование образца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 А4, простые карандаши, изображение гусеницы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«Бычок»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Закрепить понятие линия горизонта, учить изображать фон относительно линии горизонта с помощью широкой малярной кисти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Закреплять умение создавать образ с помощью ватных дисков и закрывать их гуашью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2, стр 182)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Рисование фона широкой малярной кистью относительно линии горизонта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Рисование на ватных дисках гуашью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 А4, широкие малярные кисти, гуашь, акварель для фона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«Верблюд в пустыне»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Познакомить с техникой линотипией- рисование с помощью ниток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2, стр182)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Рисование в технике линотипии, заполнение фона краской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 А 4 (2 шт),толстые белые нитки, трафарет верблюда, акварельные краски</w:t>
            </w:r>
          </w:p>
        </w:tc>
      </w:tr>
      <w:tr w:rsidR="00354675" w:rsidRPr="000B5F55" w:rsidTr="00BF0D99">
        <w:tc>
          <w:tcPr>
            <w:tcW w:w="14786" w:type="dxa"/>
            <w:gridSpan w:val="4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Май. Блок «неживая природа»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Небо с облаками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Упражнять в создании фона в технике комбинирования красок : акварельных и гуашевых, упражнять в размывке цветного пятна круговыми движениями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3, стр 8)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 xml:space="preserve">Комбинирование гуашевых и акварельных красок в создании фона 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 а 4, ватные диски, гуашь, акварель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«Дождь и молния»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Упражнять в использовании техники диатипия для изображения кроны деревьев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(№3, стр 23)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Рисование в технике диатипия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 А 4, акварельные краски для создания фона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Тонированный лист бумаги с изображением кроны деревьев, кисти № 4, акварель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Радуга в степи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Познакомить с техникой вливания для создания образа неба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3, стр 37)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Создание изображения в технике вливания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 А4, акварельные краски, кисти № 4, широкая малярная кисть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«Лужа с листочками»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Учить рисовать в технике оттиска листьями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3, стр 53)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Рисование в технике оттиска листьями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 А 4, акварельные краски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Лужи двумя красками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 xml:space="preserve">Продолжать знакомить с техникой рисования двумя красками 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3, стр 53)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Рисование двумя красками по контуру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 А 4, простые карандаши, широкая кисть, гуашь белая и синяя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Лесная речка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Закрепить понятие «Линия горизонта»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Упражнять в заполнении листа изображениями относительно линии горизонта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Учить рисовать двумя кисточками одновременно из одной точки от линии горизонта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3, стр 81)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Рисование двумя кисточками от одной точки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 А 4, кисть № 4 по 2 на каждого ребенка, акварельные краски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Морские водоросли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Упражнять в использовании техники кляксографии в создании образа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Дорисовывание цветного пятна до знакомого образа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3, стр 97)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Рисование в технике кляксография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 А 4, акварельные краски, кисть № 4</w:t>
            </w:r>
          </w:p>
        </w:tc>
      </w:tr>
    </w:tbl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Pr="000B5F55" w:rsidRDefault="00354675" w:rsidP="000034D1">
      <w:pPr>
        <w:tabs>
          <w:tab w:val="left" w:pos="271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Календарно- тематический план работы с детьми 5-6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5529"/>
        <w:gridCol w:w="3685"/>
        <w:gridCol w:w="4330"/>
      </w:tblGrid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 xml:space="preserve">№ занятия 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Техника рисования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 xml:space="preserve">Материал </w:t>
            </w:r>
          </w:p>
        </w:tc>
      </w:tr>
      <w:tr w:rsidR="00354675" w:rsidRPr="000B5F55" w:rsidTr="00BF0D99">
        <w:tc>
          <w:tcPr>
            <w:tcW w:w="14786" w:type="dxa"/>
            <w:gridSpan w:val="4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Октябрь Блок «Растительный мир»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«Помидоры на ветке»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Учить готовить фон для будущего рисунка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 xml:space="preserve">Учить гармонизировать цвета 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 xml:space="preserve">(№ 1, стр 93) 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 xml:space="preserve">Рисование в технике печатания 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 формата А 4, влажные салфетки, акварельные краски, пластмассовые крышечки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«Тыква»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Учить готовить фон с помощью штриховки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Закреплять умения выполнять формообразующие движения в технике штриховки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1, стр93)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Штриховка карандашами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 формата А 4, цветные карандаши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«Гранат»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Учить рисовать в технике по- сырому, с использованием эскиза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1, стр109)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Рисование по сырому, рисование по эскизу.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 формата А4, акварельные краски, гуашь, кисти, баночки с водой, тряпочки (на каждого ребенка), простые карандаши.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 xml:space="preserve">«Маки» 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Продолжать учить дорисовывать пятно до образа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, используя гелевые ручки  или тушь (№ 1, стр 64)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Рисование с использованием туши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Листы формата А 4, акварельные краски для фона, тушь, гелевые ручки, картины с изображением маков,гуашь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«Камнеломка»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Познакомить детей с техникой рисования мазками густой гуашевой краской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Побуждать использовать разные техники для создания фактурного образа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Закреплять умение рисовать двумя кисточками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1, стр 49)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Рисование мазками, тычком, сухой синтетической кистью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Листы формата А4, гуашь, синтетическая кисть, о две кисти № 4 на ребенка</w:t>
            </w:r>
          </w:p>
        </w:tc>
      </w:tr>
      <w:tr w:rsidR="00354675" w:rsidRPr="000B5F55" w:rsidTr="00BF0D99">
        <w:tc>
          <w:tcPr>
            <w:tcW w:w="14786" w:type="dxa"/>
            <w:gridSpan w:val="4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Ноябрь . Блок Животный мир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«Улитка на пленке»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Продолжать знакомить с техникой витражной живописи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2, стр 19)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Витражное рисование на пленке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Пленка А 4, витражные краски, изображение улитки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«Улитка»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Познакомить с техникой пластилинографии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 xml:space="preserve"> (№ 2, стр 16)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Рисование в технике пластилинография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 А 4, пластилин, простые карандаши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«Стилизованная улитка»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Продолжать учить заполнять пространство штрихами и точками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2, стр 19)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Рисование штриховкой и текстурами.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Бумага формата А4, цветные карандаши, фломастеры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«Конёк из ватного диска»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Познакомить детей с новой техникой рисования «по сырому». Совершенствовать технику рисования по сырому. Совершенствовать навык рисования контура простым карандашом без нажима.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2, стр 33)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Рисование по сырому, рисование на ватных дисках.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 формата А4, акварельные краски белка (пони), баночки с водой, тряпочки (на каждого ребенка), кисть для клея, ватные диски, ножницы, клей ПВА, фотографии и картинки – схемы изображения морского конька.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«Медуза»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 xml:space="preserve">Продолжать знакомить с техникой рисования сухой гуашью 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 xml:space="preserve"> (№ 2, стр 33)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Техника рисования сухой гуашью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Тонированный лист формата А4, гуашь, жёсткая кисть, кисти белка (пони), баночки с водой, тряпочки (на каждого ребенка), фотографии медузы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«Оса на стекле»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Продолжать знакомить с техникой витражной живописи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2, стр 63)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Витражное рисование на пленке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 формата А4, гуашь, стеки, стекло или пластиковые уголки, кисти белка (пони), картинки (эскизы) с изображением осы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«Белка»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Учить изображать животное с помощью простых геометрических форм с опорой на схему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2, стр 198)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Рисование сухой гуашью.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 формата А4, гуашь, кисти белка (пони), жёсткая кисть, баночки с водой, тряпочки (на каждого ребенка), фотографии с изображением белок.</w:t>
            </w:r>
          </w:p>
        </w:tc>
      </w:tr>
      <w:tr w:rsidR="00354675" w:rsidRPr="000B5F55" w:rsidTr="00BF0D99">
        <w:tc>
          <w:tcPr>
            <w:tcW w:w="14786" w:type="dxa"/>
            <w:gridSpan w:val="4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Декабрь .Блок «Неживая природа»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«Радуга в листьях»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Познакомить с техникой эстампа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3, стр 38)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Рисование в технике эстампа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Подготовка фона в технике по- сырому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 А 4, осенние листья, акварельные краски, кисти № 5 на каждого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«Катание с горок»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Упражнять в рисовании с предварительным наброском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Побуждать использовать разные техники для создания выразительного образа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3, стр 67)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Рисование по сырому и широкой кистью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 формата А4, гуашь, акварель, кисти белка (пони), жёсткая кисть, баночки с водой, тряпочки (на каждого ребенка), простой карандаш, иллюстрации с изображением зимних забав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«Зимняя кляксография»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Познакомить с техникой «кляксографии»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(№3, стр.68)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Рисование в технике кляксографии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 формата А4, гуашь, кисти белка (пони), трубочки для коктейля, баночки с водой.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«Морозный узор»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Познакомить с техникой «фотокопия» или рисование свечой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Продолжать развивать умение рисовать различные линии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5 , стр39)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Рисование в технике «фотокопия»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 А4, кусочки воска или мыла на каждого ребенка, акварельные краски, картины с изображением зимних узоров.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«Горная речка»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Познакомить с техникой гризайли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Использовать техники кляксографии, рисования мазками для создания пейзажа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Рисование в технике гризайли, кляксографии, мазками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 формата А4, гуашь, широкая кисть белка (пони), трубочки для коктейля, баночки с водой, тряпочки (на каждого ребенка), простой карандаш.</w:t>
            </w:r>
          </w:p>
        </w:tc>
      </w:tr>
      <w:tr w:rsidR="00354675" w:rsidRPr="000B5F55" w:rsidTr="00BF0D99">
        <w:tc>
          <w:tcPr>
            <w:tcW w:w="14786" w:type="dxa"/>
            <w:gridSpan w:val="4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Январь Блок Животный мир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«Стилизованная рыба»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Продолжать учить заполнять формы линиями, штрихами для создания выразительного образа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 xml:space="preserve"> (№ 2 стр.77)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Рисование штрихами, точками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Листы формата А 4, карандаши, фломастеры, изображения стилизованных рыб.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«Речные рыбы»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Упражнять в использовании туши, гелевых ручек для прорисовывания деталей образа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2, стр 77)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Рисование в тушью и гелевыми ручками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Два листа формата А 4, гелевые ручки, тушь, изображения речных рыб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«Стилизованная рыбка»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Закреплять умение изображать предмет с помощью линий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2, стр 92)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Линейное рисование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Листы формата А 4, кисточки № 5, гуашь для фона, акварельные краски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«Смешная черепаха»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Упражнять в изображении предметов с помощью геометрических фигур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Побуждать заполнять пространство, гармонично сочетая цвета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2, стр 123)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Текстурное рисование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Листы формата А4,изображение стилизованных черепах, фломастеры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«Нарисуем страуса»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Закрепить умение рисовать широкими мазками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 xml:space="preserve">Учить использовать технику «расчесывания краски» для передачи фактурного образа 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2, стр 152)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Рисование широкими мазками для создания фона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Рисование в технике причесывания краски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 А4, широкие малярные кисти, гуашь, зубные щетки, картины с изображением страуса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«Гуси плывут»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Упражнять в создании фона  путем смешивания красок для получения оттенков разной  насыщенности по светлоте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Изображение предметов с помощью силуэтного рисования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2,стр 152)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Силуэтное рисование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Смешивание красок для получение разных оттенков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 формата А 4, кисточки № 4,5, акварельные краски, гуашевые краски, иллюстрации с изображением гусей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««Птицы в гнезде»»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Создание образа с помощью геометрических форм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Упражнять в создании предмета с помощью широких линий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2, стр 167)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Рисование гуашевыми красками круглой малярной кистью.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Листы формата А4, гуашь, кисти белка (пони), баночки с водой, тряпочки (на каждого ребенка), круглая малярная кисть, фотографии с изображением разных лесных птиц.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«Щенок»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Продолжать знакомить с техникой «фотокопия» или рисование свечой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Продолжать развивать умение рисовать различные линии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2, стр 183)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Рисование воском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Листы А4, свечки на каждого,акварель</w:t>
            </w:r>
          </w:p>
        </w:tc>
      </w:tr>
      <w:tr w:rsidR="00354675" w:rsidRPr="000B5F55" w:rsidTr="00BF0D99">
        <w:tc>
          <w:tcPr>
            <w:tcW w:w="14786" w:type="dxa"/>
            <w:gridSpan w:val="4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Февраль Блок Мир человека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«Повар»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Продолжать учить рисовать с опорой на эскизы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4, стр 21)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Рисование с опорой на эскизы.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Листы формата А4, простые карандаши, гуашь, кисти белка (пони), баночки с водой, тряпочки (на каждого ребенка), эскизы изображения поваров.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«Парусник»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Продолжать знакомить с техниками рисования солью и сухой гуашью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4, стр 40)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Рисование по сырому, рисование солью, рисование сухой гуашью.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Листы формата А4, акварель, кисти белка (пони), баночки с водой, тряпочки (на каждого ребенка), соль, клей ПВА.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 xml:space="preserve">«Вид из окна» 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Учить создавать сюжетную композицию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Закреплять навыки силуэтного рисования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4, стр 77)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Рисование гуашью, рисование с элементами аппликации.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Листы формата А4, гуашь, силуэт кошки, кисти белка (пони), баночки с водой, тряпочки (на каждого ребенка).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«Автобус»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Закреплять умение создавать образ с опорой на схему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4, стр 40)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Рисование с опорой на схему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Листы формата А4, гуашь, карандаши, фломастеры, кисти белка (пони), баночки с водой, тряпочки (на каждого ребенка), картинки – схемы, отображающие поэтапное рисование автобуса.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«Парашютисты»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Учить передавать предмет в движении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Закреплять навыки рисования по эскизам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 xml:space="preserve"> (№ 4, стр 58)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Эскизное рисование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Листы формата А 4, кисть 4, акварельные краски</w:t>
            </w:r>
          </w:p>
        </w:tc>
      </w:tr>
      <w:tr w:rsidR="00354675" w:rsidRPr="000B5F55" w:rsidTr="00BF0D99">
        <w:tc>
          <w:tcPr>
            <w:tcW w:w="14786" w:type="dxa"/>
            <w:gridSpan w:val="4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Март .Блок «Растительный мир»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«Кактус»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 xml:space="preserve">Продолжать знакомить с техникой граттаж. 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1, стр 79)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Рисование в технике граттаж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Листы А4 восковые мелки, тушь, стеки, изображения кактуса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«Сосна»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Побуждать использовать разные техники для создания выразительного образа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Учить рисовать линии разными способами для выразительности образа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1, стр 138)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Рисование зубной щеткой.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Листы бумаги, гуашь, зубные щетки, баночки с водой (на каждого ребенка).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«Ветка шиповника»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 xml:space="preserve"> Познакомить с техникой батика (имитация)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Продолжать учить рисовать линии разного типа пастельными красками, заполнять пространство акварельными красками, имитируя батик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1, стр 152)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 xml:space="preserve">Рисование в технике батик, контурное рисование пастелью 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Листы бумаги, акварель, пастель, изображение веток шиповника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«Смородина»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Продолжать учить дорисовывать пятно до образа, используя различные материалы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1, стр 153)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Дорисовывание  пятна до образа , рисование гелевыми ручками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Листы бумаги, акварельные краски, гелевые ручки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«Яблоки на ветке»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Продолжать упражнять в комбинировании разных техник для создания выразительных образов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1, стр153)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Рисование на ватных дисках, рисование штампами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 А4, ватные диски, штампы, изображение ветки яблони.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««Кустарник»»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Побуждать использовать разные приемы рисования для создания выразительного образа (комбинированное рисование круглой  и тонкой кистью)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1, стр153)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Комбинированное рисование круглой малярной  и тонкой кистью. Одновременное рисование двумя разными оттенками одного цвета.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 формата А4, гуашь, кисти, баночки с водой, тряпочки (на каждого ребенка).</w:t>
            </w:r>
          </w:p>
        </w:tc>
      </w:tr>
      <w:tr w:rsidR="00354675" w:rsidRPr="000B5F55" w:rsidTr="00BF0D99">
        <w:tc>
          <w:tcPr>
            <w:tcW w:w="14786" w:type="dxa"/>
            <w:gridSpan w:val="4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Апрель. Блок «Животный мир»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«Стилизованная бабочка»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Закреплять умение рисовать стилизованные изображения, учить из точек создавать выразительный образ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2, стр 48)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Техника стилизованного рисования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 А 4, силуэты бабочек, фломастеры, цветные карандаши, гуашь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«Стрекоза»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Закреплять умение использовать технику акватипии для рисования фона, учить рисовать гелевыми ручками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2, стр 18)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Акватипия, рисование гелевыми ручками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 А4, акварельные краски, гелевые ручки, изображения стрекозы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«Полет пчелы»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Закреплять умение изображать предмет в движении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Упражнять в рисовании по схеме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2, стр 63)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Рисование с опорой на схему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 а 4, восковые мелки, акварельные краски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Витраж «Оса на стекле»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Упражнять в рисовании витражной техникой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2, стр 63)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Рисование витражными красками по пленке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Пленка, лист А 4, витражные краски, трафареты насекомых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«Ящерица на камне»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Закреплять умение рисования с опорой на эскизы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Упражнять в заполнении формы цветными пятнами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2, стр 137)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Эскизное рисование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 А 4, акварельные краски, кисти № 4,5, пастель, простые карандаши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«Ящерица штриховкой»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Упражнять в рисовании штрихами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2, стр 137)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Рисование штриховкой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Силуэтное рисование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 А4, цветные карандаши, простые карандаши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«Плюшевый медвежонок»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Познакомить с техникой рисования поролоном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Побуждать использовать разные техники для придания образу выразительности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5, стр 74)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Рисование поролоном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 А 4 (2 шт),простые карандаши, поролон, акварельные краски, игрушки мишки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«Верблюд в пустыне»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Закреплять умение рисовать в технике «расчесывание краски»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Закреплять умение рисовать разные линии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5, стр 69)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Рисование в технике «расчесывание краски»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 А 4, кисти № 1,№4, зубные щетки или стеки, салфетки, гуашь, картины с изображением пустыни и верблюда</w:t>
            </w:r>
          </w:p>
        </w:tc>
      </w:tr>
      <w:tr w:rsidR="00354675" w:rsidRPr="000B5F55" w:rsidTr="00BF0D99">
        <w:tc>
          <w:tcPr>
            <w:tcW w:w="14786" w:type="dxa"/>
            <w:gridSpan w:val="4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Май. Блок «неживая природа»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Разное небо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Упражнять смешивании красок для получения нужных оттенков для изображения неба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Закреплять умение рисовать в технике граттаж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3, стр 9)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 xml:space="preserve">Граттаж, смешение красок 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 А 4, свечка, восковые мелки, стеки, иллюстрации с изображением неба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«Море»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Закреплять умение рисовать в технике граттаж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3, стр 97)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 xml:space="preserve">Граттаж 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 А 4, восковые мелки, стеки, иллюстрации с изображением моря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«Наскальные изображения»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Познакомить с техникой рисования на смятой бумаге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Закреплять умение рисовать с опорой на эскизы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Закреплять умение передавать в рисунке движение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3, стр 112)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Рисование с опорой на эскизы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Рисование на мятой бумаге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 А4, акварельные краски, кисти № 4, иллюстрации наскальной живописи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«Равнина и холм»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Закрепить умение передавать перспективу в работе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Закрепить навыки рисования манкой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3, стр 125)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Рисование манкой, губкой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 А 4, манка, губка, акварельные краски, изображения холмов, равнин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«Танцующие пингвины»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 xml:space="preserve">Продолжать знакомить с техникой рисования с опорой на схемы 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Учить создавать динамичный образ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3, стр 155)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Рисование с опорой на схему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 А 4, простые карандаши, схемы рисования пингвинов в движениии.</w:t>
            </w:r>
          </w:p>
        </w:tc>
      </w:tr>
    </w:tbl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Pr="000B5F55" w:rsidRDefault="00354675" w:rsidP="000034D1">
      <w:pPr>
        <w:tabs>
          <w:tab w:val="left" w:pos="271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Календарно- тематический план работы с детьми 6-7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5529"/>
        <w:gridCol w:w="3685"/>
        <w:gridCol w:w="4330"/>
      </w:tblGrid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 xml:space="preserve">№ занятия 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Техника рисования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 xml:space="preserve">Материал </w:t>
            </w:r>
          </w:p>
        </w:tc>
      </w:tr>
      <w:tr w:rsidR="00354675" w:rsidRPr="000B5F55" w:rsidTr="00BF0D99">
        <w:tc>
          <w:tcPr>
            <w:tcW w:w="14786" w:type="dxa"/>
            <w:gridSpan w:val="4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Октябрь Блок «Растительный мир»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Витраж «Овощи»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Познакомить (закрепить) с техникой витражного рисования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 xml:space="preserve">(№ 1, стр 93) 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Витражное рисование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Пленка  А 4, витражные краски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«Капуста»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Закрепить умение дорисовывать пятно до образа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Познакомить с контурным рисованием клеем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1, стр93)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Нанесение контура клеем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 формата А 4, клей, акварельные краски, кисточки № 5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«Грибная поляна»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Учить рисовать с использованием эскиза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Использовать поролоновый валик для рисования деревьев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1, стр109)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рисование по эскизу, рисование валиком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 формата А4, акварельные краски, гуашь, кисти, баночки с водой, тряпочки (на каждого ребенка), простые карандаши, поролоновые валики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 xml:space="preserve">«Мальва» 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Продолжать знакомить с техникой батика- рисования на ткани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 xml:space="preserve"> (№ 1, стр 49)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Рисование на ткани (батик)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Ткань формата А 4, акриловые краски, картинки с изображением мальвы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«Нежный натюрморт»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Познакомить с техникой рисования в монохромной гамме (один цвет, несколько оттенков)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1, стр 65)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Монохромное рисование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Листы формата А4, акварель, кисти № 4,5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Цветочный домик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Закрепить технику стилизованного изображения предметов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1, стр 79)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Стилизованное рисование, рисование с опорой на эскизы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Листы формата А4, гуашь, простые карандаши</w:t>
            </w:r>
          </w:p>
        </w:tc>
      </w:tr>
      <w:tr w:rsidR="00354675" w:rsidRPr="000B5F55" w:rsidTr="00BF0D99">
        <w:tc>
          <w:tcPr>
            <w:tcW w:w="14786" w:type="dxa"/>
            <w:gridSpan w:val="4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Ноябрь . Блок Животный мир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«Забавная улитка»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Познакомить с техникой декорирования изображения чаем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2, стр 19)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Рисование чаем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 А 4, клей, чай, гуашь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«Цветной  осьминог»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Закреплять умение рисования в одной из цветовых гармоний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 xml:space="preserve"> (№ 2, стр 34)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Стилизованное  рисование в цветовой гармонии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 А 4, акварель, кисти № 4, № 5, изображения осьминога, цветовой круг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«Морская сказка»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Продолжать учить рисовать в технике граттаж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2, стр 34)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 xml:space="preserve">Граттаж 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Бумага формата А4, воск, восковые мелки, стеки, иллюстрации морского дна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«Волшебная рыбка»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Упражнять в контурном изображении предметов, в заполнении пространства цветными красками, используя гармоничное сочетание цветов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2, стр 93)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Сочетание контурного рисования восковыми мелками с рисованием акварельными красками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 формата А4, акварельные краски белка (пони), баночки с водой, тряпочки (на каждого ребенка), восковые мелки, изображение аквариумных рыбок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«Умная рыбка»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 xml:space="preserve">Продолжать знакомить с техникой рисования оттиском 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 xml:space="preserve"> (№ 2, стр 93)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Техника рисования оттиском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Два листа картона на каждого, силуэты рыб, ножницы, акварель, тушь, кисти А 5, клей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«Прекрасный павлин»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Познакомить с рисованием фона мозаичным способом, закрепить умение рисовать мелкими и крупными мазками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2, стр 153)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Мозаичный фон,рисование мазками, детализация линиями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 xml:space="preserve">Лист формата А4, гуашь, плоские кисти, картинка павлина 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«Индюк»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Совершенствовать умение дорисовывать пятно до образа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2, стр 153)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Рисование пакетиком чая, рисование от пятна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 формата А4, пакетики с чаем, гелевые ручки, акварельные краски, картинка индюка</w:t>
            </w:r>
          </w:p>
        </w:tc>
      </w:tr>
      <w:tr w:rsidR="00354675" w:rsidRPr="000B5F55" w:rsidTr="00BF0D99">
        <w:tc>
          <w:tcPr>
            <w:tcW w:w="14786" w:type="dxa"/>
            <w:gridSpan w:val="4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Декабрь .Блок «Неживая природа»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 xml:space="preserve">1,2 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«Дождь в степи»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Совершенствовать рисование в технике акватипия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3, стр 67)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 xml:space="preserve">Акватипия 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 формата А4 (2 шт), акварель, гуашь, акварель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«Скалолазы»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Совершенствовать умение предавать движение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Упражнять в создании фактурного фона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(№3, стр.68)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Динамичное рисование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 формата А4, гуашь, кисти белка (пони), акварель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«Рыбалка»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Познакомить понятием композиция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Учить делать набросок простым карандашом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 xml:space="preserve"> (№ 5 , стр39)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 xml:space="preserve">Эскизное рисование 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 А4, акварель, кисти № 4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«Снежные цветы»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Совершенствовать умение создавать образ с помощью линий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Рисование по густой гуаши крышками от пластиковых бутылок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 формата А4, гуашь, широкая кисть белка (пони), крышки от пластиковых бутылочек</w:t>
            </w:r>
          </w:p>
        </w:tc>
      </w:tr>
      <w:tr w:rsidR="00354675" w:rsidRPr="000B5F55" w:rsidTr="00BF0D99">
        <w:tc>
          <w:tcPr>
            <w:tcW w:w="14786" w:type="dxa"/>
            <w:gridSpan w:val="4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Январь Блок Животный мир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«На дне моря»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Познакомить с техникой рисования акватушью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2, стр 19)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Техника рисования акватушью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 А 4, тушь, кисти № 4,5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«На дне реки»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Закреплять умение рисования на наждачной бумаге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 xml:space="preserve"> (№ 2, стр 78)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Рисование на наждачной бумаге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 наждачной бумагиА 4, масляная пастель, иллюстрации дна моря, рыбы сом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«Краб штриховкой»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Закреплять умение заполнять пространство внутри нарисованного предмета штриховкой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2, стр 107)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штриховка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Листы формата А 4, цветные карандаши, изображение краба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«Забавный крокодил»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Упражнять в умении использовать разные материалы для придания выразительности образу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2, стр 123)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Силуэтное  рисование, рисование чаем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Листы формата А4,чай, клей, акварельные краски, простые карандаши, изображение крокодила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«Игры лягушек»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Закрепить умение рисовать предмет в движении по схеме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2, стр 1523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Контурное рисование по схеме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 А4, простые карандаши, схемы рисования лягушек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«Хамелеон в цвете»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Рисование в технике гризайли (один цвет , несколько оттенков)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Упражнять в приеме заливки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2,стр 138)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Техника гризайля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 формата А 4, кисточки № 4,5, акварельные краски, изображение хамелеона</w:t>
            </w:r>
          </w:p>
        </w:tc>
      </w:tr>
      <w:tr w:rsidR="00354675" w:rsidRPr="000B5F55" w:rsidTr="00BF0D99">
        <w:tc>
          <w:tcPr>
            <w:tcW w:w="14786" w:type="dxa"/>
            <w:gridSpan w:val="4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Февраль Блок Мир человека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«Космос»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Совершенствовать умение рисовать в технике набрызга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4, стр 22)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Рисование набрызгом.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Листы формата А4(2), пищевая пленка, акварель, ножницы, клей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«Корабли на море»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Совершенствовать умение создавать фон в технике заливки, упражнять рисовать тушью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4, стр 40)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Рисование тушью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Листы формата А4, акварель, кисти белка (пони), баночки с водой, тушь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 xml:space="preserve">«Город на закате» 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Учить создавать сюжетную композицию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Закреплять навыки силуэтного рисования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4, стр 77)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Рисование с помощью шпателя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Листы формата А4, гуашь, силуэт кошки, кисти белка (пони), баночки с водой, тряпочки (на каждого ребенка), шпатели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«Вышитая скатерть»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Закреплять умение создавать от пятна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5, стр 154)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Совершенствовать умение из точек и  линий создавать выразительный образ, используя разную их группировку.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Совершенствовать умение комбинировать точку с другими компонентами узора.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Рисование по модульной сетке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Листы формата А4, акварельные краски, простой карандаш, кисти № 2(3)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Натуральная вышитая скатерть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«Автобусная прогулка за город»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 xml:space="preserve">Совершенствовать умение с помощью линий  изображать предметы, объекты и явления окружающей действительности 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 xml:space="preserve"> (№ 7, стр 187)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Рисование по модульной сетке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Листы формата А4, цветные карандаши, простой карандаш, фломастеры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675" w:rsidRPr="000B5F55" w:rsidTr="00BF0D99">
        <w:tc>
          <w:tcPr>
            <w:tcW w:w="14786" w:type="dxa"/>
            <w:gridSpan w:val="4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Март .Блок «Растительный мир»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«Пальма»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Продолжать знакомить с техникой изображения предметов штрихами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1, стр 138)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Рисование штрихами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Листы А4 шариковая ручка, карандаши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«Верба весной»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Закреплять понятие «перспектива», ближний план и дальний план рисунка.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 xml:space="preserve">Использовать малярную кисть для передачи изображений природы на дальнем плане 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1, стр 138)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Рисование малярной кистью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Листы бумаги, малярные кисти, акварельные краски, иллюстрации с вербой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«Ливистона»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 xml:space="preserve"> Познакомить с техникой рисования на наждачной бумаге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Упражнять в рисовании с натуры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 xml:space="preserve"> (№ 4, стр 79)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Рисование на наждачной бумаге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 xml:space="preserve">Рисование с натуры 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Листы наждачной бумаги, восковые мелки, цветок ливистона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«Ветка сакуры»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Продолжать учить использовать разные техники для передачи выразительности образа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4, стр 153)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Рисование чайными пакетиками, рисование фона с использованием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5F55">
              <w:rPr>
                <w:rFonts w:ascii="Times New Roman" w:hAnsi="Times New Roman"/>
                <w:sz w:val="24"/>
                <w:szCs w:val="24"/>
              </w:rPr>
              <w:t xml:space="preserve"> влажных салфеток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Листы бумаги, акварельные краски, гелевые ручки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«Аир болотный»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Продолжать упражнять использование рисования штрихом для передачи выразительности образа, развивать формообразующие движения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1, стр20)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Рисование штрихом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 А4, простой карандаш, иллюстрации с изображением аира болотного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«Ирисы»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Познакомить с техникой линотипии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1, стр 65)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Рисование техникой линотипии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 формата А4, гуашь, кисти, баночки с водой, нитки разной толщины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«Березы»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Продолжать знакомить с техникой рисования на ткани- батиком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5, стр  105)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 xml:space="preserve">Батик 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Ткань формата А4,гуашь, кисти № 1,№4, простой карандаш</w:t>
            </w:r>
          </w:p>
        </w:tc>
      </w:tr>
      <w:tr w:rsidR="00354675" w:rsidRPr="000B5F55" w:rsidTr="00BF0D99">
        <w:tc>
          <w:tcPr>
            <w:tcW w:w="14786" w:type="dxa"/>
            <w:gridSpan w:val="4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Апрель. Блок «Животный мир»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«Нарисуем стрекозу»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Закреплять умение рисовать стилизованные изображения, учить из точек и линий создавать выразительный образ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2, стр 49)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Техника стилизованного рисования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 А 4, силуэты стрекоз, фломастеры, цветные карандаши, гуашь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«Шмель на ветке»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Закреплять умение заполнять контуры акварельной краской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2, стр 63)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Контурное рисование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 А4, акварельные краски, восковые мелки, изображение шмеля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«Черно- белая пчела 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Познакомить с рисованием в ахроматической гамме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2, стр 63)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Рисование  в ахроматической гамме с опорой на эскизы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 а 4, черная и белая гуашь, или акварель, эскизы пчелы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«Сова»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 xml:space="preserve">Совершенствовать умение создавать фон, гармонично сочетая краски, совершенствовать технику контурного рисования с использованием клея 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2, стр 168)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Контурное рисование белым клеем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 А 4, акварельные краски, кисти № 4,5, клей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«Кошка»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Совершенствовать умение  рисовать в технике граттаж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2, стр 183)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граттаж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 А4, восковые мелки, масляная пастель, гуашь темного цвета, стеки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«Тигр»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Познакомить с техникой акватипия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Совершенствовать умение рисовать предмет из разных геометрических форм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5, стр 198)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акватипия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 А 4 , пленка, акварель, кисти № 4,</w:t>
            </w:r>
          </w:p>
        </w:tc>
      </w:tr>
      <w:tr w:rsidR="00354675" w:rsidRPr="000B5F55" w:rsidTr="00BF0D99">
        <w:tc>
          <w:tcPr>
            <w:tcW w:w="14786" w:type="dxa"/>
            <w:gridSpan w:val="4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Май. Блок «Неживая природа»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Гравюра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Совершенствовать умение рисовать в технике гравюра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3, стр 9)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 xml:space="preserve">Гравюра  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 А 4 (по 2 на каждого), лист картона, ножницы, клей, тушь, кисти № 4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«Радужная улица»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Закреплять умение рисовать в технике от пятна, рисование мазками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3, стр 39)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Рисование от пятна с помощью катрочки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 А 4, карточки, акварель,картины с изображением городских пейзажей, кисти  № 4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«Отражение в луже»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Совершенствовать рисование в технике линотипии, рисование от пятна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3, стр 54)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Рисование в технике линотипии , рисование от пятна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 А4, акварельные краски, кисти № 4, никти разной толщины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«Витражи для терема лета»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Совершенствовать умение делить лист на части с помощью ломанных линий,закрепить технику контурного рисования клеем,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3, стр 125)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Витражное рисование клеем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 А 4, клей ПВА, акварель, кисти № 4,5</w:t>
            </w:r>
          </w:p>
        </w:tc>
      </w:tr>
      <w:tr w:rsidR="00354675" w:rsidRPr="000B5F55" w:rsidTr="00BF0D99">
        <w:tc>
          <w:tcPr>
            <w:tcW w:w="1242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5529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«Танцующие пингвины»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 xml:space="preserve">Продолжать знакомить с техникой рисования с опорой на схемы 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Учить создавать динамичный образ</w:t>
            </w:r>
          </w:p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(№ 3, стр 155)</w:t>
            </w:r>
          </w:p>
        </w:tc>
        <w:tc>
          <w:tcPr>
            <w:tcW w:w="3685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Рисование с опорой на схему</w:t>
            </w:r>
          </w:p>
        </w:tc>
        <w:tc>
          <w:tcPr>
            <w:tcW w:w="4330" w:type="dxa"/>
          </w:tcPr>
          <w:p w:rsidR="00354675" w:rsidRPr="000B5F55" w:rsidRDefault="00354675" w:rsidP="001B1CA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55">
              <w:rPr>
                <w:rFonts w:ascii="Times New Roman" w:hAnsi="Times New Roman"/>
                <w:sz w:val="24"/>
                <w:szCs w:val="24"/>
              </w:rPr>
              <w:t>Лист А 4, простые карандаши, схемы рисования пингвинов в движениии.</w:t>
            </w:r>
          </w:p>
        </w:tc>
      </w:tr>
    </w:tbl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№ 1 С.В.Погодина Шаг в искусство Тематическое планирование .Блок «Растительный мир».-М.: ВАКО, 2016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№2 С.В.Погодина Шаг в искусство Тематическое планирование .Блок «Животный мир».-М.: ВАКО, 2016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№3 С.В.Погодина Шаг в искусство Тематическое планирование .Блок «Неживая природа».-М.: ВАКО, 2016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.№ 4 С.В.Погодина Шаг в искусство Тематическое планирование .Блок «Мир человека».-М.: ВАКО, 2016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№ 5 Г.Н.Давыдова 22 занятия по рисованию для дошкольников . Нетрадиционные техники .-М.: «Скрипторий 2003», 2014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№ 6 Педагогические технологии содействия развитию детей «Двенадцать Месяцев». Октябрь «Осенняя пора» (Часть 1)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№ 7 Педагогические технологии содействия развитию детей «Двенадцать Месяцев». Март «Солнце , воздух и вода- земле лучшие друзья» (Часть 2)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354675" w:rsidRPr="000B5F55" w:rsidSect="0086686B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 xml:space="preserve">2.4 ФОРМЫ </w:t>
      </w:r>
      <w:r>
        <w:rPr>
          <w:rFonts w:ascii="Times New Roman" w:hAnsi="Times New Roman"/>
          <w:sz w:val="24"/>
          <w:szCs w:val="24"/>
        </w:rPr>
        <w:t xml:space="preserve">ИТОГОВОЙ И ПРОМЕЖУТОЧНОЙ </w:t>
      </w:r>
      <w:r w:rsidRPr="000B5F55">
        <w:rPr>
          <w:rFonts w:ascii="Times New Roman" w:hAnsi="Times New Roman"/>
          <w:sz w:val="24"/>
          <w:szCs w:val="24"/>
        </w:rPr>
        <w:t>АТТЕСТАЦИИ. ОЦЕНОЧНЫЕ МАТЕРИ</w:t>
      </w:r>
      <w:r>
        <w:rPr>
          <w:rFonts w:ascii="Times New Roman" w:hAnsi="Times New Roman"/>
          <w:sz w:val="24"/>
          <w:szCs w:val="24"/>
        </w:rPr>
        <w:t>АЛЫ. ПЕДАГОГИЧЕСКАЯ ДИАГНОСТИКА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 xml:space="preserve">- промежуточная </w:t>
      </w:r>
      <w:r>
        <w:rPr>
          <w:rFonts w:ascii="Times New Roman" w:hAnsi="Times New Roman"/>
          <w:sz w:val="24"/>
          <w:szCs w:val="24"/>
        </w:rPr>
        <w:t xml:space="preserve">аттестация </w:t>
      </w:r>
      <w:r w:rsidRPr="000B5F55">
        <w:rPr>
          <w:rFonts w:ascii="Times New Roman" w:hAnsi="Times New Roman"/>
          <w:sz w:val="24"/>
          <w:szCs w:val="24"/>
        </w:rPr>
        <w:t>осуществляется в форм</w:t>
      </w:r>
      <w:r>
        <w:rPr>
          <w:rFonts w:ascii="Times New Roman" w:hAnsi="Times New Roman"/>
          <w:sz w:val="24"/>
          <w:szCs w:val="24"/>
        </w:rPr>
        <w:t>е</w:t>
      </w:r>
      <w:r w:rsidRPr="000B5F55">
        <w:rPr>
          <w:rFonts w:ascii="Times New Roman" w:hAnsi="Times New Roman"/>
          <w:sz w:val="24"/>
          <w:szCs w:val="24"/>
        </w:rPr>
        <w:t xml:space="preserve"> организации открытых </w:t>
      </w:r>
      <w:r>
        <w:rPr>
          <w:rFonts w:ascii="Times New Roman" w:hAnsi="Times New Roman"/>
          <w:sz w:val="24"/>
          <w:szCs w:val="24"/>
        </w:rPr>
        <w:t xml:space="preserve">выставок </w:t>
      </w:r>
      <w:r w:rsidRPr="000B5F55">
        <w:rPr>
          <w:rFonts w:ascii="Times New Roman" w:hAnsi="Times New Roman"/>
          <w:sz w:val="24"/>
          <w:szCs w:val="24"/>
        </w:rPr>
        <w:t>для родителей</w:t>
      </w:r>
      <w:r>
        <w:rPr>
          <w:rFonts w:ascii="Times New Roman" w:hAnsi="Times New Roman"/>
          <w:sz w:val="24"/>
          <w:szCs w:val="24"/>
        </w:rPr>
        <w:t xml:space="preserve"> после окончания каждой темы </w:t>
      </w:r>
      <w:r w:rsidRPr="000B5F55">
        <w:rPr>
          <w:rFonts w:ascii="Times New Roman" w:hAnsi="Times New Roman"/>
          <w:sz w:val="24"/>
          <w:szCs w:val="24"/>
        </w:rPr>
        <w:t>.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- итоговая оценка результативности программы проводится на основе диагно</w:t>
      </w:r>
      <w:r>
        <w:rPr>
          <w:rFonts w:ascii="Times New Roman" w:hAnsi="Times New Roman"/>
          <w:sz w:val="24"/>
          <w:szCs w:val="24"/>
        </w:rPr>
        <w:t>стических заданий в мае месяце  в ходе педагогического  наблюдения за детьми, предъявления художественной задачи.</w:t>
      </w: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 xml:space="preserve">Главный критерий педагогической диагностики – движение от экспериментирования к свободному владению художественными эталонами. </w:t>
      </w: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 xml:space="preserve">Основные показатели: </w:t>
      </w:r>
    </w:p>
    <w:p w:rsidR="00354675" w:rsidRDefault="00354675" w:rsidP="001B1CA0">
      <w:pPr>
        <w:numPr>
          <w:ilvl w:val="0"/>
          <w:numId w:val="4"/>
        </w:num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 xml:space="preserve">эмоционально – волевая сфера, </w:t>
      </w:r>
    </w:p>
    <w:p w:rsidR="00354675" w:rsidRDefault="00354675" w:rsidP="001B1CA0">
      <w:pPr>
        <w:numPr>
          <w:ilvl w:val="0"/>
          <w:numId w:val="4"/>
        </w:num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 xml:space="preserve">владение цветом, </w:t>
      </w:r>
    </w:p>
    <w:p w:rsidR="00354675" w:rsidRDefault="00354675" w:rsidP="001B1CA0">
      <w:pPr>
        <w:numPr>
          <w:ilvl w:val="0"/>
          <w:numId w:val="4"/>
        </w:num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 xml:space="preserve">владение формой, </w:t>
      </w:r>
    </w:p>
    <w:p w:rsidR="00354675" w:rsidRDefault="00354675" w:rsidP="001B1CA0">
      <w:pPr>
        <w:numPr>
          <w:ilvl w:val="0"/>
          <w:numId w:val="4"/>
        </w:num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 xml:space="preserve">владение композицией, </w:t>
      </w:r>
    </w:p>
    <w:p w:rsidR="00354675" w:rsidRDefault="00354675" w:rsidP="001B1CA0">
      <w:pPr>
        <w:numPr>
          <w:ilvl w:val="0"/>
          <w:numId w:val="4"/>
        </w:num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 xml:space="preserve">владение художественными техниками, </w:t>
      </w:r>
    </w:p>
    <w:p w:rsidR="00354675" w:rsidRDefault="00354675" w:rsidP="001B1CA0">
      <w:pPr>
        <w:numPr>
          <w:ilvl w:val="0"/>
          <w:numId w:val="4"/>
        </w:num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 xml:space="preserve">содержание художественно – выразительного образа. </w:t>
      </w: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По всем показателям определены уровни</w:t>
      </w:r>
      <w:r>
        <w:rPr>
          <w:rFonts w:ascii="Times New Roman" w:hAnsi="Times New Roman"/>
          <w:sz w:val="24"/>
          <w:szCs w:val="24"/>
        </w:rPr>
        <w:t>, которые определяю</w:t>
      </w:r>
      <w:r w:rsidRPr="000B5F55">
        <w:rPr>
          <w:rFonts w:ascii="Times New Roman" w:hAnsi="Times New Roman"/>
          <w:sz w:val="24"/>
          <w:szCs w:val="24"/>
        </w:rPr>
        <w:t xml:space="preserve">тся по степени самостоятельности выполнения ребенком диагностического задания: </w:t>
      </w:r>
    </w:p>
    <w:p w:rsidR="00354675" w:rsidRPr="000B5F55" w:rsidRDefault="00354675" w:rsidP="001B1CA0">
      <w:pPr>
        <w:numPr>
          <w:ilvl w:val="0"/>
          <w:numId w:val="6"/>
        </w:num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 xml:space="preserve">Начальный уровень – ребенок не выполнил задание даже с помощью взрослого; </w:t>
      </w:r>
    </w:p>
    <w:p w:rsidR="00354675" w:rsidRPr="000B5F55" w:rsidRDefault="00354675" w:rsidP="001B1CA0">
      <w:pPr>
        <w:numPr>
          <w:ilvl w:val="0"/>
          <w:numId w:val="6"/>
        </w:num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 xml:space="preserve">Базовый уровень – ребёнок выполнил задание с помощью взрослого; </w:t>
      </w:r>
    </w:p>
    <w:p w:rsidR="00354675" w:rsidRPr="000B5F55" w:rsidRDefault="00354675" w:rsidP="001B1CA0">
      <w:pPr>
        <w:numPr>
          <w:ilvl w:val="0"/>
          <w:numId w:val="6"/>
        </w:num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 xml:space="preserve">Прогрессивный уровень – ребёнок выполнил задание самостоятельно. </w:t>
      </w: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Pr="001A79AC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79AC">
        <w:rPr>
          <w:rFonts w:ascii="Times New Roman" w:hAnsi="Times New Roman"/>
          <w:b/>
          <w:sz w:val="24"/>
          <w:szCs w:val="24"/>
        </w:rPr>
        <w:t>Творческое развитие детей 3-4 лет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B5F55">
        <w:rPr>
          <w:rFonts w:ascii="Times New Roman" w:hAnsi="Times New Roman"/>
          <w:b/>
          <w:i/>
          <w:sz w:val="24"/>
          <w:szCs w:val="24"/>
        </w:rPr>
        <w:t>Эмоционально- волевая сфера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B5F55">
        <w:rPr>
          <w:rFonts w:ascii="Times New Roman" w:hAnsi="Times New Roman"/>
          <w:i/>
          <w:sz w:val="24"/>
          <w:szCs w:val="24"/>
        </w:rPr>
        <w:t>Наличие интереса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Начальный уровень- дети совсем не интересуются инструментами и материалами, отвечают отказом на все предлагаемые действия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Базовый уровень- дети эмоционально реагируют на предлагаемые действия с инструментами и материалами, но интерес неустойчивый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Прогрессивный уровень- дети проявляют яркие эмоциональные реакции на предлагаемые материалы и инструменты, с удовольствием их используют  в своей деятельности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B5F55">
        <w:rPr>
          <w:rFonts w:ascii="Times New Roman" w:hAnsi="Times New Roman"/>
          <w:i/>
          <w:sz w:val="24"/>
          <w:szCs w:val="24"/>
        </w:rPr>
        <w:t xml:space="preserve">Активность 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Начальный уровень- дети не проявляют активность в изучении материалов, отказываются от участия в экспериментировании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Базовый уровень-дети проявляют активность избирательно, к тем материалам и инструментам, которые им интересны.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Прогрессивный уровень- дети активны и настойчивы в изучении материалов и инструментов, самостоятельно пытаются получить новый результат с их помощью.</w:t>
      </w: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B5F55">
        <w:rPr>
          <w:rFonts w:ascii="Times New Roman" w:hAnsi="Times New Roman"/>
          <w:b/>
          <w:i/>
          <w:sz w:val="24"/>
          <w:szCs w:val="24"/>
        </w:rPr>
        <w:t>Владение цветом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B5F55">
        <w:rPr>
          <w:rFonts w:ascii="Times New Roman" w:hAnsi="Times New Roman"/>
          <w:i/>
          <w:sz w:val="24"/>
          <w:szCs w:val="24"/>
        </w:rPr>
        <w:t>Выделение цветов (красный, синий, желтый, зеленый, оранжевый, фиолетовый, белый, черный, серый, коричневый, охра)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Начальный уровень- дети не могут выделить цвета из множества других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Базовый уровень- дети выделяют не все цвета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Прогрессивный уровень- дети легко выделяют цвета.</w:t>
      </w: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54675" w:rsidRPr="001A79AC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A79AC">
        <w:rPr>
          <w:rFonts w:ascii="Times New Roman" w:hAnsi="Times New Roman"/>
          <w:i/>
          <w:sz w:val="24"/>
          <w:szCs w:val="24"/>
        </w:rPr>
        <w:t>Смешение цветов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Начальный уровень- дети не проявляют активность в изучении материалов, отказываются от участия в экспериментировании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Базовый уровень-дети стараются смешать все цвета, их интересует сам процесс, а не результат смешения.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Прогрессивный уровень- дети свободно экспериментируют с цветом, ипользуя разные способы для получения оттенков.</w:t>
      </w: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54675" w:rsidRPr="001A79AC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A79AC">
        <w:rPr>
          <w:rFonts w:ascii="Times New Roman" w:hAnsi="Times New Roman"/>
          <w:i/>
          <w:sz w:val="24"/>
          <w:szCs w:val="24"/>
        </w:rPr>
        <w:t>Соотнесение цветов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B5F55">
        <w:rPr>
          <w:rFonts w:ascii="Times New Roman" w:hAnsi="Times New Roman"/>
          <w:sz w:val="24"/>
          <w:szCs w:val="24"/>
        </w:rPr>
        <w:t>(сравнение, нахождение гармоничных)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Начальный уровень- дети не могут даже при пополощи взрослого соотнести  цвета друг с другом, чтобы найти среди них гармоничные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Базовый уровень- могут соотнести гармоничные цвета при помощи взрослого, его наводящих вопросов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Прогрессивный уровень- дет свободно соотносят гармоничные цвета</w:t>
      </w: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54675" w:rsidRPr="001A79AC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A79AC">
        <w:rPr>
          <w:rFonts w:ascii="Times New Roman" w:hAnsi="Times New Roman"/>
          <w:i/>
          <w:sz w:val="24"/>
          <w:szCs w:val="24"/>
        </w:rPr>
        <w:t>Составление растяжки оттенков (3 оттенка одного цвета)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Начальный уровень- дети не могут составить растяжку даже при помощи взрослого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Базовый уровень—дети составляют растяжку с помощью взрослого, но часто путают последовательность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Прогрессивный уровень- дети самостоятельно составляют растяжку оттенков одного цвета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Отображение ощущений через цвет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Начальный уровень- дети не могут с помощью взрослого соотнести ощущения через цвет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Базовый уровень- дети передают ощущения через цвет только с помощью взрослого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Прогрессивный уровень- дети самостоятельно передают ощущения через цвет</w:t>
      </w: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54675" w:rsidRPr="001A79AC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A79AC">
        <w:rPr>
          <w:rFonts w:ascii="Times New Roman" w:hAnsi="Times New Roman"/>
          <w:b/>
          <w:i/>
          <w:sz w:val="24"/>
          <w:szCs w:val="24"/>
        </w:rPr>
        <w:t>Владение формой</w:t>
      </w: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54675" w:rsidRPr="001A79AC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A79AC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</w:t>
      </w:r>
      <w:r w:rsidRPr="001A79AC">
        <w:rPr>
          <w:rFonts w:ascii="Times New Roman" w:hAnsi="Times New Roman"/>
          <w:i/>
          <w:sz w:val="24"/>
          <w:szCs w:val="24"/>
        </w:rPr>
        <w:t>ыделение следующих геометрических фигур: квадрат, круг, треугольник, прямоугольник, ромб, куб</w:t>
      </w:r>
      <w:r>
        <w:rPr>
          <w:rFonts w:ascii="Times New Roman" w:hAnsi="Times New Roman"/>
          <w:i/>
          <w:sz w:val="24"/>
          <w:szCs w:val="24"/>
        </w:rPr>
        <w:t>, шар, цилиндр, конус, пирамида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Начальный уровень- дети не могут выделить основные фигуры даже с помощью взрослых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Базовый уровень- дети выделяют только часть фигур с помощью взрослого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Прогрессивный уровень- дети самостоятельно выделяют геометрические фигуры</w:t>
      </w: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54675" w:rsidRPr="001A79AC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A79AC">
        <w:rPr>
          <w:rFonts w:ascii="Times New Roman" w:hAnsi="Times New Roman"/>
          <w:i/>
          <w:sz w:val="24"/>
          <w:szCs w:val="24"/>
        </w:rPr>
        <w:t>Соотнесение геометрических фигур (нахождение в предметах похожих фигур)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Начальный уровень- дети не могут  даже при помощи взрослого выделить в предметах похожие фигуры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Базовый уровень- соотносят только знакомые предметы  и только с помощью взрослого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Прогрессивный уровень- самостоятельно соотносят знакомые предметы с фигурами</w:t>
      </w: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54675" w:rsidRPr="001A79AC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A79AC">
        <w:rPr>
          <w:rFonts w:ascii="Times New Roman" w:hAnsi="Times New Roman"/>
          <w:i/>
          <w:sz w:val="24"/>
          <w:szCs w:val="24"/>
        </w:rPr>
        <w:t>Преобразования пятна в образ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Начальный уровень- дети не могут преобразовать пятно в образ даже с помощью взрослого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Базовый уровень- дети преобразуют пятно в образ  только с помощью взрослого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Прогрессивный уровень- дети самостоятельно преобразуют пятно в образ, делая его узнаваемым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Использование точки, линии, пятна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Начальный уровень- дети не пытаются воспроизвести простейшие формы даже с помощью взрослого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Базовый уровень- дети могут воспроизвести знакомые формы, но только простые, их композиции хаотичны. Требуется помощь взрослого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 xml:space="preserve">Прогрессивный уровень- дети стараются самостоятельно использовать пятно, линию, точку в работе </w:t>
      </w: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54675" w:rsidRPr="001A79AC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A79AC">
        <w:rPr>
          <w:rFonts w:ascii="Times New Roman" w:hAnsi="Times New Roman"/>
          <w:i/>
          <w:sz w:val="24"/>
          <w:szCs w:val="24"/>
        </w:rPr>
        <w:t>Изображение плоских геометрических фигур (круг, овал, треугольник, прямоугольник, квадрат)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Начальный уровень- дети не могут изобразить фигуры даже с помощью взрослого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Базовый уровень- дети воспроизводят фигуры только с помощью  взрослого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Прогрессивный уровень- дети самостоятельно воспроизводят фигуры</w:t>
      </w:r>
    </w:p>
    <w:p w:rsidR="00354675" w:rsidRPr="00DC034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54675" w:rsidRPr="00DC034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0345">
        <w:rPr>
          <w:rFonts w:ascii="Times New Roman" w:hAnsi="Times New Roman"/>
          <w:i/>
          <w:sz w:val="24"/>
          <w:szCs w:val="24"/>
        </w:rPr>
        <w:t>Использование штриховки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Начальный уровень- дети наносят штриховку, не обращая внимания на контур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Базовый уровень- дети хорошо наносят штриховку, но часто выходят за контур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Прогрессивный уровень- дети свободно наносят штрихи и  лишь слегка  выходят за контур</w:t>
      </w: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A79AC">
        <w:rPr>
          <w:rFonts w:ascii="Times New Roman" w:hAnsi="Times New Roman"/>
          <w:b/>
          <w:i/>
          <w:sz w:val="24"/>
          <w:szCs w:val="24"/>
        </w:rPr>
        <w:t>Владение композицией</w:t>
      </w: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54675" w:rsidRPr="00DC034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0345">
        <w:rPr>
          <w:rFonts w:ascii="Times New Roman" w:hAnsi="Times New Roman"/>
          <w:i/>
          <w:sz w:val="24"/>
          <w:szCs w:val="24"/>
        </w:rPr>
        <w:t>Выполнение фона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Начальный уровень- дети не могут даже с помощью взрослого нанести фон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Базовый уровень- дети закрывают фон фрагментарно с помощью взрослого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Прогрессивный уровень-  дети могут самостоятельно доступными средствами закрыть фон</w:t>
      </w: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54675" w:rsidRPr="00DC034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0345">
        <w:rPr>
          <w:rFonts w:ascii="Times New Roman" w:hAnsi="Times New Roman"/>
          <w:i/>
          <w:sz w:val="24"/>
          <w:szCs w:val="24"/>
        </w:rPr>
        <w:t>Использование линии горизонта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Начальный уровень-  дети хаотично закрывают лист бумаги, не разделяя его на части, не выделяют линию горизонта даже с помощью взрослого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Базовый уровень- используют линию горизонта только с помощью взрослого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Прогрессивный уровень- дети самостоятельно разделяют лист на 2 части, отображая линию горизонта</w:t>
      </w:r>
    </w:p>
    <w:p w:rsidR="00354675" w:rsidRPr="00DC034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54675" w:rsidRPr="00DC034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0345">
        <w:rPr>
          <w:rFonts w:ascii="Times New Roman" w:hAnsi="Times New Roman"/>
          <w:i/>
          <w:sz w:val="24"/>
          <w:szCs w:val="24"/>
        </w:rPr>
        <w:t>Уравновешивание композиции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Начальный уровень-  дети не могут уравновесить композицию даже с помощью взрослого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Базовый уровень- дети могут уравновесить композицию  только с помощью вопросов взрослого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Прогрессивный уровень- дети самостоятельно уравновешивают композицию</w:t>
      </w: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54675" w:rsidRPr="00DC034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0345">
        <w:rPr>
          <w:rFonts w:ascii="Times New Roman" w:hAnsi="Times New Roman"/>
          <w:i/>
          <w:sz w:val="24"/>
          <w:szCs w:val="24"/>
        </w:rPr>
        <w:t>Ориентировка в пространстве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Начальный уровень- дети не ориентируются в пространстве с помощью взрослого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Базовый уровень- ориентируются в пространстве только с помощью взрослого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Прогрессивный уровень- дети свободно и самостоятельно ориентируются в пространстве (верх, низ, сторона)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Pr="00DC034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C0345">
        <w:rPr>
          <w:rFonts w:ascii="Times New Roman" w:hAnsi="Times New Roman"/>
          <w:b/>
          <w:i/>
          <w:sz w:val="24"/>
          <w:szCs w:val="24"/>
        </w:rPr>
        <w:t>Владение художественными техниками</w:t>
      </w: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54675" w:rsidRPr="00DC034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0345">
        <w:rPr>
          <w:rFonts w:ascii="Times New Roman" w:hAnsi="Times New Roman"/>
          <w:i/>
          <w:sz w:val="24"/>
          <w:szCs w:val="24"/>
        </w:rPr>
        <w:t>Использование техники «по- сырому»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Начальный уровень- дети не могут использовать технику «по- сырому» даже с помощью взрослого   (берут слишком много воды или совсем не знают, как ее применить)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Базовый уровень – дети могут использовать технику «по- сырому», но только с помощью взрослого, четкой инструкции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Прогрессивный уровень- дети могут самостоятельно использовать технику «по- сырому»</w:t>
      </w: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54675" w:rsidRPr="00DC034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0345">
        <w:rPr>
          <w:rFonts w:ascii="Times New Roman" w:hAnsi="Times New Roman"/>
          <w:i/>
          <w:sz w:val="24"/>
          <w:szCs w:val="24"/>
        </w:rPr>
        <w:t>Использование приемов  (тычок, примакивание, мазок)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Начальный уровень- дети неумело используют приемы , им тяжело их воспроизвести даже с помощью взрослого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Базовый уровень- дети могут использовать приемы только с помощью взрослого (при дополнительном показе)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Прогрессивный уровень- дети легко используют все приемы самостоятельно</w:t>
      </w: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54675" w:rsidRPr="00DC034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0345">
        <w:rPr>
          <w:rFonts w:ascii="Times New Roman" w:hAnsi="Times New Roman"/>
          <w:i/>
          <w:sz w:val="24"/>
          <w:szCs w:val="24"/>
        </w:rPr>
        <w:t>Использование неклассических техник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Начальный уровень- дети не могут подобрать неклассические техники для своей работы даже с помощью взрослого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Базовый уровень- дети используют неклассические техники только с помощью взрослого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Прогрессивный уровень- дети самостоятельно подбирают неклассические техники</w:t>
      </w: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54675" w:rsidRPr="00DC034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C0345">
        <w:rPr>
          <w:rFonts w:ascii="Times New Roman" w:hAnsi="Times New Roman"/>
          <w:b/>
          <w:i/>
          <w:sz w:val="24"/>
          <w:szCs w:val="24"/>
        </w:rPr>
        <w:t>Содержание художественно- выразительного образа</w:t>
      </w: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54675" w:rsidRPr="00DC034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0345">
        <w:rPr>
          <w:rFonts w:ascii="Times New Roman" w:hAnsi="Times New Roman"/>
          <w:i/>
          <w:sz w:val="24"/>
          <w:szCs w:val="24"/>
        </w:rPr>
        <w:t>Соответствие содержания образа теме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Начальный уровень- дети не могут воспользоваться даже элементарными средствами, чтобы передать черты объектов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Базовый уровень- дети могут представить образы, но фрагментарно, больше рассказывают о работе, чем изображают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Прогрессивный уровень- могут элементарным способом отобразить содержание образа (элементы образа узнаваемы, хотя и довольно слабо)</w:t>
      </w: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54675" w:rsidRPr="00DC034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0345">
        <w:rPr>
          <w:rFonts w:ascii="Times New Roman" w:hAnsi="Times New Roman"/>
          <w:i/>
          <w:sz w:val="24"/>
          <w:szCs w:val="24"/>
        </w:rPr>
        <w:t>Способность передавать через образ эмоциональное состояние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Начальный уровень- дети не могут даже с помощью взрослого  подобрать выразительные средствадля передачи настроения образа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Базовый уровень- дети могут передать настроение образа только с помощью взрослого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Прогрессивный уровень- дети могут самостоятельно доступными средствами передать настроение образа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Pr="00DC034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0345">
        <w:rPr>
          <w:rFonts w:ascii="Times New Roman" w:hAnsi="Times New Roman"/>
          <w:b/>
          <w:sz w:val="24"/>
          <w:szCs w:val="24"/>
        </w:rPr>
        <w:t>Творческое развитие детей 4-5 лет.</w:t>
      </w:r>
    </w:p>
    <w:p w:rsidR="00354675" w:rsidRPr="00DC034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C0345">
        <w:rPr>
          <w:rFonts w:ascii="Times New Roman" w:hAnsi="Times New Roman"/>
          <w:b/>
          <w:i/>
          <w:sz w:val="24"/>
          <w:szCs w:val="24"/>
        </w:rPr>
        <w:t>Эмоционально-волевая сфера</w:t>
      </w: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54675" w:rsidRPr="00DC034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0345">
        <w:rPr>
          <w:rFonts w:ascii="Times New Roman" w:hAnsi="Times New Roman"/>
          <w:i/>
          <w:sz w:val="24"/>
          <w:szCs w:val="24"/>
        </w:rPr>
        <w:t>Наличие интереса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начальный уровень — дети совсем не интересуются заданиями, отвечают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5F55">
        <w:rPr>
          <w:rFonts w:ascii="Times New Roman" w:hAnsi="Times New Roman"/>
          <w:sz w:val="24"/>
          <w:szCs w:val="24"/>
        </w:rPr>
        <w:t>отказом на все предлагаемые действия;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базовый уровень — дети сначала эмоционально реагируют на предлагаемые задания, но появившийся у них интерес пропадает, как только возникают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5F55">
        <w:rPr>
          <w:rFonts w:ascii="Times New Roman" w:hAnsi="Times New Roman"/>
          <w:sz w:val="24"/>
          <w:szCs w:val="24"/>
        </w:rPr>
        <w:t>трудности;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прогрессивный уровень — дети проявляют яркие эмоциональные реакции на предлагаемые задания, увлеченно и самостоятельно выполняют их.</w:t>
      </w: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54675" w:rsidRPr="00DC034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0345">
        <w:rPr>
          <w:rFonts w:ascii="Times New Roman" w:hAnsi="Times New Roman"/>
          <w:i/>
          <w:sz w:val="24"/>
          <w:szCs w:val="24"/>
        </w:rPr>
        <w:t>Активность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начальный уровень — дети не проявляют активность при выполнении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5F55">
        <w:rPr>
          <w:rFonts w:ascii="Times New Roman" w:hAnsi="Times New Roman"/>
          <w:sz w:val="24"/>
          <w:szCs w:val="24"/>
        </w:rPr>
        <w:t>заданий, отказываются от новых заданий;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базовый уровень — дети проявляют активность избирательно (только к тем заданиям, материалам и инструментам, которые им знакомы или интересны), активно действуют до тех пор, пока им интересен сам процесс;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прогрессивный уровень — дети активны и настойчивы в изучении материалов и инструментов, чтобы их применять в своей деятельности, самостоятельно пытаются получить новый результат с их помощью.</w:t>
      </w: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54675" w:rsidRPr="00DC034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C0345">
        <w:rPr>
          <w:rFonts w:ascii="Times New Roman" w:hAnsi="Times New Roman"/>
          <w:b/>
          <w:i/>
          <w:sz w:val="24"/>
          <w:szCs w:val="24"/>
        </w:rPr>
        <w:t>Владение цветом</w:t>
      </w:r>
    </w:p>
    <w:p w:rsidR="00354675" w:rsidRPr="00DC034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0345">
        <w:rPr>
          <w:rFonts w:ascii="Times New Roman" w:hAnsi="Times New Roman"/>
          <w:i/>
          <w:sz w:val="24"/>
          <w:szCs w:val="24"/>
        </w:rPr>
        <w:t>Выделение цветов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(красный, желтый, синий, зеленый, оранжевый, фиолетовый, белый, черный, серый, коричневый, охра, розовый, голубой, сиреневый, сине-зеленый) начальный уровень — дети не могут выделить цвета из множества других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5F55">
        <w:rPr>
          <w:rFonts w:ascii="Times New Roman" w:hAnsi="Times New Roman"/>
          <w:sz w:val="24"/>
          <w:szCs w:val="24"/>
        </w:rPr>
        <w:t xml:space="preserve"> и назвать их даже с помощью взрослого;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базовый уровень — дети выделяют и называют не все цвета, требуется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5F55">
        <w:rPr>
          <w:rFonts w:ascii="Times New Roman" w:hAnsi="Times New Roman"/>
          <w:sz w:val="24"/>
          <w:szCs w:val="24"/>
        </w:rPr>
        <w:t>помощь взрослого;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прогрессивный уровень — дети самостоятельно выделяют и называют все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5F55">
        <w:rPr>
          <w:rFonts w:ascii="Times New Roman" w:hAnsi="Times New Roman"/>
          <w:sz w:val="24"/>
          <w:szCs w:val="24"/>
        </w:rPr>
        <w:t>цвета.</w:t>
      </w: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345">
        <w:rPr>
          <w:rFonts w:ascii="Times New Roman" w:hAnsi="Times New Roman"/>
          <w:i/>
          <w:sz w:val="24"/>
          <w:szCs w:val="24"/>
        </w:rPr>
        <w:t>Смешение цветов</w:t>
      </w:r>
      <w:r w:rsidRPr="000B5F55">
        <w:rPr>
          <w:rFonts w:ascii="Times New Roman" w:hAnsi="Times New Roman"/>
          <w:sz w:val="24"/>
          <w:szCs w:val="24"/>
        </w:rPr>
        <w:t xml:space="preserve"> 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начальный уровень — дети используют только локальные цвета, не стремясь смешать их;</w:t>
      </w: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базовый уровень — дети стараются смешать сразу все цвета, их интересует сам процесс, а не результат смешения;</w:t>
      </w: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прогрессивный уровень — дети самостоятельно экспериментируют с цветом, используют разные способы для получения оттенков.</w:t>
      </w: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Pr="00DC034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0345">
        <w:rPr>
          <w:rFonts w:ascii="Times New Roman" w:hAnsi="Times New Roman"/>
          <w:i/>
          <w:sz w:val="24"/>
          <w:szCs w:val="24"/>
        </w:rPr>
        <w:t xml:space="preserve"> Соотнесение цветов (сравнение, нахождение гармоничных)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начальный уровень — дети не могут даже с помощью взрослого соотнести цвета друг с другом, чтобы найти среди них гармоничные;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базовый уровень — дети могут соотнести цвета друг с другом на предмет их гармоничности только при помощи наводящих вопросов взрослого;</w:t>
      </w: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 xml:space="preserve">прогрессивный уровень — дети самостоятельно соотносят цвета друг с другом, находят гармоничные. </w:t>
      </w: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Pr="00DC034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0345">
        <w:rPr>
          <w:rFonts w:ascii="Times New Roman" w:hAnsi="Times New Roman"/>
          <w:i/>
          <w:sz w:val="24"/>
          <w:szCs w:val="24"/>
        </w:rPr>
        <w:t>Составление растяжки оттенков (3—5 оттенков одного цвета)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начальный уровень — дети не могут составить растяжку оттенков одного цвета даже с помощью взрослого;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базовый уровень — дети составляют растяжку оттенков одного цвета с помощью взрослого, но часто путают их последовательность;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прогрессивный уровень — дети самостоятельно составляют растяжку оттенков одного цвета.</w:t>
      </w: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54675" w:rsidRPr="00DC034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0345">
        <w:rPr>
          <w:rFonts w:ascii="Times New Roman" w:hAnsi="Times New Roman"/>
          <w:i/>
          <w:sz w:val="24"/>
          <w:szCs w:val="24"/>
        </w:rPr>
        <w:t>Отображение ощущений через цвет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начальный уровень — дети не могут соотнести цвет с ощущениями и отобразить их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5F55">
        <w:rPr>
          <w:rFonts w:ascii="Times New Roman" w:hAnsi="Times New Roman"/>
          <w:sz w:val="24"/>
          <w:szCs w:val="24"/>
        </w:rPr>
        <w:t>работе даже с помощью взрослого;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базовый уровень — дети передают ощущения через цвет только с помощью наводящих вопросов взрослого;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прогрессивный уровень — дети могут самостоятельно передать через цвет различные ощущения.</w:t>
      </w: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0345">
        <w:rPr>
          <w:rFonts w:ascii="Times New Roman" w:hAnsi="Times New Roman"/>
          <w:i/>
          <w:sz w:val="24"/>
          <w:szCs w:val="24"/>
        </w:rPr>
        <w:t>Создание цветовых композиций</w:t>
      </w:r>
    </w:p>
    <w:p w:rsidR="00354675" w:rsidRPr="00DC034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(абстрактные цветовые композиции, отображающие многообразие мира)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начальный уровень — дети используют локальные цвета, не могут отобразить ими абстрактные понятия даже с помощью взрослого;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базовый уровень — дети хаотично располагают цвета, не соединяя их в композицию, требуется помощь взрослого;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прогрессивный уровень — дети могут самостоятельно с помощью цвета создать абстрактный образ (настроение, сон, характер и т. д.).</w:t>
      </w: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54675" w:rsidRPr="00DC034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C0345">
        <w:rPr>
          <w:rFonts w:ascii="Times New Roman" w:hAnsi="Times New Roman"/>
          <w:b/>
          <w:i/>
          <w:sz w:val="24"/>
          <w:szCs w:val="24"/>
        </w:rPr>
        <w:t>Владение формой</w:t>
      </w:r>
    </w:p>
    <w:p w:rsidR="00354675" w:rsidRPr="00DC034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0345">
        <w:rPr>
          <w:rFonts w:ascii="Times New Roman" w:hAnsi="Times New Roman"/>
          <w:i/>
          <w:sz w:val="24"/>
          <w:szCs w:val="24"/>
        </w:rPr>
        <w:t>Выделение геометрических фигур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B5F55">
        <w:rPr>
          <w:rFonts w:ascii="Times New Roman" w:hAnsi="Times New Roman"/>
          <w:sz w:val="24"/>
          <w:szCs w:val="24"/>
        </w:rPr>
        <w:t>(квадрат, круг, овал, треугольник, прямоугольник, ромб, трапеция, куб, шар, цилиндр, конус, пирамида, параллелограмм)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начальный уровень — дети не могут выделить геометрические фигуры даже с помощью взрослого;</w:t>
      </w: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 xml:space="preserve">базовый уровень — дети выделяют часть фигур с помощью взрослого; 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прогрессивный уровень — дети самостоятельно выделяют геометрические фигуры.</w:t>
      </w: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345">
        <w:rPr>
          <w:rFonts w:ascii="Times New Roman" w:hAnsi="Times New Roman"/>
          <w:i/>
          <w:sz w:val="24"/>
          <w:szCs w:val="24"/>
        </w:rPr>
        <w:t>Соотнесение геометрических фигур</w:t>
      </w:r>
      <w:r w:rsidRPr="000B5F55">
        <w:rPr>
          <w:rFonts w:ascii="Times New Roman" w:hAnsi="Times New Roman"/>
          <w:sz w:val="24"/>
          <w:szCs w:val="24"/>
        </w:rPr>
        <w:t xml:space="preserve">(сравнение с предметами, определение схожей формы) 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начальный уровень — дети не могут даже при помощи взрослого соотнести геометрические фигуры с предметами;</w:t>
      </w: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 xml:space="preserve">базовый уровень — дети соотносят фигуры и знакомые предметы с помощью взрослого; </w:t>
      </w:r>
      <w:r w:rsidRPr="000B5F55">
        <w:rPr>
          <w:rFonts w:ascii="Times New Roman" w:hAnsi="Times New Roman"/>
          <w:sz w:val="24"/>
          <w:szCs w:val="24"/>
        </w:rPr>
        <w:t xml:space="preserve"> прогрессивный уровень — дети сами соотносят фигуры с предметами. </w:t>
      </w: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Pr="00DC034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0345">
        <w:rPr>
          <w:rFonts w:ascii="Times New Roman" w:hAnsi="Times New Roman"/>
          <w:i/>
          <w:sz w:val="24"/>
          <w:szCs w:val="24"/>
        </w:rPr>
        <w:t>Преобразование пятна в образ.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начальный уровень — дети не могут преобразовать пятно в образ даже с помощью взрослого;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базовый уровень — дети преобразуют пятно в образ только с помощью взрослого;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прогрессивный уровень — дети самостоятельно преобразуют пятно в образ, делая его узнаваемым.</w:t>
      </w:r>
    </w:p>
    <w:p w:rsidR="00354675" w:rsidRPr="00DC034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0345">
        <w:rPr>
          <w:rFonts w:ascii="Times New Roman" w:hAnsi="Times New Roman"/>
          <w:i/>
          <w:sz w:val="24"/>
          <w:szCs w:val="24"/>
        </w:rPr>
        <w:t>Составление рисунка из точек.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начальный уровень — дети не могут составить композицию из форм даже с помощью взрослого;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базовый уровень — дети стереотипно комбинируют простейшие формы для создания образа, используя, как правило, только 1—2 формы; требуется помощь взрослого;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прогрессивный уровень — дети самостоятельно используют точку, линию и пятно, нанося их разными инструментами и комбинируя для создания образа.</w:t>
      </w: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54675" w:rsidRPr="00DC034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0345">
        <w:rPr>
          <w:rFonts w:ascii="Times New Roman" w:hAnsi="Times New Roman"/>
          <w:i/>
          <w:sz w:val="24"/>
          <w:szCs w:val="24"/>
        </w:rPr>
        <w:t>Изображение плоских геометрических фигур (круг, треугольник, ромб, прямоугольник, квадрат).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начальный уровень — дети не могут изобразить геометрические фигуры даже с помощью взрослого;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базовый уровень — дети воспроизводят плоские геометрические фигуры только при повторном показе взрослого;</w:t>
      </w: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прогрессивный уровень — дети сами изображают плоские фигуры.</w:t>
      </w: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Pr="00DC034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0345">
        <w:rPr>
          <w:rFonts w:ascii="Times New Roman" w:hAnsi="Times New Roman"/>
          <w:i/>
          <w:sz w:val="24"/>
          <w:szCs w:val="24"/>
        </w:rPr>
        <w:t xml:space="preserve"> Использование штриховки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начальный уровень — дети наносят штриховку произвольно, не обращая внимания на контур;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базовый уровень — дети хаотично наносят штриховку и часто заходят за контур;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прогрессивный уровень — дети достаточно свободно и самостоятельно наносят штрихи, слегка заходя за контур.</w:t>
      </w: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54675" w:rsidRPr="00DC034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C0345">
        <w:rPr>
          <w:rFonts w:ascii="Times New Roman" w:hAnsi="Times New Roman"/>
          <w:b/>
          <w:i/>
          <w:sz w:val="24"/>
          <w:szCs w:val="24"/>
        </w:rPr>
        <w:t>Владение композицией</w:t>
      </w:r>
    </w:p>
    <w:p w:rsidR="00354675" w:rsidRPr="00DC034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0345">
        <w:rPr>
          <w:rFonts w:ascii="Times New Roman" w:hAnsi="Times New Roman"/>
          <w:i/>
          <w:sz w:val="24"/>
          <w:szCs w:val="24"/>
        </w:rPr>
        <w:t>Выполнение фона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начальный уровень — дети не могут закрыть всю поверхность листа даже с помощью взрослого, оставляют белые участки на поверхности;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базовый уровень — дети закрывают фон только фрагментарно и при повторном показе взрослого;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прогрессивный уровень — дети могут доступными средствами самостоятельно закрыть фон.</w:t>
      </w: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54675" w:rsidRPr="00DC034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0345">
        <w:rPr>
          <w:rFonts w:ascii="Times New Roman" w:hAnsi="Times New Roman"/>
          <w:i/>
          <w:sz w:val="24"/>
          <w:szCs w:val="24"/>
        </w:rPr>
        <w:t>Использование линии горизонта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начальный уровень — дети просто закрывают лист бумаги, не разделяют его на части, не выделяют линию горизонта даже с помощью взрослого;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базовый уровень — дети используют линию горизонта только при дополнительном показе взрослого;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прогрессивный уровень — дети могут самостоятельно делить лист на две части, отображая линию горизонта.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345">
        <w:rPr>
          <w:rFonts w:ascii="Times New Roman" w:hAnsi="Times New Roman"/>
          <w:i/>
          <w:sz w:val="24"/>
          <w:szCs w:val="24"/>
        </w:rPr>
        <w:t>Уравновешивание композиции</w:t>
      </w:r>
      <w:r w:rsidRPr="000B5F55">
        <w:rPr>
          <w:rFonts w:ascii="Times New Roman" w:hAnsi="Times New Roman"/>
          <w:sz w:val="24"/>
          <w:szCs w:val="24"/>
        </w:rPr>
        <w:t>.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начальный уровень — дети не могут уравновесить композицию даже с помощью взрослого;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базовый уровень — дети уравновешивают композицию только при помощи наводящих вопросов взрослого;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прогрессивный уровень — дети могут самостоятельно уравновесить композицию.</w:t>
      </w: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54675" w:rsidRPr="00DC034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C0345">
        <w:rPr>
          <w:rFonts w:ascii="Times New Roman" w:hAnsi="Times New Roman"/>
          <w:b/>
          <w:i/>
          <w:sz w:val="24"/>
          <w:szCs w:val="24"/>
        </w:rPr>
        <w:t>Владение художественными техниками</w:t>
      </w:r>
    </w:p>
    <w:p w:rsidR="00354675" w:rsidRPr="00DC034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0345">
        <w:rPr>
          <w:rFonts w:ascii="Times New Roman" w:hAnsi="Times New Roman"/>
          <w:i/>
          <w:sz w:val="24"/>
          <w:szCs w:val="24"/>
        </w:rPr>
        <w:t>Использование приемов(тычок, примакивание, мазок, сминание, скатывание, раскатывание, вы-щипывание, отщипывание, расплющивание, прищипывание, обрывание, сложение бумаги в разных направлениях, элементарное вырезание, примазывание)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начальный уровень — дети неумело используют приемы, им тяжело их воспроизвести даже с помощью взрослого;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базовый уровень — дети могут использовать приемы только при дополнительном показе взрослого;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прогрессивный уровень — дети самостоятельно используют приемы.</w:t>
      </w: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54675" w:rsidRPr="00DC034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0345">
        <w:rPr>
          <w:rFonts w:ascii="Times New Roman" w:hAnsi="Times New Roman"/>
          <w:i/>
          <w:sz w:val="24"/>
          <w:szCs w:val="24"/>
        </w:rPr>
        <w:t>Использование классических техник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начальный уровень — дети не могут правильно использовать классические техники даже с помощью взрослого, нарушают их последовательность;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0B5F55">
        <w:rPr>
          <w:rFonts w:ascii="Times New Roman" w:hAnsi="Times New Roman"/>
          <w:sz w:val="24"/>
          <w:szCs w:val="24"/>
        </w:rPr>
        <w:t>азовый уровень — дети с помощью взрослого используют отдельные художественные техники, отдавая предпочтение знакомым;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прогрессивный уровень — дети могут самостоятельно использовать классические художественные техники.</w:t>
      </w: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54675" w:rsidRPr="00DC034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0345">
        <w:rPr>
          <w:rFonts w:ascii="Times New Roman" w:hAnsi="Times New Roman"/>
          <w:i/>
          <w:sz w:val="24"/>
          <w:szCs w:val="24"/>
        </w:rPr>
        <w:t>Использование неклассических техник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начальный уровень — дети не могут даже с помощью взрослого подобрать для своей работы неклассические техники;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базовый уровень — дети используют неклассические техники только после подсказки взрослого;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прогрессивный уровень — дети самостоятельно подбирают для работы неклассические техники.</w:t>
      </w: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54675" w:rsidRPr="00DC034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C0345">
        <w:rPr>
          <w:rFonts w:ascii="Times New Roman" w:hAnsi="Times New Roman"/>
          <w:b/>
          <w:i/>
          <w:sz w:val="24"/>
          <w:szCs w:val="24"/>
        </w:rPr>
        <w:t>Содержание художественно-выразительного образа</w:t>
      </w: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54675" w:rsidRPr="00DC034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0345">
        <w:rPr>
          <w:rFonts w:ascii="Times New Roman" w:hAnsi="Times New Roman"/>
          <w:i/>
          <w:sz w:val="24"/>
          <w:szCs w:val="24"/>
        </w:rPr>
        <w:t>Соответствие содержания образа теме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начальный уровень — дети не могут отобразить в работе свой замысел даже с помощью взрослого;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базовый уровень — дети передают образ с помощью взрослого, его содержание примитивно и отдаленно напоминает реальный объект;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прогрессивный уровень — дети могут самостоятельно передать выразительными средствами содержание образа.</w:t>
      </w: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54675" w:rsidRPr="00DC034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0345">
        <w:rPr>
          <w:rFonts w:ascii="Times New Roman" w:hAnsi="Times New Roman"/>
          <w:i/>
          <w:sz w:val="24"/>
          <w:szCs w:val="24"/>
        </w:rPr>
        <w:t>Способность передавать через образ эмоциональное состояние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начальный уровень — дети не могут передать настроение образа даже с помощью взрослого;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базовый уровень — дети могут передать настроение образа только при подсказке взрослого;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прогрессивный уровень — дети могут самостоятельно передать доступными средствами настроение образа.</w:t>
      </w: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54675" w:rsidRPr="00DC034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0345">
        <w:rPr>
          <w:rFonts w:ascii="Times New Roman" w:hAnsi="Times New Roman"/>
          <w:b/>
          <w:sz w:val="24"/>
          <w:szCs w:val="24"/>
        </w:rPr>
        <w:t>Творческое развитие детей 5 – 6 лет.</w:t>
      </w:r>
    </w:p>
    <w:p w:rsidR="00354675" w:rsidRPr="00DC034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C0345">
        <w:rPr>
          <w:rFonts w:ascii="Times New Roman" w:hAnsi="Times New Roman"/>
          <w:b/>
          <w:i/>
          <w:sz w:val="24"/>
          <w:szCs w:val="24"/>
        </w:rPr>
        <w:t>Эмоционально-волевая сфера</w:t>
      </w:r>
    </w:p>
    <w:p w:rsidR="00354675" w:rsidRPr="00DC034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0345">
        <w:rPr>
          <w:rFonts w:ascii="Times New Roman" w:hAnsi="Times New Roman"/>
          <w:i/>
          <w:sz w:val="24"/>
          <w:szCs w:val="24"/>
        </w:rPr>
        <w:t>Наличие интереса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начальный уровень — дети совсем не интересуются заданиями, отвечают отказом на все предлагаемые действия;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базовый уровень — дети сначала эмоционально реагируют на предлагаемые задания, но интерес у них пропадает, как только возникают трудности;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прогрессивный уровень — дети проявляют яркие эмоциональные реакции на предлагаемые задания, увлеченно выполняют их.</w:t>
      </w: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54675" w:rsidRPr="00DC034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0345">
        <w:rPr>
          <w:rFonts w:ascii="Times New Roman" w:hAnsi="Times New Roman"/>
          <w:i/>
          <w:sz w:val="24"/>
          <w:szCs w:val="24"/>
        </w:rPr>
        <w:t>Активность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начальный уровень — дети не проявляют активность при выполнении заданий, отказываются участвовать в новых заданиях даже с помощью взрослого;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базовый уровень — дети проявляют активность избирательно (только к тем заданиям, материалам и инструментам, которые им знакомы или интересны), активно действуют до тех пор, пока им интересен сам процесс; требуется помощь взрослого;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прогрессивный уровень — дети активны и настойчивы в изучении материалов и инструментов (чтобы их применять в своей деятельности), самостоятельно пытаются получить новый результат.</w:t>
      </w: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54675" w:rsidRPr="00DC034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C0345">
        <w:rPr>
          <w:rFonts w:ascii="Times New Roman" w:hAnsi="Times New Roman"/>
          <w:b/>
          <w:i/>
          <w:sz w:val="24"/>
          <w:szCs w:val="24"/>
        </w:rPr>
        <w:t>Владение цветом</w:t>
      </w:r>
    </w:p>
    <w:p w:rsidR="00354675" w:rsidRPr="00DC034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0345">
        <w:rPr>
          <w:rFonts w:ascii="Times New Roman" w:hAnsi="Times New Roman"/>
          <w:i/>
          <w:sz w:val="24"/>
          <w:szCs w:val="24"/>
        </w:rPr>
        <w:t>Выделение цветов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(красный, желтый, синий, зеленый, оранжевый, фиолетовый, белый, черный, серый, коричневый, охра, розовый, голубой, сиреневый, сине-зеленый; оттенки: красно-оранжевый, оранжево-желтый, желто-зеленый, зелено-синий, сине-фиолетовый, фиолетово-красный и др.)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начальный уровень — дети не могут даже с помощью взрослого выделить цвета из множества других и назвать их;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базовый уровень — дети выделяют и называют не все цвета, требуется помощь взрослого;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прогрессивный уровень — дети самостоятельно выделяют и называют все цвета.</w:t>
      </w: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54675" w:rsidRPr="00DC034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0345">
        <w:rPr>
          <w:rFonts w:ascii="Times New Roman" w:hAnsi="Times New Roman"/>
          <w:i/>
          <w:sz w:val="24"/>
          <w:szCs w:val="24"/>
        </w:rPr>
        <w:t>Смешение цветов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начальный уровень — дети используют только локальные цвета, не могут даже при помощи взрослого смешать их;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базовый уровень — дети смешивают цвета, используя только один (хорошо знакомый) способ смешения, в итоге получаются однообразные работы; требуется помощь взрослого;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прогрессивный уровень — дети свободно и самостоятельно экспериментируют с цветом, используют разные способы для получения оттенков.</w:t>
      </w: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54675" w:rsidRPr="00DC034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0345">
        <w:rPr>
          <w:rFonts w:ascii="Times New Roman" w:hAnsi="Times New Roman"/>
          <w:i/>
          <w:sz w:val="24"/>
          <w:szCs w:val="24"/>
        </w:rPr>
        <w:t>Гармонизация цветов и оттенков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начальный уровень — дети не могут составить гармоничные композиции даже с помощью взрослого, хаотично располагают в работе цвета и оттенки, не стремясь их соотносить;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базовый уровень — дети могут составить гармоничные композиции только с помощью взрослого и с использованием вспомогательных схем;</w:t>
      </w: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прогрессивный уровень — дети самостоятельно составляют гармоничные композиции из цветов и оттенков.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Pr="00DC034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0345">
        <w:rPr>
          <w:rFonts w:ascii="Times New Roman" w:hAnsi="Times New Roman"/>
          <w:i/>
          <w:sz w:val="24"/>
          <w:szCs w:val="24"/>
        </w:rPr>
        <w:t>Составление растяжки оттенков(5—7 оттенков одного цвета)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начальный уровень — дети не могут составить растяжку оттенков одного цвета даже с помощью взрослого;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базовый уровень — дети составляют растяжку оттенков одного цвета, но часто путают их последовательность; требуется помощь взрослого;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прогрессивный уровень — дети самостоятельно составляют растяжку оттенков одного цвета.</w:t>
      </w: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54675" w:rsidRPr="00DC034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0345">
        <w:rPr>
          <w:rFonts w:ascii="Times New Roman" w:hAnsi="Times New Roman"/>
          <w:i/>
          <w:sz w:val="24"/>
          <w:szCs w:val="24"/>
        </w:rPr>
        <w:t>Отображение ощущений и эмоций через цвет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начальный уровень — дети не могут даже при помощи взрослого соотнести цвет с ощущениями и эмоциями, а также отобразить их в работе;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базовый уровень — дети передают ощущения и эмоции через цвет только с помощью наводящих вопросов взрослого;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прогрессивный уровень — дети самостоятельно передают через цвет различные ощущения и эмоции.</w:t>
      </w: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54675" w:rsidRPr="00DC034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0345">
        <w:rPr>
          <w:rFonts w:ascii="Times New Roman" w:hAnsi="Times New Roman"/>
          <w:i/>
          <w:sz w:val="24"/>
          <w:szCs w:val="24"/>
        </w:rPr>
        <w:t>Создание цветовых композиций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(абстрактные цветовые композиции, отображающие многообразие мира)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начальный уровень — дети используют локальные цвета, не могут изобразить абстрактные образы даже с помощью взрослого;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базовый уровень — дети хаотично располагают цвета, не составляя из них композицию; требуется помощь взрослого;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прогрессивный уровень — дети могут самостоятельно создать с помощью цвета абстрактный образ (настроение, сон, характер и т. д.).</w:t>
      </w: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54675" w:rsidRPr="00DC034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C0345">
        <w:rPr>
          <w:rFonts w:ascii="Times New Roman" w:hAnsi="Times New Roman"/>
          <w:b/>
          <w:i/>
          <w:sz w:val="24"/>
          <w:szCs w:val="24"/>
        </w:rPr>
        <w:t>Владение формой</w:t>
      </w:r>
    </w:p>
    <w:p w:rsidR="00354675" w:rsidRPr="00DC034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0345">
        <w:rPr>
          <w:rFonts w:ascii="Times New Roman" w:hAnsi="Times New Roman"/>
          <w:i/>
          <w:sz w:val="24"/>
          <w:szCs w:val="24"/>
        </w:rPr>
        <w:t>Выделение и называние геометрических фигур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(квадрат, круг, овал, треугольник, прямоугольник, ромб, трапеция, куб, шар, цилиндр, конус, пирамида)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начальный уровень — дети не могут выделить и назвать геометрические фигуры даже с помощью взрослого;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базовый уровень — дети выделяют и называют только часть фигур, причем с помощью взрослого;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прогрессивный уровень — дети самостоятельно выделяют и называют все геометрические фигуры.</w:t>
      </w: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54675" w:rsidRPr="00DC034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0345">
        <w:rPr>
          <w:rFonts w:ascii="Times New Roman" w:hAnsi="Times New Roman"/>
          <w:i/>
          <w:sz w:val="24"/>
          <w:szCs w:val="24"/>
        </w:rPr>
        <w:t>Соотнесение геометрических фигур(сравнение с окружающими предметами, объектами)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начальный уровень — дети не могут даже при помощи взрослого соотносить геометрические фигуры с объектами;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базовый уровень — дети при помощи взрослого соотносят фигуры со знакомыми объектами;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прогрессивный уровень — дети самостоятельно соотносят фигуры с объектами.</w:t>
      </w: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345">
        <w:rPr>
          <w:rFonts w:ascii="Times New Roman" w:hAnsi="Times New Roman"/>
          <w:i/>
          <w:sz w:val="24"/>
          <w:szCs w:val="24"/>
        </w:rPr>
        <w:t>Преобразование пятна в образ</w:t>
      </w:r>
      <w:r w:rsidRPr="000B5F55">
        <w:rPr>
          <w:rFonts w:ascii="Times New Roman" w:hAnsi="Times New Roman"/>
          <w:sz w:val="24"/>
          <w:szCs w:val="24"/>
        </w:rPr>
        <w:t xml:space="preserve"> </w:t>
      </w:r>
    </w:p>
    <w:p w:rsidR="00354675" w:rsidRPr="00DC034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начальный уровень — дети не могут преобразовать пятно в образ даже с помощью взрослого;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базовый уровень — дети преобразуют пятно в образ с помощью взрослого, но образ выглядит примитивно;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прогрессивный уровень — дети самостоятельно преобразуют пятно в образ, используя различные материалы и инструменты.</w:t>
      </w: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54675" w:rsidRPr="00DC034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0345">
        <w:rPr>
          <w:rFonts w:ascii="Times New Roman" w:hAnsi="Times New Roman"/>
          <w:i/>
          <w:sz w:val="24"/>
          <w:szCs w:val="24"/>
        </w:rPr>
        <w:t>Составление рисунка из точек(с использованием разных инструментов)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начальный уровень — дети не могут составить композицию из форм даже с помощью взрослого;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базовый уровень — дети стереотипно комбинируют простейшие формы для создания образа, используя, как правило, только 1—2 формы; требуется помощь взрослого;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прогрессивный уровень — дети самостоятельно используют точку, линию и пятно, нанося их разными инструментами и комбинируя для создания образа.</w:t>
      </w: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54675" w:rsidRPr="00DC034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0345">
        <w:rPr>
          <w:rFonts w:ascii="Times New Roman" w:hAnsi="Times New Roman"/>
          <w:i/>
          <w:sz w:val="24"/>
          <w:szCs w:val="24"/>
        </w:rPr>
        <w:t>Изображение плоских геометрических фигур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(круг, треугольник, ромб, прямоугольник, квадрат, овал, трапеция)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начальный уровень — дети не могут даже с помощью взрослого изобразить геометрические фигуры так, чтобы они были узнаваемыми;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базовый уровень — дети воспроизводят плоские геометрические фигуры только при повторном показе взрослого или с помощью опорных схем;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прогрессивный уровень — дети самостоятельно изображают плоские геометрические фигуры.</w:t>
      </w: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54675" w:rsidRPr="00DC034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0345">
        <w:rPr>
          <w:rFonts w:ascii="Times New Roman" w:hAnsi="Times New Roman"/>
          <w:i/>
          <w:sz w:val="24"/>
          <w:szCs w:val="24"/>
        </w:rPr>
        <w:t>Использование штриховки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начальный уровень — дети даже с помощью взрослого не могут правильно выполнять штриховку, наносят ее произвольно, не обращая внимания на контур;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базовый уровень — дети хаотично наносят штриховку, не сохраняя контур; требуется помощь взрослого;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прогрессивный уровень — дети самостоятельно наносят штрихи, стремясь передать форму объекта.</w:t>
      </w: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54675" w:rsidRPr="001B1CA0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B1CA0">
        <w:rPr>
          <w:rFonts w:ascii="Times New Roman" w:hAnsi="Times New Roman"/>
          <w:i/>
          <w:sz w:val="24"/>
          <w:szCs w:val="24"/>
        </w:rPr>
        <w:t>Создание конструктивного образа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начальный уровень — дети не могут даже с помощью взрослого создать конструктивный образ;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базовый уровень — дети составляют достаточно простой конструктивный образ, используя опорные схемы с помощью взрослого;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прогрессивный уровень - дети самостоятельно создают конструктивный образ, используя необходимый материал (природный, бросовый, бумагу, картон и т.д.).</w:t>
      </w: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54675" w:rsidRPr="001B1CA0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B1CA0">
        <w:rPr>
          <w:rFonts w:ascii="Times New Roman" w:hAnsi="Times New Roman"/>
          <w:b/>
          <w:i/>
          <w:sz w:val="24"/>
          <w:szCs w:val="24"/>
        </w:rPr>
        <w:t>Владение композицией</w:t>
      </w:r>
    </w:p>
    <w:p w:rsidR="00354675" w:rsidRPr="001B1CA0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B1CA0">
        <w:rPr>
          <w:rFonts w:ascii="Times New Roman" w:hAnsi="Times New Roman"/>
          <w:i/>
          <w:sz w:val="24"/>
          <w:szCs w:val="24"/>
        </w:rPr>
        <w:t>Выполнение фона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начальный уровень — дети не могут закрыть всю поверхность листа даже с помощью взрослого, оставляют белые участки на поверхности;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базовый уровень — дети небрежно закрывают фон, не всегда соотнося его с содержанием образа; требуется помощь взрослого;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прогрессивный уровень — дети самостоятельно создают фон, используя различные выразительные средства, материалы и техники.</w:t>
      </w: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54675" w:rsidRPr="001B1CA0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B1CA0">
        <w:rPr>
          <w:rFonts w:ascii="Times New Roman" w:hAnsi="Times New Roman"/>
          <w:i/>
          <w:sz w:val="24"/>
          <w:szCs w:val="24"/>
        </w:rPr>
        <w:t>Использование линии горизонта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начальный уровень — дети хаотично закрывают лист бумаги, не разделяют его на части, не выделяют линию горизонта даже с помощью взрослого;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базовый уровень — дети используют линию горизонта только при напоминании взрослого;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прогрессивный уровень — дети самостоятельно используют линию горизонта при создании композиции.</w:t>
      </w: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54675" w:rsidRPr="001B1CA0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B1CA0">
        <w:rPr>
          <w:rFonts w:ascii="Times New Roman" w:hAnsi="Times New Roman"/>
          <w:i/>
          <w:sz w:val="24"/>
          <w:szCs w:val="24"/>
        </w:rPr>
        <w:t>Уравновешивание композиции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начальный уровень — дети не могут уравновесить композицию даже с помощью взрослого;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базовый уровень — дети уравновешивают композицию только при помощи наводящих вопросов взрослого;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прогрессивный уровень — дети самостоятельно уравновешивают композицию, дополняя ее необходимыми деталями.</w:t>
      </w: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54675" w:rsidRPr="001B1CA0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B1CA0">
        <w:rPr>
          <w:rFonts w:ascii="Times New Roman" w:hAnsi="Times New Roman"/>
          <w:b/>
          <w:i/>
          <w:sz w:val="24"/>
          <w:szCs w:val="24"/>
        </w:rPr>
        <w:t>Владение художественными техниками</w:t>
      </w: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CA0">
        <w:rPr>
          <w:rFonts w:ascii="Times New Roman" w:hAnsi="Times New Roman"/>
          <w:i/>
          <w:sz w:val="24"/>
          <w:szCs w:val="24"/>
        </w:rPr>
        <w:t>Использование приемов</w:t>
      </w:r>
      <w:r w:rsidRPr="000B5F55">
        <w:rPr>
          <w:rFonts w:ascii="Times New Roman" w:hAnsi="Times New Roman"/>
          <w:sz w:val="24"/>
          <w:szCs w:val="24"/>
        </w:rPr>
        <w:t xml:space="preserve"> (тычок, примакивание, мазок, сминание, скатывание, раскатывание, выщипывание, отщипывание, расплющивание, прищипывание, обрывание, сложение бумаги в разных направлениях, вырезание, примазывание, скручивание)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начальный уровень — дети не могут даже с помощью взрослого правильно использовать приемы;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базовый уровень — дети могут использовать приемы только при дополнительном показе взрослого;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прогрессивный уровень – дети самостоятельно используют приёмы.</w:t>
      </w: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54675" w:rsidRPr="001B1CA0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B1CA0">
        <w:rPr>
          <w:rFonts w:ascii="Times New Roman" w:hAnsi="Times New Roman"/>
          <w:i/>
          <w:sz w:val="24"/>
          <w:szCs w:val="24"/>
        </w:rPr>
        <w:t>Использование классических техник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начальный уровень — дети не могут даже с помощью взрослого правильно использовать классические техники, нарушают их последовательность;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базовый уровень — дети используют отдельные художественные техники с помощью взрослого, предпочитая знакомые;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прогрессивный уровень — дети самостоятельно используют классические техники.</w:t>
      </w: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54675" w:rsidRPr="001B1CA0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B1CA0">
        <w:rPr>
          <w:rFonts w:ascii="Times New Roman" w:hAnsi="Times New Roman"/>
          <w:i/>
          <w:sz w:val="24"/>
          <w:szCs w:val="24"/>
        </w:rPr>
        <w:t>Использование неклассических техник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начальный уровень — дети не могут даже с помощью взрослого подобрать для своей работы неклассические техники;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базовый уровень — дети используют неклассические техники только при подсказке взрослого;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прогрессивный уровень — дети самостоятельно подбирают для работы неклассические техники.</w:t>
      </w: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54675" w:rsidRPr="001B1CA0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B1CA0">
        <w:rPr>
          <w:rFonts w:ascii="Times New Roman" w:hAnsi="Times New Roman"/>
          <w:b/>
          <w:i/>
          <w:sz w:val="24"/>
          <w:szCs w:val="24"/>
        </w:rPr>
        <w:t>Содержание художественно-выразительного образа</w:t>
      </w:r>
    </w:p>
    <w:p w:rsidR="00354675" w:rsidRPr="001B1CA0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B1CA0">
        <w:rPr>
          <w:rFonts w:ascii="Times New Roman" w:hAnsi="Times New Roman"/>
          <w:i/>
          <w:sz w:val="24"/>
          <w:szCs w:val="24"/>
        </w:rPr>
        <w:t>Соответствие содержания образа теме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начальный уровень — дети не могут отобразить в работе свой замысел даже с помощью взрослого;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базовый уровень — дети могут передать образ выразительными средствами с помощью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взрослого; содержание образа примитивно, отдаленно напоминает реальный объект;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прогрессивный уровень — дети могут самостоятельно передать образ с помощью выразительных средств.</w:t>
      </w: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54675" w:rsidRPr="001B1CA0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B1CA0">
        <w:rPr>
          <w:rFonts w:ascii="Times New Roman" w:hAnsi="Times New Roman"/>
          <w:i/>
          <w:sz w:val="24"/>
          <w:szCs w:val="24"/>
        </w:rPr>
        <w:t>Способность передавать через образ эмоциональное состояние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начальный уровень — дети не могут передать настроение образа даже с помощью взрослого;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базовый уровень — дети передают настроение образа только при подсказке взрослого;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прогрессивный уровень — дети самостоятельно передают настроение образа доступными выразительными средствами.</w:t>
      </w:r>
    </w:p>
    <w:p w:rsidR="00354675" w:rsidRPr="001B1CA0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1CA0">
        <w:rPr>
          <w:rFonts w:ascii="Times New Roman" w:hAnsi="Times New Roman"/>
          <w:b/>
          <w:sz w:val="24"/>
          <w:szCs w:val="24"/>
        </w:rPr>
        <w:t>Творческое развитие детей 6—7 лет.</w:t>
      </w:r>
    </w:p>
    <w:p w:rsidR="00354675" w:rsidRPr="001B1CA0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B1CA0">
        <w:rPr>
          <w:rFonts w:ascii="Times New Roman" w:hAnsi="Times New Roman"/>
          <w:b/>
          <w:i/>
          <w:sz w:val="24"/>
          <w:szCs w:val="24"/>
        </w:rPr>
        <w:t>Эмоционально-волевая сфера</w:t>
      </w:r>
    </w:p>
    <w:p w:rsidR="00354675" w:rsidRPr="001B1CA0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B1CA0">
        <w:rPr>
          <w:rFonts w:ascii="Times New Roman" w:hAnsi="Times New Roman"/>
          <w:i/>
          <w:sz w:val="24"/>
          <w:szCs w:val="24"/>
        </w:rPr>
        <w:t>Наличие интереса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начальный уровень — дети совсем не интересуются заданиями, отвечают отказом на все предлагаемые действия;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0B5F55">
        <w:rPr>
          <w:rFonts w:ascii="Times New Roman" w:hAnsi="Times New Roman"/>
          <w:sz w:val="24"/>
          <w:szCs w:val="24"/>
        </w:rPr>
        <w:t>азовый уровень — дети сначала эмоционально реагируют на предлагаемые задания, но интерес у них пропадает, как только возникают трудности; требуется помощь взрослого;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прогрессивный уровень — дети проявляют яркие эмоциональные реакции на предлагаемые задания, увлеченно и самостоятельно выполняют их.</w:t>
      </w: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54675" w:rsidRPr="001B1CA0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B1CA0">
        <w:rPr>
          <w:rFonts w:ascii="Times New Roman" w:hAnsi="Times New Roman"/>
          <w:i/>
          <w:sz w:val="24"/>
          <w:szCs w:val="24"/>
        </w:rPr>
        <w:t>Активность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начальный уровень — дети не проявляют активность при выполнении заданий, отказываются участвовать в новых заданиях даже с помощью взрослого;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базовый уровень — дети проявляют активность избирательно (только к тем заданиям, материалам и техникам, которые им знакомы или интересны), активно действуют до тех пор, пока им интересен сам процесс; требуется помощь взрослого;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прогрессивный уровень—дети активны, настойчивы в изучении материалов и техник (чтобы их применять в своей деятельности), самостоятельно пытаются получить новый результат.</w:t>
      </w: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54675" w:rsidRPr="001B1CA0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B1CA0">
        <w:rPr>
          <w:rFonts w:ascii="Times New Roman" w:hAnsi="Times New Roman"/>
          <w:b/>
          <w:i/>
          <w:sz w:val="24"/>
          <w:szCs w:val="24"/>
        </w:rPr>
        <w:t>Владение цветом</w:t>
      </w: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CA0">
        <w:rPr>
          <w:rFonts w:ascii="Times New Roman" w:hAnsi="Times New Roman"/>
          <w:i/>
          <w:sz w:val="24"/>
          <w:szCs w:val="24"/>
        </w:rPr>
        <w:t>Выделение цветов</w:t>
      </w:r>
      <w:r w:rsidRPr="000B5F55">
        <w:rPr>
          <w:rFonts w:ascii="Times New Roman" w:hAnsi="Times New Roman"/>
          <w:sz w:val="24"/>
          <w:szCs w:val="24"/>
        </w:rPr>
        <w:t>(красный, желтый, синий, зеленый, оранжевый, фиолетовый, белый, черный, серый, коричневый, охра, розовый, голубой, сиреневый, сине-зеленый; оттенки: красно-оранжевый, оранжево-желтый, желто-зеленый, зелено-синий, сине-фиолетовый, фиолетово-красный и др.)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 xml:space="preserve"> начальный уровень — дети не могут даже с помощью взрослого выделить цвета из множества других и назвать их;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базовый уровень — дети выделяют и называют не все цвета; требуется помощь взрослого;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прогрессивный уровень — дети самостоятельно выделяют и называют все цвета.</w:t>
      </w: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54675" w:rsidRPr="001B1CA0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B1CA0">
        <w:rPr>
          <w:rFonts w:ascii="Times New Roman" w:hAnsi="Times New Roman"/>
          <w:i/>
          <w:sz w:val="24"/>
          <w:szCs w:val="24"/>
        </w:rPr>
        <w:t>Смешение цветов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начальный уровень — дети используют только локальные цвета, не могут смешать их даже с помощью взрослого;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базовый уровень — дети смешивают цвета, используя только один (хорошо знакомый) способ смешения, в итоге получаются однообразные работы; требуется помощь взрослого;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прогрессивный уровень — дети самостоятельно смешивают цвета, используя разные способы для получения оттенков.</w:t>
      </w: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54675" w:rsidRPr="001B1CA0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B1CA0">
        <w:rPr>
          <w:rFonts w:ascii="Times New Roman" w:hAnsi="Times New Roman"/>
          <w:i/>
          <w:sz w:val="24"/>
          <w:szCs w:val="24"/>
        </w:rPr>
        <w:t>Гармонизация цветов и оттенков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начальный уровень — дети не могут составить гармоничные композиции даже с помощью взрослого, хаотично располагают в работе цвета и оттенки, не стремясь их соотносить;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базовый уровень — дети могут составить гармоничные композиции только с помощью взрослого и с использованием вспомогательных схем;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прогрессивный уровень — дети самостоятельно составляют гармоничные композиции из цветов и оттенков, соотнося с собственным замыслом.</w:t>
      </w:r>
    </w:p>
    <w:p w:rsidR="00354675" w:rsidRPr="001B1CA0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B1CA0">
        <w:rPr>
          <w:rFonts w:ascii="Times New Roman" w:hAnsi="Times New Roman"/>
          <w:i/>
          <w:sz w:val="24"/>
          <w:szCs w:val="24"/>
        </w:rPr>
        <w:t>Составление растяжки оттенков(7—8 оттенков одного цвета)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начальный уровень — дети не могут составить растяжку оттенков одного цвета даже с помощью взрослого;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базовый уровень — дети составляют растяжку оттенков одного цвета с помощью взрослого, но часто путают их последовательность;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прогрессивный уровень — дети самостоятельно составляют растяжку оттенков одного цвета.</w:t>
      </w: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54675" w:rsidRPr="001B1CA0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B1CA0">
        <w:rPr>
          <w:rFonts w:ascii="Times New Roman" w:hAnsi="Times New Roman"/>
          <w:i/>
          <w:sz w:val="24"/>
          <w:szCs w:val="24"/>
        </w:rPr>
        <w:t>Отображение ощущений и эмоций через цвет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начальный уровень — дети не могут даже при помощи взрослого соотнести цвет с ощущениями и эмоциями, отобразить их в работе;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базовый уровень - дети передают ощущения и эмоции через цвет только с помощью наводящих вопросов взрослого;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прогрессивный уровень — дети самостоятельно передают через цвет различные ощущения и эмоции.</w:t>
      </w: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54675" w:rsidRPr="001B1CA0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B1CA0">
        <w:rPr>
          <w:rFonts w:ascii="Times New Roman" w:hAnsi="Times New Roman"/>
          <w:i/>
          <w:sz w:val="24"/>
          <w:szCs w:val="24"/>
        </w:rPr>
        <w:t>Создание цветовых композиций(абстрактные цветовые композиции, отображающие многообразие мира).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начальный уровень – дети используют локальные цвета, не могут отобразить абстрактный образ даже с помощью взрослого;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базовый уровень - дети не всегда могут абстрагироваться при создании образа цветов; требуется помощь взрослого;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прогрессивный уровень — дети самостоятельно создают с помощью цвета абстрактный образ (настроение, сон, характер и.т.д.).</w:t>
      </w: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54675" w:rsidRPr="001B1CA0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B1CA0">
        <w:rPr>
          <w:rFonts w:ascii="Times New Roman" w:hAnsi="Times New Roman"/>
          <w:b/>
          <w:i/>
          <w:sz w:val="24"/>
          <w:szCs w:val="24"/>
        </w:rPr>
        <w:t>Владение формой</w:t>
      </w:r>
    </w:p>
    <w:p w:rsidR="00354675" w:rsidRPr="001B1CA0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B1CA0">
        <w:rPr>
          <w:rFonts w:ascii="Times New Roman" w:hAnsi="Times New Roman"/>
          <w:i/>
          <w:sz w:val="24"/>
          <w:szCs w:val="24"/>
        </w:rPr>
        <w:t>Выделение и называние геометрических фигур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(квадрат, круг, овал, треугольник, прямоугольник, ромб, трапеция, куб, шар, цилиндр, конус, пирамида, многогранник)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начальный уровень — дети не могут даже с помощью взрослого выделить и назвать геометрические фигуры;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базовый уровень — дети выделяют и называют только часть фигур, причем с помощью взрослого;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прогрессивный уровень — дети самостоятельно выделяют и называют геометрические фигуры.</w:t>
      </w: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54675" w:rsidRPr="001B1CA0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B1CA0">
        <w:rPr>
          <w:rFonts w:ascii="Times New Roman" w:hAnsi="Times New Roman"/>
          <w:i/>
          <w:sz w:val="24"/>
          <w:szCs w:val="24"/>
        </w:rPr>
        <w:t>Соотнесение геометрических фигур(сравнение с окружающими предметами, объектами)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начальный уровень — дети не могут даже при помощи взрослого соотнести геометрические фигуры с объектами;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базовый уровень — дети могут при помощи взрослого соотносить геометрические фигуры со знакомыми объектами;</w:t>
      </w: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прогрессивный уровень — дети самостоятельно соотносят фигуры с объектами, выделяя в них общий признак формы.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Pr="001B1CA0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B1CA0">
        <w:rPr>
          <w:rFonts w:ascii="Times New Roman" w:hAnsi="Times New Roman"/>
          <w:i/>
          <w:sz w:val="24"/>
          <w:szCs w:val="24"/>
        </w:rPr>
        <w:t>Преобразование пятна в образ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начальный уровень — дети не могут преобразовать пятно в образ даже с помощью взрослого;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базовый уровень — дети пытаются преобразовать пятно в образ с помощью взрослого, но образ оказывается простым, стереотипным;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 xml:space="preserve"> прогрессивный уровень — дети самостоятельно преобразуют пятно в образ, используя различные материалы и инструменты.</w:t>
      </w: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54675" w:rsidRPr="001B1CA0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B1CA0">
        <w:rPr>
          <w:rFonts w:ascii="Times New Roman" w:hAnsi="Times New Roman"/>
          <w:i/>
          <w:sz w:val="24"/>
          <w:szCs w:val="24"/>
        </w:rPr>
        <w:t>Составление рисунка из точек(с использованием разных инструментов)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начальный уровень — дети не могут составить композицию из форм даже с помощью взрослого;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базовый уровень — дети стереотипно комбинируют простейшие формы для создания образа, используя, как правило, только 1—2 формы; требуется помощь взрослого;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прогрессивный уровень — дети самостоятельно используют точку, линию и пятно, нанося их разными инструментами и комбинируя для создания образа.</w:t>
      </w: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54675" w:rsidRPr="001B1CA0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B1CA0">
        <w:rPr>
          <w:rFonts w:ascii="Times New Roman" w:hAnsi="Times New Roman"/>
          <w:i/>
          <w:sz w:val="24"/>
          <w:szCs w:val="24"/>
        </w:rPr>
        <w:t>Изображение плоских геометрических фигур (круг, треугольник, ромб, прямоугольник, квадрат, овал, трапеция)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начальный уровень — дети не могут даже с помощью взрослого изобразить геометрические фигуры так, чтобы они были узнаваемыми;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базовый уровень — дети воспроизводят плоские геометрические фигуры только при повторном показе взрослого или с помощью опорных схем;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прогрессивный уровень — дети самостоятельно изображают плоские геометрические фигуры.</w:t>
      </w: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54675" w:rsidRPr="001B1CA0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B1CA0">
        <w:rPr>
          <w:rFonts w:ascii="Times New Roman" w:hAnsi="Times New Roman"/>
          <w:i/>
          <w:sz w:val="24"/>
          <w:szCs w:val="24"/>
        </w:rPr>
        <w:t>Использование штриховки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начальный уровень — дети наносят штриховку произвольно, не обращая внимания на контур;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базовый уровень — дети наносят штриховку по форме предмета, но направление штриховки не подчеркивает ее;</w:t>
      </w: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прогрессивный уровень — дети наносят штрихи, стремясь передать форму объекта, создавая иллюзию объема.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Pr="001B1CA0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B1CA0">
        <w:rPr>
          <w:rFonts w:ascii="Times New Roman" w:hAnsi="Times New Roman"/>
          <w:i/>
          <w:sz w:val="24"/>
          <w:szCs w:val="24"/>
        </w:rPr>
        <w:t>Создание конструктивного образа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начальный уровень — дети не могут создать конструктивный образ даже с помощью взрослого;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базовый уровень — дети составляют достаточно простой конструктивный образ, используя опорные схемы; требуется помощь взрослого;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прогрессивный уровень — дети самостоятельно создают конструктивный образ, используя необходимый материал (природный, бросовый, бумагу, картон и т. д.).</w:t>
      </w: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54675" w:rsidRPr="001B1CA0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B1CA0">
        <w:rPr>
          <w:rFonts w:ascii="Times New Roman" w:hAnsi="Times New Roman"/>
          <w:b/>
          <w:i/>
          <w:sz w:val="24"/>
          <w:szCs w:val="24"/>
        </w:rPr>
        <w:t>Владение композицией</w:t>
      </w:r>
    </w:p>
    <w:p w:rsidR="00354675" w:rsidRPr="001B1CA0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B1CA0">
        <w:rPr>
          <w:rFonts w:ascii="Times New Roman" w:hAnsi="Times New Roman"/>
          <w:i/>
          <w:sz w:val="24"/>
          <w:szCs w:val="24"/>
        </w:rPr>
        <w:t>Выполнение фона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начальный уровень — дети не могут закрыть всю поверхность листа, оставляют белые участки на поверхности;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базовый уровень — дети небрежно закрывают фон, не всегда соотнося его с содержанием образа;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прогрессивный уровень — дети создают фон, соотнося его с замыслом, используя различные выразительные средства, материалы и техники.</w:t>
      </w: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54675" w:rsidRPr="001B1CA0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B1CA0">
        <w:rPr>
          <w:rFonts w:ascii="Times New Roman" w:hAnsi="Times New Roman"/>
          <w:i/>
          <w:sz w:val="24"/>
          <w:szCs w:val="24"/>
        </w:rPr>
        <w:t>Использование линии горизонта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начальный уровень — дети хаотично закрывают лист бумаги, не разделяют его на части, не выделяют линию горизонта даже с помощью взрослого;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базовый уровень — дети используют линию горизонта только при напоминании взрослого;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прогрессивный уровень — дети используют линию горизонта при создании композиции.</w:t>
      </w: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54675" w:rsidRPr="001B1CA0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B1CA0">
        <w:rPr>
          <w:rFonts w:ascii="Times New Roman" w:hAnsi="Times New Roman"/>
          <w:i/>
          <w:sz w:val="24"/>
          <w:szCs w:val="24"/>
        </w:rPr>
        <w:t>Уравновешивание композиции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начальный уровень — дети не могут уравновесить композицию даже с помощью взрослого;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базовый уровень — дети уравновешивают композицию только при помощи наводящих вопросов взрослого;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прогрессивный уровень — дети уравновешивают композицию, дополняя ее необходимыми деталями</w:t>
      </w: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B1CA0">
        <w:rPr>
          <w:rFonts w:ascii="Times New Roman" w:hAnsi="Times New Roman"/>
          <w:b/>
          <w:i/>
          <w:sz w:val="24"/>
          <w:szCs w:val="24"/>
        </w:rPr>
        <w:t>Владение художественными техниками</w:t>
      </w:r>
    </w:p>
    <w:p w:rsidR="00354675" w:rsidRPr="001B1CA0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CA0">
        <w:rPr>
          <w:rFonts w:ascii="Times New Roman" w:hAnsi="Times New Roman"/>
          <w:i/>
          <w:sz w:val="24"/>
          <w:szCs w:val="24"/>
        </w:rPr>
        <w:t>Использование приемов(</w:t>
      </w:r>
      <w:r w:rsidRPr="000B5F55">
        <w:rPr>
          <w:rFonts w:ascii="Times New Roman" w:hAnsi="Times New Roman"/>
          <w:sz w:val="24"/>
          <w:szCs w:val="24"/>
        </w:rPr>
        <w:t>тычок, примакивание, мазок, сминание, скатывание, раскатывание, вы-щипывание, отщипывание, расплющивание, прищипывание, обрывание, сложение бумаги в разных направлениях, вырезание, примазывание, скручивание, плетение, простое шитье)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 начальный уровень — дети неумело используют приемы, им тяжело их воспроизвести;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базовый уровень — дети могут использовать приемы только при дополнительном показе взрослого;</w:t>
      </w: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 xml:space="preserve">прогрессивный уровень — дети самостоятельно используют разные приемы. </w:t>
      </w: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Pr="001B1CA0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B1CA0">
        <w:rPr>
          <w:rFonts w:ascii="Times New Roman" w:hAnsi="Times New Roman"/>
          <w:i/>
          <w:sz w:val="24"/>
          <w:szCs w:val="24"/>
        </w:rPr>
        <w:t>Использование классических техник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начальный уровень — дети не могут правильно использовать классические техники, нарушают их последовательность;</w:t>
      </w: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 xml:space="preserve">базовый уровень — дети могут использовать только отдельные художественные техники, предпочитая знакомые; требуется помощь взрослого; прогрессивный уровень — дети самостоятельно используют классические техники. </w:t>
      </w: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Pr="001B1CA0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B1CA0">
        <w:rPr>
          <w:rFonts w:ascii="Times New Roman" w:hAnsi="Times New Roman"/>
          <w:i/>
          <w:sz w:val="24"/>
          <w:szCs w:val="24"/>
        </w:rPr>
        <w:t>Использование неклассических техник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начальный уровень — дети не могут даже с помощью взрослого использовать для своей работы неклассические техники;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базовый уровень — дети используют отдельные неклассические техники с помощью взрослого;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прогрессивный уровень — дети самостоятельно используют неклассические техники при создании образа.</w:t>
      </w: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54675" w:rsidRPr="001B1CA0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B1CA0">
        <w:rPr>
          <w:rFonts w:ascii="Times New Roman" w:hAnsi="Times New Roman"/>
          <w:b/>
          <w:i/>
          <w:sz w:val="24"/>
          <w:szCs w:val="24"/>
        </w:rPr>
        <w:t>Содержание художественно-выразительного образа</w:t>
      </w:r>
    </w:p>
    <w:p w:rsidR="00354675" w:rsidRPr="001B1CA0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B1CA0">
        <w:rPr>
          <w:rFonts w:ascii="Times New Roman" w:hAnsi="Times New Roman"/>
          <w:i/>
          <w:sz w:val="24"/>
          <w:szCs w:val="24"/>
        </w:rPr>
        <w:t>Соответствие содержания образа теме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начальный уровень — дети не могут даже с помощью взрослого создать образ в соответствии с темой;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базовый уровень — дети могут создать образ, но его содержание не всегда соответствует теме, оно примитивно и лишь отдаленно напоминает реальный объект; требуется помощь взрослого;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прогрессивный уровень — дети самостоятельно создают выразительный образ, соответствующий теме.</w:t>
      </w:r>
    </w:p>
    <w:p w:rsidR="00354675" w:rsidRPr="001B1CA0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B1CA0">
        <w:rPr>
          <w:rFonts w:ascii="Times New Roman" w:hAnsi="Times New Roman"/>
          <w:i/>
          <w:sz w:val="24"/>
          <w:szCs w:val="24"/>
        </w:rPr>
        <w:t>Способность передавать через образ эмоциональное состояние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начальный уровень — дети не могут даже с помощью взрослого передать выразительными средствами настроение образа;</w:t>
      </w:r>
    </w:p>
    <w:p w:rsidR="00354675" w:rsidRPr="000B5F5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базовый уровень — дети могут передать настроение образа только при подсказке взрослого;</w:t>
      </w: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F55">
        <w:rPr>
          <w:rFonts w:ascii="Times New Roman" w:hAnsi="Times New Roman"/>
          <w:sz w:val="24"/>
          <w:szCs w:val="24"/>
        </w:rPr>
        <w:t>прогрессивный уровень — дети самостоятельно передают доступными средствами настроение образа</w:t>
      </w: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Default="00354675" w:rsidP="009A4ADF">
      <w:pPr>
        <w:tabs>
          <w:tab w:val="left" w:pos="27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4ADF">
        <w:rPr>
          <w:rFonts w:ascii="Times New Roman" w:hAnsi="Times New Roman"/>
          <w:b/>
          <w:sz w:val="24"/>
          <w:szCs w:val="24"/>
        </w:rPr>
        <w:t>Ш ОРГАНИЗАЦИОННЫЙ РАЗДЕЛ ПРОГРАММЫ</w:t>
      </w:r>
    </w:p>
    <w:p w:rsidR="00354675" w:rsidRPr="009A4ADF" w:rsidRDefault="00354675" w:rsidP="009A4ADF">
      <w:pPr>
        <w:tabs>
          <w:tab w:val="left" w:pos="27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4675" w:rsidRPr="009A4ADF" w:rsidRDefault="00354675" w:rsidP="009A4ADF">
      <w:pPr>
        <w:tabs>
          <w:tab w:val="left" w:pos="27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4ADF">
        <w:rPr>
          <w:rFonts w:ascii="Times New Roman" w:hAnsi="Times New Roman"/>
          <w:b/>
          <w:sz w:val="28"/>
          <w:szCs w:val="28"/>
        </w:rPr>
        <w:t>3.1.Описание материально- технического оснащения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613"/>
      </w:tblGrid>
      <w:tr w:rsidR="00354675" w:rsidTr="001D21B7">
        <w:tc>
          <w:tcPr>
            <w:tcW w:w="2808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 xml:space="preserve">Составляющие материально- технической базы </w:t>
            </w:r>
          </w:p>
        </w:tc>
        <w:tc>
          <w:tcPr>
            <w:tcW w:w="7613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Перечень оборудования и оснащения</w:t>
            </w:r>
          </w:p>
        </w:tc>
      </w:tr>
      <w:tr w:rsidR="00354675" w:rsidTr="001D21B7">
        <w:tc>
          <w:tcPr>
            <w:tcW w:w="2808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Кабинет изобразительной студии «Веселая кисточка»</w:t>
            </w:r>
          </w:p>
        </w:tc>
        <w:tc>
          <w:tcPr>
            <w:tcW w:w="7613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Магнитная доска</w:t>
            </w:r>
          </w:p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Столы на подгруппу детей</w:t>
            </w:r>
          </w:p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Стулья на подгруппу детей</w:t>
            </w:r>
          </w:p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Изобразительный материал на подгруппу детей</w:t>
            </w:r>
          </w:p>
          <w:p w:rsidR="00354675" w:rsidRPr="001D21B7" w:rsidRDefault="00354675" w:rsidP="001D21B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Акриловые краски 15 коробок</w:t>
            </w:r>
          </w:p>
          <w:p w:rsidR="00354675" w:rsidRPr="001D21B7" w:rsidRDefault="00354675" w:rsidP="001D21B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Витражные краски 15 коробок</w:t>
            </w:r>
          </w:p>
          <w:p w:rsidR="00354675" w:rsidRPr="001D21B7" w:rsidRDefault="00354675" w:rsidP="001D21B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Карандаши акварельные 15 коробок</w:t>
            </w:r>
          </w:p>
          <w:p w:rsidR="00354675" w:rsidRPr="001D21B7" w:rsidRDefault="00354675" w:rsidP="001D21B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Карандаши простые 15 шт</w:t>
            </w:r>
          </w:p>
          <w:p w:rsidR="00354675" w:rsidRPr="001D21B7" w:rsidRDefault="00354675" w:rsidP="001D21B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Гелевые ручки 15 наборов</w:t>
            </w:r>
          </w:p>
          <w:p w:rsidR="00354675" w:rsidRPr="001D21B7" w:rsidRDefault="00354675" w:rsidP="001D21B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Пастель (масляная) 15 коробок</w:t>
            </w:r>
          </w:p>
          <w:p w:rsidR="00354675" w:rsidRPr="001D21B7" w:rsidRDefault="00354675" w:rsidP="001D21B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Пастель (сухая) 15 коробок</w:t>
            </w:r>
          </w:p>
          <w:p w:rsidR="00354675" w:rsidRPr="001D21B7" w:rsidRDefault="00354675" w:rsidP="001D21B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Контур для рисования по ткани 15 шт.</w:t>
            </w:r>
          </w:p>
          <w:p w:rsidR="00354675" w:rsidRPr="001D21B7" w:rsidRDefault="00354675" w:rsidP="001D21B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Кисти малярные синтетические (плоские и круглые) по 15 шт. каждых</w:t>
            </w:r>
          </w:p>
          <w:p w:rsidR="00354675" w:rsidRPr="001D21B7" w:rsidRDefault="00354675" w:rsidP="001D21B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Картон белый 15 упак.</w:t>
            </w:r>
          </w:p>
          <w:p w:rsidR="00354675" w:rsidRPr="001D21B7" w:rsidRDefault="00354675" w:rsidP="001D21B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Тушь (черная, синяя и др) по 1 шт. каждой</w:t>
            </w:r>
          </w:p>
          <w:p w:rsidR="00354675" w:rsidRPr="001D21B7" w:rsidRDefault="00354675" w:rsidP="001D21B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Клей ПВА с узким носиком 15 шт.</w:t>
            </w:r>
          </w:p>
          <w:p w:rsidR="00354675" w:rsidRPr="001D21B7" w:rsidRDefault="00354675" w:rsidP="001D21B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 xml:space="preserve">Альбомы </w:t>
            </w:r>
          </w:p>
          <w:p w:rsidR="00354675" w:rsidRPr="001D21B7" w:rsidRDefault="00354675" w:rsidP="001D21B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Акварельные листы</w:t>
            </w:r>
          </w:p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Нетрадиционный изобразительный материал:</w:t>
            </w:r>
          </w:p>
          <w:p w:rsidR="00354675" w:rsidRPr="001D21B7" w:rsidRDefault="00354675" w:rsidP="001D21B7">
            <w:pPr>
              <w:numPr>
                <w:ilvl w:val="0"/>
                <w:numId w:val="8"/>
              </w:num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Наждачная бумага</w:t>
            </w:r>
          </w:p>
          <w:p w:rsidR="00354675" w:rsidRPr="001D21B7" w:rsidRDefault="00354675" w:rsidP="001D21B7">
            <w:pPr>
              <w:numPr>
                <w:ilvl w:val="0"/>
                <w:numId w:val="8"/>
              </w:num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 xml:space="preserve">Губки </w:t>
            </w:r>
          </w:p>
          <w:p w:rsidR="00354675" w:rsidRPr="001D21B7" w:rsidRDefault="00354675" w:rsidP="001D21B7">
            <w:pPr>
              <w:numPr>
                <w:ilvl w:val="0"/>
                <w:numId w:val="8"/>
              </w:num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Ватные диски</w:t>
            </w:r>
          </w:p>
          <w:p w:rsidR="00354675" w:rsidRPr="001D21B7" w:rsidRDefault="00354675" w:rsidP="001D21B7">
            <w:pPr>
              <w:numPr>
                <w:ilvl w:val="0"/>
                <w:numId w:val="8"/>
              </w:num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Ватные палочки</w:t>
            </w:r>
          </w:p>
          <w:p w:rsidR="00354675" w:rsidRPr="001D21B7" w:rsidRDefault="00354675" w:rsidP="001D21B7">
            <w:pPr>
              <w:pStyle w:val="Default"/>
              <w:numPr>
                <w:ilvl w:val="0"/>
                <w:numId w:val="8"/>
              </w:numPr>
              <w:rPr>
                <w:sz w:val="23"/>
                <w:szCs w:val="23"/>
              </w:rPr>
            </w:pPr>
            <w:r w:rsidRPr="001D21B7">
              <w:rPr>
                <w:sz w:val="23"/>
                <w:szCs w:val="23"/>
              </w:rPr>
              <w:t xml:space="preserve">Зубные щетки; </w:t>
            </w:r>
          </w:p>
          <w:p w:rsidR="00354675" w:rsidRPr="001D21B7" w:rsidRDefault="00354675" w:rsidP="001D21B7">
            <w:pPr>
              <w:pStyle w:val="Default"/>
              <w:numPr>
                <w:ilvl w:val="0"/>
                <w:numId w:val="8"/>
              </w:numPr>
              <w:rPr>
                <w:sz w:val="23"/>
                <w:szCs w:val="23"/>
              </w:rPr>
            </w:pPr>
            <w:r w:rsidRPr="001D21B7">
              <w:rPr>
                <w:sz w:val="23"/>
                <w:szCs w:val="23"/>
              </w:rPr>
              <w:t xml:space="preserve">Свечи; </w:t>
            </w:r>
          </w:p>
          <w:p w:rsidR="00354675" w:rsidRPr="001D21B7" w:rsidRDefault="00354675" w:rsidP="001D21B7">
            <w:pPr>
              <w:pStyle w:val="Default"/>
              <w:numPr>
                <w:ilvl w:val="0"/>
                <w:numId w:val="8"/>
              </w:numPr>
              <w:rPr>
                <w:sz w:val="23"/>
                <w:szCs w:val="23"/>
              </w:rPr>
            </w:pPr>
            <w:r w:rsidRPr="001D21B7">
              <w:rPr>
                <w:sz w:val="23"/>
                <w:szCs w:val="23"/>
              </w:rPr>
              <w:t xml:space="preserve">Соломинки для коктейля; </w:t>
            </w:r>
          </w:p>
          <w:p w:rsidR="00354675" w:rsidRPr="001D21B7" w:rsidRDefault="00354675" w:rsidP="001D21B7">
            <w:pPr>
              <w:pStyle w:val="Default"/>
              <w:numPr>
                <w:ilvl w:val="0"/>
                <w:numId w:val="8"/>
              </w:numPr>
              <w:rPr>
                <w:sz w:val="23"/>
                <w:szCs w:val="23"/>
              </w:rPr>
            </w:pPr>
            <w:r w:rsidRPr="001D21B7">
              <w:rPr>
                <w:sz w:val="23"/>
                <w:szCs w:val="23"/>
              </w:rPr>
              <w:t xml:space="preserve">Салфетки бумажные или влажные; </w:t>
            </w:r>
          </w:p>
          <w:p w:rsidR="00354675" w:rsidRPr="001D21B7" w:rsidRDefault="00354675" w:rsidP="001D21B7">
            <w:pPr>
              <w:pStyle w:val="Default"/>
              <w:numPr>
                <w:ilvl w:val="0"/>
                <w:numId w:val="8"/>
              </w:numPr>
              <w:rPr>
                <w:sz w:val="23"/>
                <w:szCs w:val="23"/>
              </w:rPr>
            </w:pPr>
            <w:r w:rsidRPr="001D21B7">
              <w:rPr>
                <w:sz w:val="23"/>
                <w:szCs w:val="23"/>
              </w:rPr>
              <w:t>Пленка</w:t>
            </w:r>
          </w:p>
          <w:p w:rsidR="00354675" w:rsidRPr="001D21B7" w:rsidRDefault="00354675" w:rsidP="0026411C">
            <w:pPr>
              <w:pStyle w:val="Default"/>
              <w:rPr>
                <w:sz w:val="23"/>
                <w:szCs w:val="23"/>
              </w:rPr>
            </w:pPr>
            <w:r w:rsidRPr="001D21B7">
              <w:rPr>
                <w:sz w:val="23"/>
                <w:szCs w:val="23"/>
              </w:rPr>
              <w:t>Демонстрационный картинный материал</w:t>
            </w:r>
          </w:p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Pr="009A4ADF" w:rsidRDefault="00354675" w:rsidP="009A4ADF">
      <w:pPr>
        <w:tabs>
          <w:tab w:val="left" w:pos="27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4ADF">
        <w:rPr>
          <w:rFonts w:ascii="Times New Roman" w:hAnsi="Times New Roman"/>
          <w:b/>
          <w:sz w:val="28"/>
          <w:szCs w:val="28"/>
        </w:rPr>
        <w:t>3.2.Обеспеченность методическими  материалами</w:t>
      </w: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учебных изданий, используемых для реализации Программы</w:t>
      </w:r>
    </w:p>
    <w:p w:rsidR="00354675" w:rsidRPr="00BB1199" w:rsidRDefault="00354675" w:rsidP="0026411C">
      <w:pPr>
        <w:pStyle w:val="ListParagraph"/>
        <w:numPr>
          <w:ilvl w:val="0"/>
          <w:numId w:val="2"/>
        </w:numPr>
        <w:tabs>
          <w:tab w:val="left" w:pos="180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1199">
        <w:rPr>
          <w:rFonts w:ascii="Times New Roman" w:hAnsi="Times New Roman"/>
          <w:sz w:val="24"/>
          <w:szCs w:val="24"/>
        </w:rPr>
        <w:t>С.В. Погодина «Парциальная  программа по изобразительному творчеству дошкольников «Шаг в искусство»    «Нетрадиционные техники рисования в детском саду» ;</w:t>
      </w:r>
    </w:p>
    <w:p w:rsidR="00354675" w:rsidRPr="00BB1199" w:rsidRDefault="00354675" w:rsidP="0026411C">
      <w:pPr>
        <w:pStyle w:val="ListParagraph"/>
        <w:numPr>
          <w:ilvl w:val="0"/>
          <w:numId w:val="2"/>
        </w:numPr>
        <w:tabs>
          <w:tab w:val="left" w:pos="180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1199">
        <w:rPr>
          <w:rFonts w:ascii="Times New Roman" w:hAnsi="Times New Roman"/>
        </w:rPr>
        <w:t xml:space="preserve"> Г.Н.Давыдова 22 занятия по рисованию для дошкольников . Нетрадиционные техники .-М.: «Скрипторий 2003», 2014</w:t>
      </w:r>
    </w:p>
    <w:p w:rsidR="00354675" w:rsidRPr="00BB1199" w:rsidRDefault="00354675" w:rsidP="0026411C">
      <w:pPr>
        <w:pStyle w:val="ListParagraph"/>
        <w:numPr>
          <w:ilvl w:val="0"/>
          <w:numId w:val="2"/>
        </w:numPr>
        <w:tabs>
          <w:tab w:val="left" w:pos="180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1199">
        <w:rPr>
          <w:rFonts w:ascii="Times New Roman" w:hAnsi="Times New Roman"/>
        </w:rPr>
        <w:t>Педагогические технологии содействия развитию детей «Двенадцать Месяцев». Октябрь «Осенняя пора» (Часть 1)</w:t>
      </w:r>
    </w:p>
    <w:p w:rsidR="00354675" w:rsidRDefault="00354675" w:rsidP="0026411C">
      <w:pPr>
        <w:pStyle w:val="ListParagraph"/>
        <w:numPr>
          <w:ilvl w:val="0"/>
          <w:numId w:val="2"/>
        </w:numPr>
        <w:tabs>
          <w:tab w:val="left" w:pos="180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1199">
        <w:rPr>
          <w:rFonts w:ascii="Times New Roman" w:hAnsi="Times New Roman"/>
          <w:sz w:val="24"/>
          <w:szCs w:val="24"/>
        </w:rPr>
        <w:t xml:space="preserve"> Педагогические технологии содействия развитию детей «Двенадцать Месяцев». Март «Солнце , воздух и вода- земле лучшие друзья»</w:t>
      </w: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354675" w:rsidSect="006E215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54675" w:rsidRPr="009A4ADF" w:rsidRDefault="00354675" w:rsidP="009A4ADF">
      <w:pPr>
        <w:tabs>
          <w:tab w:val="left" w:pos="27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4ADF">
        <w:rPr>
          <w:rFonts w:ascii="Times New Roman" w:hAnsi="Times New Roman"/>
          <w:b/>
          <w:sz w:val="28"/>
          <w:szCs w:val="28"/>
        </w:rPr>
        <w:t>3.3.Учебный план</w:t>
      </w:r>
    </w:p>
    <w:p w:rsidR="00354675" w:rsidRDefault="00354675" w:rsidP="0026411C">
      <w:pPr>
        <w:tabs>
          <w:tab w:val="left" w:pos="27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4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160"/>
        <w:gridCol w:w="938"/>
        <w:gridCol w:w="1017"/>
        <w:gridCol w:w="1204"/>
        <w:gridCol w:w="902"/>
        <w:gridCol w:w="1017"/>
        <w:gridCol w:w="1204"/>
        <w:gridCol w:w="902"/>
        <w:gridCol w:w="1017"/>
        <w:gridCol w:w="1204"/>
        <w:gridCol w:w="902"/>
        <w:gridCol w:w="1017"/>
        <w:gridCol w:w="1204"/>
      </w:tblGrid>
      <w:tr w:rsidR="00354675" w:rsidTr="001D21B7">
        <w:tc>
          <w:tcPr>
            <w:tcW w:w="720" w:type="dxa"/>
            <w:vMerge w:val="restart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3159" w:type="dxa"/>
            <w:gridSpan w:val="3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 xml:space="preserve">1 год обучения </w:t>
            </w:r>
          </w:p>
        </w:tc>
        <w:tc>
          <w:tcPr>
            <w:tcW w:w="3123" w:type="dxa"/>
            <w:gridSpan w:val="3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2 год обучения</w:t>
            </w:r>
          </w:p>
        </w:tc>
        <w:tc>
          <w:tcPr>
            <w:tcW w:w="3123" w:type="dxa"/>
            <w:gridSpan w:val="3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3 год обучения</w:t>
            </w:r>
          </w:p>
        </w:tc>
        <w:tc>
          <w:tcPr>
            <w:tcW w:w="3123" w:type="dxa"/>
            <w:gridSpan w:val="3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4 год обучения</w:t>
            </w:r>
          </w:p>
        </w:tc>
      </w:tr>
      <w:tr w:rsidR="00354675" w:rsidTr="001D21B7">
        <w:tc>
          <w:tcPr>
            <w:tcW w:w="720" w:type="dxa"/>
            <w:vMerge/>
          </w:tcPr>
          <w:p w:rsidR="00354675" w:rsidRPr="001D21B7" w:rsidRDefault="00354675" w:rsidP="001D21B7">
            <w:pPr>
              <w:numPr>
                <w:ilvl w:val="0"/>
                <w:numId w:val="9"/>
              </w:num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354675" w:rsidTr="001D21B7">
        <w:tc>
          <w:tcPr>
            <w:tcW w:w="720" w:type="dxa"/>
          </w:tcPr>
          <w:p w:rsidR="00354675" w:rsidRPr="001D21B7" w:rsidRDefault="00354675" w:rsidP="001D21B7">
            <w:pPr>
              <w:numPr>
                <w:ilvl w:val="0"/>
                <w:numId w:val="9"/>
              </w:num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 xml:space="preserve">Рисование манкой </w:t>
            </w:r>
          </w:p>
        </w:tc>
        <w:tc>
          <w:tcPr>
            <w:tcW w:w="938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675" w:rsidTr="001D21B7">
        <w:tc>
          <w:tcPr>
            <w:tcW w:w="720" w:type="dxa"/>
          </w:tcPr>
          <w:p w:rsidR="00354675" w:rsidRPr="001D21B7" w:rsidRDefault="00354675" w:rsidP="001D21B7">
            <w:pPr>
              <w:numPr>
                <w:ilvl w:val="0"/>
                <w:numId w:val="9"/>
              </w:num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Рисование солью</w:t>
            </w:r>
          </w:p>
        </w:tc>
        <w:tc>
          <w:tcPr>
            <w:tcW w:w="938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675" w:rsidTr="001D21B7">
        <w:tc>
          <w:tcPr>
            <w:tcW w:w="720" w:type="dxa"/>
          </w:tcPr>
          <w:p w:rsidR="00354675" w:rsidRPr="001D21B7" w:rsidRDefault="00354675" w:rsidP="001D21B7">
            <w:pPr>
              <w:numPr>
                <w:ilvl w:val="0"/>
                <w:numId w:val="9"/>
              </w:num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Рисование мыльной пеной</w:t>
            </w:r>
          </w:p>
        </w:tc>
        <w:tc>
          <w:tcPr>
            <w:tcW w:w="938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675" w:rsidTr="001D21B7">
        <w:tc>
          <w:tcPr>
            <w:tcW w:w="720" w:type="dxa"/>
          </w:tcPr>
          <w:p w:rsidR="00354675" w:rsidRPr="001D21B7" w:rsidRDefault="00354675" w:rsidP="001D21B7">
            <w:pPr>
              <w:numPr>
                <w:ilvl w:val="0"/>
                <w:numId w:val="9"/>
              </w:num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 xml:space="preserve">Рисование мятой фольгой </w:t>
            </w:r>
          </w:p>
        </w:tc>
        <w:tc>
          <w:tcPr>
            <w:tcW w:w="938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675" w:rsidTr="001D21B7">
        <w:tc>
          <w:tcPr>
            <w:tcW w:w="720" w:type="dxa"/>
          </w:tcPr>
          <w:p w:rsidR="00354675" w:rsidRPr="001D21B7" w:rsidRDefault="00354675" w:rsidP="001D21B7">
            <w:pPr>
              <w:numPr>
                <w:ilvl w:val="0"/>
                <w:numId w:val="9"/>
              </w:num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 xml:space="preserve">Рисование мятой бумагой </w:t>
            </w:r>
          </w:p>
        </w:tc>
        <w:tc>
          <w:tcPr>
            <w:tcW w:w="938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675" w:rsidTr="001D21B7">
        <w:tc>
          <w:tcPr>
            <w:tcW w:w="720" w:type="dxa"/>
          </w:tcPr>
          <w:p w:rsidR="00354675" w:rsidRPr="001D21B7" w:rsidRDefault="00354675" w:rsidP="001D21B7">
            <w:pPr>
              <w:numPr>
                <w:ilvl w:val="0"/>
                <w:numId w:val="9"/>
              </w:num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Рисование ватными палочками</w:t>
            </w:r>
          </w:p>
        </w:tc>
        <w:tc>
          <w:tcPr>
            <w:tcW w:w="938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675" w:rsidTr="001D21B7">
        <w:tc>
          <w:tcPr>
            <w:tcW w:w="720" w:type="dxa"/>
          </w:tcPr>
          <w:p w:rsidR="00354675" w:rsidRPr="001D21B7" w:rsidRDefault="00354675" w:rsidP="001D21B7">
            <w:pPr>
              <w:numPr>
                <w:ilvl w:val="0"/>
                <w:numId w:val="9"/>
              </w:num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 xml:space="preserve">Рисование широкой малярной кистью </w:t>
            </w:r>
          </w:p>
        </w:tc>
        <w:tc>
          <w:tcPr>
            <w:tcW w:w="938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54675" w:rsidTr="001D21B7">
        <w:tc>
          <w:tcPr>
            <w:tcW w:w="720" w:type="dxa"/>
          </w:tcPr>
          <w:p w:rsidR="00354675" w:rsidRPr="001D21B7" w:rsidRDefault="00354675" w:rsidP="001D21B7">
            <w:pPr>
              <w:numPr>
                <w:ilvl w:val="0"/>
                <w:numId w:val="9"/>
              </w:num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Рисование воском</w:t>
            </w:r>
          </w:p>
        </w:tc>
        <w:tc>
          <w:tcPr>
            <w:tcW w:w="938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675" w:rsidTr="001D21B7">
        <w:tc>
          <w:tcPr>
            <w:tcW w:w="720" w:type="dxa"/>
          </w:tcPr>
          <w:p w:rsidR="00354675" w:rsidRPr="001D21B7" w:rsidRDefault="00354675" w:rsidP="001D21B7">
            <w:pPr>
              <w:numPr>
                <w:ilvl w:val="0"/>
                <w:numId w:val="9"/>
              </w:num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Рисование в технике акватипия</w:t>
            </w:r>
          </w:p>
        </w:tc>
        <w:tc>
          <w:tcPr>
            <w:tcW w:w="938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54675" w:rsidTr="001D21B7">
        <w:tc>
          <w:tcPr>
            <w:tcW w:w="720" w:type="dxa"/>
          </w:tcPr>
          <w:p w:rsidR="00354675" w:rsidRPr="001D21B7" w:rsidRDefault="00354675" w:rsidP="001D21B7">
            <w:pPr>
              <w:numPr>
                <w:ilvl w:val="0"/>
                <w:numId w:val="9"/>
              </w:num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Рисование в технике печатания  штампами</w:t>
            </w:r>
          </w:p>
        </w:tc>
        <w:tc>
          <w:tcPr>
            <w:tcW w:w="938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4675" w:rsidTr="001D21B7">
        <w:tc>
          <w:tcPr>
            <w:tcW w:w="720" w:type="dxa"/>
          </w:tcPr>
          <w:p w:rsidR="00354675" w:rsidRPr="001D21B7" w:rsidRDefault="00354675" w:rsidP="001D21B7">
            <w:pPr>
              <w:numPr>
                <w:ilvl w:val="0"/>
                <w:numId w:val="9"/>
              </w:num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Техника рисования двумя красками</w:t>
            </w:r>
          </w:p>
        </w:tc>
        <w:tc>
          <w:tcPr>
            <w:tcW w:w="938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675" w:rsidTr="001D21B7">
        <w:tc>
          <w:tcPr>
            <w:tcW w:w="720" w:type="dxa"/>
          </w:tcPr>
          <w:p w:rsidR="00354675" w:rsidRPr="001D21B7" w:rsidRDefault="00354675" w:rsidP="001D21B7">
            <w:pPr>
              <w:numPr>
                <w:ilvl w:val="0"/>
                <w:numId w:val="9"/>
              </w:num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Техника рисования по- сырому</w:t>
            </w:r>
          </w:p>
        </w:tc>
        <w:tc>
          <w:tcPr>
            <w:tcW w:w="938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675" w:rsidTr="001D21B7">
        <w:tc>
          <w:tcPr>
            <w:tcW w:w="720" w:type="dxa"/>
          </w:tcPr>
          <w:p w:rsidR="00354675" w:rsidRPr="001D21B7" w:rsidRDefault="00354675" w:rsidP="001D21B7">
            <w:pPr>
              <w:numPr>
                <w:ilvl w:val="0"/>
                <w:numId w:val="9"/>
              </w:num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Рисование с опорой на эскиз</w:t>
            </w:r>
          </w:p>
        </w:tc>
        <w:tc>
          <w:tcPr>
            <w:tcW w:w="938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54675" w:rsidTr="001D21B7">
        <w:tc>
          <w:tcPr>
            <w:tcW w:w="720" w:type="dxa"/>
          </w:tcPr>
          <w:p w:rsidR="00354675" w:rsidRPr="001D21B7" w:rsidRDefault="00354675" w:rsidP="001D21B7">
            <w:pPr>
              <w:numPr>
                <w:ilvl w:val="0"/>
                <w:numId w:val="9"/>
              </w:num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Рисование сухой кистью</w:t>
            </w:r>
          </w:p>
        </w:tc>
        <w:tc>
          <w:tcPr>
            <w:tcW w:w="938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675" w:rsidTr="001D21B7">
        <w:tc>
          <w:tcPr>
            <w:tcW w:w="720" w:type="dxa"/>
          </w:tcPr>
          <w:p w:rsidR="00354675" w:rsidRPr="001D21B7" w:rsidRDefault="00354675" w:rsidP="001D21B7">
            <w:pPr>
              <w:numPr>
                <w:ilvl w:val="0"/>
                <w:numId w:val="9"/>
              </w:num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Рисование в технике фотокопия</w:t>
            </w:r>
          </w:p>
        </w:tc>
        <w:tc>
          <w:tcPr>
            <w:tcW w:w="938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675" w:rsidTr="001D21B7">
        <w:tc>
          <w:tcPr>
            <w:tcW w:w="720" w:type="dxa"/>
          </w:tcPr>
          <w:p w:rsidR="00354675" w:rsidRPr="001D21B7" w:rsidRDefault="00354675" w:rsidP="001D21B7">
            <w:pPr>
              <w:numPr>
                <w:ilvl w:val="0"/>
                <w:numId w:val="9"/>
              </w:num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Рисование в технике «от пятна»</w:t>
            </w:r>
          </w:p>
        </w:tc>
        <w:tc>
          <w:tcPr>
            <w:tcW w:w="938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54675" w:rsidTr="001D21B7">
        <w:tc>
          <w:tcPr>
            <w:tcW w:w="720" w:type="dxa"/>
          </w:tcPr>
          <w:p w:rsidR="00354675" w:rsidRPr="001D21B7" w:rsidRDefault="00354675" w:rsidP="001D21B7">
            <w:pPr>
              <w:numPr>
                <w:ilvl w:val="0"/>
                <w:numId w:val="9"/>
              </w:num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 xml:space="preserve">Монотипия </w:t>
            </w:r>
          </w:p>
        </w:tc>
        <w:tc>
          <w:tcPr>
            <w:tcW w:w="938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54675" w:rsidTr="001D21B7">
        <w:tc>
          <w:tcPr>
            <w:tcW w:w="720" w:type="dxa"/>
          </w:tcPr>
          <w:p w:rsidR="00354675" w:rsidRPr="001D21B7" w:rsidRDefault="00354675" w:rsidP="001D21B7">
            <w:pPr>
              <w:numPr>
                <w:ilvl w:val="0"/>
                <w:numId w:val="9"/>
              </w:num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Контурное  рисование</w:t>
            </w:r>
          </w:p>
        </w:tc>
        <w:tc>
          <w:tcPr>
            <w:tcW w:w="938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54675" w:rsidTr="001D21B7">
        <w:tc>
          <w:tcPr>
            <w:tcW w:w="720" w:type="dxa"/>
          </w:tcPr>
          <w:p w:rsidR="00354675" w:rsidRPr="001D21B7" w:rsidRDefault="00354675" w:rsidP="001D21B7">
            <w:pPr>
              <w:numPr>
                <w:ilvl w:val="0"/>
                <w:numId w:val="9"/>
              </w:num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 xml:space="preserve">Гризайль </w:t>
            </w:r>
          </w:p>
        </w:tc>
        <w:tc>
          <w:tcPr>
            <w:tcW w:w="938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4675" w:rsidTr="001D21B7">
        <w:tc>
          <w:tcPr>
            <w:tcW w:w="720" w:type="dxa"/>
          </w:tcPr>
          <w:p w:rsidR="00354675" w:rsidRPr="001D21B7" w:rsidRDefault="00354675" w:rsidP="001D21B7">
            <w:pPr>
              <w:numPr>
                <w:ilvl w:val="0"/>
                <w:numId w:val="9"/>
              </w:num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Рисование густыми мазками</w:t>
            </w:r>
          </w:p>
        </w:tc>
        <w:tc>
          <w:tcPr>
            <w:tcW w:w="938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54675" w:rsidTr="001D21B7">
        <w:tc>
          <w:tcPr>
            <w:tcW w:w="720" w:type="dxa"/>
          </w:tcPr>
          <w:p w:rsidR="00354675" w:rsidRPr="001D21B7" w:rsidRDefault="00354675" w:rsidP="001D21B7">
            <w:pPr>
              <w:numPr>
                <w:ilvl w:val="0"/>
                <w:numId w:val="9"/>
              </w:num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 xml:space="preserve">Стилизованный рисунок </w:t>
            </w:r>
          </w:p>
        </w:tc>
        <w:tc>
          <w:tcPr>
            <w:tcW w:w="938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54675" w:rsidTr="001D21B7">
        <w:tc>
          <w:tcPr>
            <w:tcW w:w="720" w:type="dxa"/>
          </w:tcPr>
          <w:p w:rsidR="00354675" w:rsidRPr="001D21B7" w:rsidRDefault="00354675" w:rsidP="001D21B7">
            <w:pPr>
              <w:numPr>
                <w:ilvl w:val="0"/>
                <w:numId w:val="9"/>
              </w:num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Рисование сухой гуашью</w:t>
            </w:r>
          </w:p>
        </w:tc>
        <w:tc>
          <w:tcPr>
            <w:tcW w:w="938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675" w:rsidTr="001D21B7">
        <w:tc>
          <w:tcPr>
            <w:tcW w:w="720" w:type="dxa"/>
          </w:tcPr>
          <w:p w:rsidR="00354675" w:rsidRPr="001D21B7" w:rsidRDefault="00354675" w:rsidP="001D21B7">
            <w:pPr>
              <w:numPr>
                <w:ilvl w:val="0"/>
                <w:numId w:val="9"/>
              </w:num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Рисование стекой по краске</w:t>
            </w:r>
          </w:p>
        </w:tc>
        <w:tc>
          <w:tcPr>
            <w:tcW w:w="938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4675" w:rsidTr="001D21B7">
        <w:tc>
          <w:tcPr>
            <w:tcW w:w="720" w:type="dxa"/>
          </w:tcPr>
          <w:p w:rsidR="00354675" w:rsidRPr="001D21B7" w:rsidRDefault="00354675" w:rsidP="001D21B7">
            <w:pPr>
              <w:numPr>
                <w:ilvl w:val="0"/>
                <w:numId w:val="9"/>
              </w:num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Монохромное рисование</w:t>
            </w:r>
          </w:p>
        </w:tc>
        <w:tc>
          <w:tcPr>
            <w:tcW w:w="938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4675" w:rsidTr="001D21B7">
        <w:tc>
          <w:tcPr>
            <w:tcW w:w="720" w:type="dxa"/>
          </w:tcPr>
          <w:p w:rsidR="00354675" w:rsidRPr="001D21B7" w:rsidRDefault="00354675" w:rsidP="001D21B7">
            <w:pPr>
              <w:numPr>
                <w:ilvl w:val="0"/>
                <w:numId w:val="9"/>
              </w:num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Кляксография</w:t>
            </w:r>
          </w:p>
        </w:tc>
        <w:tc>
          <w:tcPr>
            <w:tcW w:w="938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675" w:rsidTr="001D21B7">
        <w:tc>
          <w:tcPr>
            <w:tcW w:w="720" w:type="dxa"/>
          </w:tcPr>
          <w:p w:rsidR="00354675" w:rsidRPr="001D21B7" w:rsidRDefault="00354675" w:rsidP="001D21B7">
            <w:pPr>
              <w:numPr>
                <w:ilvl w:val="0"/>
                <w:numId w:val="9"/>
              </w:num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Рисование зубной щеткой</w:t>
            </w:r>
          </w:p>
        </w:tc>
        <w:tc>
          <w:tcPr>
            <w:tcW w:w="938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675" w:rsidTr="001D21B7">
        <w:tc>
          <w:tcPr>
            <w:tcW w:w="720" w:type="dxa"/>
          </w:tcPr>
          <w:p w:rsidR="00354675" w:rsidRPr="001D21B7" w:rsidRDefault="00354675" w:rsidP="001D21B7">
            <w:pPr>
              <w:numPr>
                <w:ilvl w:val="0"/>
                <w:numId w:val="9"/>
              </w:num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 xml:space="preserve">Граттаж </w:t>
            </w:r>
          </w:p>
        </w:tc>
        <w:tc>
          <w:tcPr>
            <w:tcW w:w="938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54675" w:rsidTr="001D21B7">
        <w:tc>
          <w:tcPr>
            <w:tcW w:w="720" w:type="dxa"/>
          </w:tcPr>
          <w:p w:rsidR="00354675" w:rsidRPr="001D21B7" w:rsidRDefault="00354675" w:rsidP="001D21B7">
            <w:pPr>
              <w:numPr>
                <w:ilvl w:val="0"/>
                <w:numId w:val="9"/>
              </w:num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Рисование по модульной сетке</w:t>
            </w:r>
          </w:p>
        </w:tc>
        <w:tc>
          <w:tcPr>
            <w:tcW w:w="938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4675" w:rsidTr="001D21B7">
        <w:tc>
          <w:tcPr>
            <w:tcW w:w="720" w:type="dxa"/>
          </w:tcPr>
          <w:p w:rsidR="00354675" w:rsidRPr="001D21B7" w:rsidRDefault="00354675" w:rsidP="001D21B7">
            <w:pPr>
              <w:numPr>
                <w:ilvl w:val="0"/>
                <w:numId w:val="9"/>
              </w:num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Рисование оттиском</w:t>
            </w:r>
          </w:p>
        </w:tc>
        <w:tc>
          <w:tcPr>
            <w:tcW w:w="938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54675" w:rsidTr="001D21B7">
        <w:tc>
          <w:tcPr>
            <w:tcW w:w="720" w:type="dxa"/>
          </w:tcPr>
          <w:p w:rsidR="00354675" w:rsidRPr="001D21B7" w:rsidRDefault="00354675" w:rsidP="001D21B7">
            <w:pPr>
              <w:numPr>
                <w:ilvl w:val="0"/>
                <w:numId w:val="9"/>
              </w:num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Рисование штрихом</w:t>
            </w:r>
          </w:p>
        </w:tc>
        <w:tc>
          <w:tcPr>
            <w:tcW w:w="938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54675" w:rsidTr="001D21B7">
        <w:tc>
          <w:tcPr>
            <w:tcW w:w="720" w:type="dxa"/>
          </w:tcPr>
          <w:p w:rsidR="00354675" w:rsidRPr="001D21B7" w:rsidRDefault="00354675" w:rsidP="001D21B7">
            <w:pPr>
              <w:numPr>
                <w:ilvl w:val="0"/>
                <w:numId w:val="9"/>
              </w:num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Тонирование листа через салфетку</w:t>
            </w:r>
          </w:p>
        </w:tc>
        <w:tc>
          <w:tcPr>
            <w:tcW w:w="938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675" w:rsidTr="001D21B7">
        <w:tc>
          <w:tcPr>
            <w:tcW w:w="720" w:type="dxa"/>
          </w:tcPr>
          <w:p w:rsidR="00354675" w:rsidRPr="001D21B7" w:rsidRDefault="00354675" w:rsidP="001D21B7">
            <w:pPr>
              <w:numPr>
                <w:ilvl w:val="0"/>
                <w:numId w:val="9"/>
              </w:num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Рисование на ватных дисках</w:t>
            </w:r>
          </w:p>
        </w:tc>
        <w:tc>
          <w:tcPr>
            <w:tcW w:w="938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675" w:rsidTr="001D21B7">
        <w:tc>
          <w:tcPr>
            <w:tcW w:w="720" w:type="dxa"/>
          </w:tcPr>
          <w:p w:rsidR="00354675" w:rsidRPr="001D21B7" w:rsidRDefault="00354675" w:rsidP="001D21B7">
            <w:pPr>
              <w:numPr>
                <w:ilvl w:val="0"/>
                <w:numId w:val="9"/>
              </w:num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 xml:space="preserve">Рисование чаем </w:t>
            </w:r>
          </w:p>
        </w:tc>
        <w:tc>
          <w:tcPr>
            <w:tcW w:w="938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4675" w:rsidTr="001D21B7">
        <w:tc>
          <w:tcPr>
            <w:tcW w:w="720" w:type="dxa"/>
          </w:tcPr>
          <w:p w:rsidR="00354675" w:rsidRPr="001D21B7" w:rsidRDefault="00354675" w:rsidP="001D21B7">
            <w:pPr>
              <w:numPr>
                <w:ilvl w:val="0"/>
                <w:numId w:val="9"/>
              </w:num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Рисование техникой набрызга</w:t>
            </w:r>
          </w:p>
        </w:tc>
        <w:tc>
          <w:tcPr>
            <w:tcW w:w="938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4675" w:rsidTr="001D21B7">
        <w:tc>
          <w:tcPr>
            <w:tcW w:w="720" w:type="dxa"/>
          </w:tcPr>
          <w:p w:rsidR="00354675" w:rsidRPr="001D21B7" w:rsidRDefault="00354675" w:rsidP="001D21B7">
            <w:pPr>
              <w:numPr>
                <w:ilvl w:val="0"/>
                <w:numId w:val="9"/>
              </w:num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 xml:space="preserve">Рисование зубной щеткой </w:t>
            </w:r>
          </w:p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«Расчесывание краски»</w:t>
            </w:r>
          </w:p>
        </w:tc>
        <w:tc>
          <w:tcPr>
            <w:tcW w:w="938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675" w:rsidTr="001D21B7">
        <w:tc>
          <w:tcPr>
            <w:tcW w:w="720" w:type="dxa"/>
          </w:tcPr>
          <w:p w:rsidR="00354675" w:rsidRPr="001D21B7" w:rsidRDefault="00354675" w:rsidP="001D21B7">
            <w:pPr>
              <w:numPr>
                <w:ilvl w:val="0"/>
                <w:numId w:val="9"/>
              </w:num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 xml:space="preserve">Гравюра </w:t>
            </w:r>
          </w:p>
        </w:tc>
        <w:tc>
          <w:tcPr>
            <w:tcW w:w="938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54675" w:rsidTr="001D21B7">
        <w:tc>
          <w:tcPr>
            <w:tcW w:w="720" w:type="dxa"/>
          </w:tcPr>
          <w:p w:rsidR="00354675" w:rsidRPr="001D21B7" w:rsidRDefault="00354675" w:rsidP="001D21B7">
            <w:pPr>
              <w:numPr>
                <w:ilvl w:val="0"/>
                <w:numId w:val="9"/>
              </w:num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Витражное рисование</w:t>
            </w:r>
          </w:p>
        </w:tc>
        <w:tc>
          <w:tcPr>
            <w:tcW w:w="938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54675" w:rsidTr="001D21B7">
        <w:tc>
          <w:tcPr>
            <w:tcW w:w="720" w:type="dxa"/>
          </w:tcPr>
          <w:p w:rsidR="00354675" w:rsidRPr="001D21B7" w:rsidRDefault="00354675" w:rsidP="001D21B7">
            <w:pPr>
              <w:numPr>
                <w:ilvl w:val="0"/>
                <w:numId w:val="9"/>
              </w:num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Рисование с опорой на схему</w:t>
            </w:r>
          </w:p>
        </w:tc>
        <w:tc>
          <w:tcPr>
            <w:tcW w:w="938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54675" w:rsidTr="001D21B7">
        <w:tc>
          <w:tcPr>
            <w:tcW w:w="720" w:type="dxa"/>
          </w:tcPr>
          <w:p w:rsidR="00354675" w:rsidRPr="001D21B7" w:rsidRDefault="00354675" w:rsidP="001D21B7">
            <w:pPr>
              <w:numPr>
                <w:ilvl w:val="0"/>
                <w:numId w:val="9"/>
              </w:num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Комбинированное рисование</w:t>
            </w:r>
          </w:p>
        </w:tc>
        <w:tc>
          <w:tcPr>
            <w:tcW w:w="938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675" w:rsidTr="001D21B7">
        <w:tc>
          <w:tcPr>
            <w:tcW w:w="720" w:type="dxa"/>
          </w:tcPr>
          <w:p w:rsidR="00354675" w:rsidRPr="001D21B7" w:rsidRDefault="00354675" w:rsidP="001D21B7">
            <w:pPr>
              <w:numPr>
                <w:ilvl w:val="0"/>
                <w:numId w:val="9"/>
              </w:num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 xml:space="preserve">Пальцеграфия </w:t>
            </w:r>
          </w:p>
        </w:tc>
        <w:tc>
          <w:tcPr>
            <w:tcW w:w="938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675" w:rsidTr="001D21B7">
        <w:tc>
          <w:tcPr>
            <w:tcW w:w="720" w:type="dxa"/>
          </w:tcPr>
          <w:p w:rsidR="00354675" w:rsidRPr="001D21B7" w:rsidRDefault="00354675" w:rsidP="001D21B7">
            <w:pPr>
              <w:numPr>
                <w:ilvl w:val="0"/>
                <w:numId w:val="9"/>
              </w:num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Пуантилизм</w:t>
            </w:r>
          </w:p>
        </w:tc>
        <w:tc>
          <w:tcPr>
            <w:tcW w:w="938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675" w:rsidTr="001D21B7">
        <w:tc>
          <w:tcPr>
            <w:tcW w:w="720" w:type="dxa"/>
          </w:tcPr>
          <w:p w:rsidR="00354675" w:rsidRPr="001D21B7" w:rsidRDefault="00354675" w:rsidP="001D21B7">
            <w:pPr>
              <w:numPr>
                <w:ilvl w:val="0"/>
                <w:numId w:val="9"/>
              </w:num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Заполнение трафарета</w:t>
            </w:r>
          </w:p>
        </w:tc>
        <w:tc>
          <w:tcPr>
            <w:tcW w:w="938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675" w:rsidTr="001D21B7">
        <w:tc>
          <w:tcPr>
            <w:tcW w:w="720" w:type="dxa"/>
          </w:tcPr>
          <w:p w:rsidR="00354675" w:rsidRPr="001D21B7" w:rsidRDefault="00354675" w:rsidP="001D21B7">
            <w:pPr>
              <w:numPr>
                <w:ilvl w:val="0"/>
                <w:numId w:val="9"/>
              </w:num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 xml:space="preserve">Диатипия </w:t>
            </w:r>
          </w:p>
        </w:tc>
        <w:tc>
          <w:tcPr>
            <w:tcW w:w="938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675" w:rsidTr="001D21B7">
        <w:tc>
          <w:tcPr>
            <w:tcW w:w="720" w:type="dxa"/>
          </w:tcPr>
          <w:p w:rsidR="00354675" w:rsidRPr="001D21B7" w:rsidRDefault="00354675" w:rsidP="001D21B7">
            <w:pPr>
              <w:numPr>
                <w:ilvl w:val="0"/>
                <w:numId w:val="9"/>
              </w:num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 xml:space="preserve">Копирование </w:t>
            </w:r>
          </w:p>
        </w:tc>
        <w:tc>
          <w:tcPr>
            <w:tcW w:w="938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675" w:rsidTr="001D21B7">
        <w:tc>
          <w:tcPr>
            <w:tcW w:w="720" w:type="dxa"/>
          </w:tcPr>
          <w:p w:rsidR="00354675" w:rsidRPr="001D21B7" w:rsidRDefault="00354675" w:rsidP="001D21B7">
            <w:pPr>
              <w:numPr>
                <w:ilvl w:val="0"/>
                <w:numId w:val="9"/>
              </w:num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 xml:space="preserve">Линотипия </w:t>
            </w:r>
          </w:p>
        </w:tc>
        <w:tc>
          <w:tcPr>
            <w:tcW w:w="938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675" w:rsidTr="001D21B7">
        <w:tc>
          <w:tcPr>
            <w:tcW w:w="720" w:type="dxa"/>
          </w:tcPr>
          <w:p w:rsidR="00354675" w:rsidRPr="001D21B7" w:rsidRDefault="00354675" w:rsidP="001D21B7">
            <w:pPr>
              <w:numPr>
                <w:ilvl w:val="0"/>
                <w:numId w:val="9"/>
              </w:num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Размывание краски</w:t>
            </w:r>
          </w:p>
        </w:tc>
        <w:tc>
          <w:tcPr>
            <w:tcW w:w="938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675" w:rsidTr="001D21B7">
        <w:tc>
          <w:tcPr>
            <w:tcW w:w="720" w:type="dxa"/>
          </w:tcPr>
          <w:p w:rsidR="00354675" w:rsidRPr="001D21B7" w:rsidRDefault="00354675" w:rsidP="001D21B7">
            <w:pPr>
              <w:numPr>
                <w:ilvl w:val="0"/>
                <w:numId w:val="9"/>
              </w:num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эстампы</w:t>
            </w:r>
          </w:p>
        </w:tc>
        <w:tc>
          <w:tcPr>
            <w:tcW w:w="938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675" w:rsidTr="001D21B7">
        <w:tc>
          <w:tcPr>
            <w:tcW w:w="720" w:type="dxa"/>
          </w:tcPr>
          <w:p w:rsidR="00354675" w:rsidRPr="001D21B7" w:rsidRDefault="00354675" w:rsidP="001D21B7">
            <w:pPr>
              <w:numPr>
                <w:ilvl w:val="0"/>
                <w:numId w:val="9"/>
              </w:num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 xml:space="preserve">Пластилинография </w:t>
            </w:r>
          </w:p>
        </w:tc>
        <w:tc>
          <w:tcPr>
            <w:tcW w:w="938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675" w:rsidTr="001D21B7">
        <w:tc>
          <w:tcPr>
            <w:tcW w:w="720" w:type="dxa"/>
          </w:tcPr>
          <w:p w:rsidR="00354675" w:rsidRPr="001D21B7" w:rsidRDefault="00354675" w:rsidP="001D21B7">
            <w:pPr>
              <w:numPr>
                <w:ilvl w:val="0"/>
                <w:numId w:val="9"/>
              </w:num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Рисование тушью</w:t>
            </w:r>
          </w:p>
        </w:tc>
        <w:tc>
          <w:tcPr>
            <w:tcW w:w="938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54675" w:rsidTr="001D21B7">
        <w:tc>
          <w:tcPr>
            <w:tcW w:w="720" w:type="dxa"/>
          </w:tcPr>
          <w:p w:rsidR="00354675" w:rsidRPr="001D21B7" w:rsidRDefault="00354675" w:rsidP="001D21B7">
            <w:pPr>
              <w:numPr>
                <w:ilvl w:val="0"/>
                <w:numId w:val="9"/>
              </w:num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 xml:space="preserve">Батик </w:t>
            </w:r>
          </w:p>
        </w:tc>
        <w:tc>
          <w:tcPr>
            <w:tcW w:w="938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54675" w:rsidTr="001D21B7">
        <w:tc>
          <w:tcPr>
            <w:tcW w:w="720" w:type="dxa"/>
          </w:tcPr>
          <w:p w:rsidR="00354675" w:rsidRPr="001D21B7" w:rsidRDefault="00354675" w:rsidP="001D21B7">
            <w:pPr>
              <w:numPr>
                <w:ilvl w:val="0"/>
                <w:numId w:val="9"/>
              </w:num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 xml:space="preserve">Оттиск </w:t>
            </w:r>
          </w:p>
        </w:tc>
        <w:tc>
          <w:tcPr>
            <w:tcW w:w="938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54675" w:rsidTr="001D21B7">
        <w:tc>
          <w:tcPr>
            <w:tcW w:w="720" w:type="dxa"/>
          </w:tcPr>
          <w:p w:rsidR="00354675" w:rsidRPr="001D21B7" w:rsidRDefault="00354675" w:rsidP="001D21B7">
            <w:pPr>
              <w:numPr>
                <w:ilvl w:val="0"/>
                <w:numId w:val="9"/>
              </w:num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Рисование на наждачной бумаге</w:t>
            </w:r>
          </w:p>
        </w:tc>
        <w:tc>
          <w:tcPr>
            <w:tcW w:w="938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54675" w:rsidTr="001D21B7">
        <w:tc>
          <w:tcPr>
            <w:tcW w:w="720" w:type="dxa"/>
          </w:tcPr>
          <w:p w:rsidR="00354675" w:rsidRPr="001D21B7" w:rsidRDefault="00354675" w:rsidP="001D21B7">
            <w:pPr>
              <w:numPr>
                <w:ilvl w:val="0"/>
                <w:numId w:val="9"/>
              </w:num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Рисование влажными салфетками</w:t>
            </w:r>
          </w:p>
        </w:tc>
        <w:tc>
          <w:tcPr>
            <w:tcW w:w="938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4675" w:rsidTr="001D21B7">
        <w:tc>
          <w:tcPr>
            <w:tcW w:w="720" w:type="dxa"/>
          </w:tcPr>
          <w:p w:rsidR="00354675" w:rsidRPr="001D21B7" w:rsidRDefault="00354675" w:rsidP="001D21B7">
            <w:pPr>
              <w:numPr>
                <w:ilvl w:val="0"/>
                <w:numId w:val="9"/>
              </w:num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38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1D21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017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4675" w:rsidRDefault="00354675" w:rsidP="0026411C">
      <w:pPr>
        <w:tabs>
          <w:tab w:val="left" w:pos="2715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354675" w:rsidSect="0026411C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354675" w:rsidRPr="009A4ADF" w:rsidRDefault="00354675" w:rsidP="009A4ADF">
      <w:pPr>
        <w:tabs>
          <w:tab w:val="left" w:pos="27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4ADF">
        <w:rPr>
          <w:rFonts w:ascii="Times New Roman" w:hAnsi="Times New Roman"/>
          <w:b/>
          <w:sz w:val="28"/>
          <w:szCs w:val="28"/>
        </w:rPr>
        <w:t>3.6.Календарный учебный график</w:t>
      </w: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занятий в студии – 1 октября</w:t>
      </w: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Окончание – 31 мая</w:t>
      </w: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Каникулы с 01.06.по 30.09.</w:t>
      </w: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занятий в месяц- 8, за весь период обучения- 72 занятия </w:t>
      </w:r>
    </w:p>
    <w:p w:rsidR="00354675" w:rsidRDefault="00354675" w:rsidP="00460566">
      <w:pPr>
        <w:ind w:left="-284"/>
        <w:jc w:val="center"/>
        <w:rPr>
          <w:b/>
          <w:bCs/>
          <w:sz w:val="28"/>
          <w:szCs w:val="28"/>
          <w:lang w:eastAsia="ru-RU"/>
        </w:rPr>
      </w:pPr>
    </w:p>
    <w:p w:rsidR="00354675" w:rsidRPr="009259EF" w:rsidRDefault="00354675" w:rsidP="00460566">
      <w:pPr>
        <w:ind w:left="-284"/>
        <w:jc w:val="center"/>
        <w:rPr>
          <w:b/>
          <w:bCs/>
          <w:sz w:val="28"/>
          <w:szCs w:val="28"/>
          <w:lang w:eastAsia="ru-RU"/>
        </w:rPr>
      </w:pPr>
      <w:r w:rsidRPr="009259EF">
        <w:rPr>
          <w:b/>
          <w:bCs/>
          <w:sz w:val="28"/>
          <w:szCs w:val="28"/>
          <w:lang w:eastAsia="ru-RU"/>
        </w:rPr>
        <w:t>Объем максим</w:t>
      </w:r>
      <w:r>
        <w:rPr>
          <w:b/>
          <w:bCs/>
          <w:sz w:val="28"/>
          <w:szCs w:val="28"/>
          <w:lang w:eastAsia="ru-RU"/>
        </w:rPr>
        <w:t>альной образовательной нагрузки</w:t>
      </w:r>
    </w:p>
    <w:tbl>
      <w:tblPr>
        <w:tblW w:w="86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0"/>
        <w:gridCol w:w="1665"/>
        <w:gridCol w:w="1665"/>
        <w:gridCol w:w="1665"/>
        <w:gridCol w:w="1665"/>
      </w:tblGrid>
      <w:tr w:rsidR="00354675" w:rsidRPr="00460566" w:rsidTr="00460566">
        <w:trPr>
          <w:trHeight w:val="1470"/>
        </w:trPr>
        <w:tc>
          <w:tcPr>
            <w:tcW w:w="1980" w:type="dxa"/>
          </w:tcPr>
          <w:p w:rsidR="00354675" w:rsidRPr="00460566" w:rsidRDefault="00354675" w:rsidP="006522EE">
            <w:pPr>
              <w:spacing w:line="240" w:lineRule="auto"/>
              <w:ind w:firstLine="25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605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Группа </w:t>
            </w:r>
          </w:p>
        </w:tc>
        <w:tc>
          <w:tcPr>
            <w:tcW w:w="1665" w:type="dxa"/>
          </w:tcPr>
          <w:p w:rsidR="00354675" w:rsidRPr="00460566" w:rsidRDefault="00354675" w:rsidP="006522E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605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мл.гр</w:t>
            </w:r>
          </w:p>
          <w:p w:rsidR="00354675" w:rsidRPr="00460566" w:rsidRDefault="00354675" w:rsidP="006522E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605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(3-4 года)</w:t>
            </w:r>
          </w:p>
        </w:tc>
        <w:tc>
          <w:tcPr>
            <w:tcW w:w="1665" w:type="dxa"/>
          </w:tcPr>
          <w:p w:rsidR="00354675" w:rsidRPr="00460566" w:rsidRDefault="00354675" w:rsidP="006522E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605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Средние группы</w:t>
            </w:r>
          </w:p>
          <w:p w:rsidR="00354675" w:rsidRPr="00460566" w:rsidRDefault="00354675" w:rsidP="006522E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605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(4-5 лет)</w:t>
            </w:r>
          </w:p>
        </w:tc>
        <w:tc>
          <w:tcPr>
            <w:tcW w:w="1665" w:type="dxa"/>
          </w:tcPr>
          <w:p w:rsidR="00354675" w:rsidRPr="00460566" w:rsidRDefault="00354675" w:rsidP="006522E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605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Старшие группы </w:t>
            </w:r>
          </w:p>
          <w:p w:rsidR="00354675" w:rsidRPr="00460566" w:rsidRDefault="00354675" w:rsidP="006522E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605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(5-6 лет)</w:t>
            </w:r>
          </w:p>
        </w:tc>
        <w:tc>
          <w:tcPr>
            <w:tcW w:w="1665" w:type="dxa"/>
          </w:tcPr>
          <w:p w:rsidR="00354675" w:rsidRPr="00460566" w:rsidRDefault="00354675" w:rsidP="006522E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605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Подготовительные к школе группы</w:t>
            </w:r>
          </w:p>
          <w:p w:rsidR="00354675" w:rsidRPr="00460566" w:rsidRDefault="00354675" w:rsidP="006522E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605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(6-7 лет)</w:t>
            </w:r>
          </w:p>
        </w:tc>
      </w:tr>
      <w:tr w:rsidR="00354675" w:rsidRPr="00460566" w:rsidTr="00460566">
        <w:trPr>
          <w:trHeight w:val="1470"/>
        </w:trPr>
        <w:tc>
          <w:tcPr>
            <w:tcW w:w="1980" w:type="dxa"/>
          </w:tcPr>
          <w:p w:rsidR="00354675" w:rsidRPr="00460566" w:rsidRDefault="00354675" w:rsidP="006522E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605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Продолжительность непрерывной образовательной д-ти </w:t>
            </w:r>
          </w:p>
        </w:tc>
        <w:tc>
          <w:tcPr>
            <w:tcW w:w="1665" w:type="dxa"/>
          </w:tcPr>
          <w:p w:rsidR="00354675" w:rsidRPr="00460566" w:rsidRDefault="00354675" w:rsidP="006522E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605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665" w:type="dxa"/>
          </w:tcPr>
          <w:p w:rsidR="00354675" w:rsidRPr="00460566" w:rsidRDefault="00354675" w:rsidP="006522E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605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1665" w:type="dxa"/>
          </w:tcPr>
          <w:p w:rsidR="00354675" w:rsidRPr="00460566" w:rsidRDefault="00354675" w:rsidP="006522E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605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 мин</w:t>
            </w:r>
          </w:p>
          <w:p w:rsidR="00354675" w:rsidRPr="00460566" w:rsidRDefault="00354675" w:rsidP="006522E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354675" w:rsidRPr="00460566" w:rsidRDefault="00354675" w:rsidP="006522E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605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 мин</w:t>
            </w:r>
          </w:p>
          <w:p w:rsidR="00354675" w:rsidRPr="00460566" w:rsidRDefault="00354675" w:rsidP="006522E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Default="00354675" w:rsidP="00543FBC">
      <w:pPr>
        <w:tabs>
          <w:tab w:val="left" w:pos="27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КАРТА НАБЛЮДЕНИЯ ЗА РЕБЕНКОМ  ТРЕХ- ЧЕТЫРЕХ  ЛЕТ</w:t>
      </w: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5"/>
        <w:gridCol w:w="2605"/>
        <w:gridCol w:w="2605"/>
        <w:gridCol w:w="2606"/>
      </w:tblGrid>
      <w:tr w:rsidR="00354675" w:rsidTr="001D21B7">
        <w:tc>
          <w:tcPr>
            <w:tcW w:w="2605" w:type="dxa"/>
            <w:vMerge w:val="restart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 xml:space="preserve">Критерии наблюдения  </w:t>
            </w:r>
          </w:p>
        </w:tc>
        <w:tc>
          <w:tcPr>
            <w:tcW w:w="7816" w:type="dxa"/>
            <w:gridSpan w:val="3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Уровни освоения программы</w:t>
            </w:r>
          </w:p>
        </w:tc>
      </w:tr>
      <w:tr w:rsidR="00354675" w:rsidTr="001D21B7">
        <w:tc>
          <w:tcPr>
            <w:tcW w:w="2605" w:type="dxa"/>
            <w:vMerge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 xml:space="preserve">Начальный </w:t>
            </w: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2606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прогрессивный</w:t>
            </w:r>
          </w:p>
        </w:tc>
      </w:tr>
      <w:tr w:rsidR="00354675" w:rsidTr="001D21B7">
        <w:tc>
          <w:tcPr>
            <w:tcW w:w="10421" w:type="dxa"/>
            <w:gridSpan w:val="4"/>
            <w:shd w:val="clear" w:color="auto" w:fill="D9D9D9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Эмоционально- волевая сфера</w:t>
            </w:r>
          </w:p>
        </w:tc>
      </w:tr>
      <w:tr w:rsidR="00354675" w:rsidTr="001D21B7"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Наличие интереса</w:t>
            </w: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675" w:rsidTr="001D21B7"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активность</w:t>
            </w: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675" w:rsidTr="001D21B7">
        <w:tc>
          <w:tcPr>
            <w:tcW w:w="10421" w:type="dxa"/>
            <w:gridSpan w:val="4"/>
            <w:shd w:val="clear" w:color="auto" w:fill="D9D9D9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Владение цветом</w:t>
            </w:r>
          </w:p>
        </w:tc>
      </w:tr>
      <w:tr w:rsidR="00354675" w:rsidTr="001D21B7"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Выделение цветов</w:t>
            </w: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675" w:rsidTr="001D21B7"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Смешение цветов</w:t>
            </w: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675" w:rsidTr="001D21B7"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Соотнесение цветов</w:t>
            </w: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675" w:rsidTr="001D21B7">
        <w:tc>
          <w:tcPr>
            <w:tcW w:w="10421" w:type="dxa"/>
            <w:gridSpan w:val="4"/>
            <w:shd w:val="clear" w:color="auto" w:fill="D9D9D9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Владение формой</w:t>
            </w:r>
          </w:p>
        </w:tc>
      </w:tr>
      <w:tr w:rsidR="00354675" w:rsidTr="001D21B7"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Выделение геометрических фигур</w:t>
            </w: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675" w:rsidTr="001D21B7"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Соотнесение геометрических фигур</w:t>
            </w: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675" w:rsidTr="001D21B7"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Использование точки, линии, пятна</w:t>
            </w: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675" w:rsidTr="001D21B7">
        <w:tc>
          <w:tcPr>
            <w:tcW w:w="10421" w:type="dxa"/>
            <w:gridSpan w:val="4"/>
            <w:shd w:val="clear" w:color="auto" w:fill="D9D9D9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Владение композицией</w:t>
            </w:r>
          </w:p>
        </w:tc>
      </w:tr>
      <w:tr w:rsidR="00354675" w:rsidTr="001D21B7"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Выполнение фона</w:t>
            </w: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675" w:rsidTr="001D21B7"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Использование линии горизонта</w:t>
            </w: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675" w:rsidTr="001D21B7">
        <w:tc>
          <w:tcPr>
            <w:tcW w:w="10421" w:type="dxa"/>
            <w:gridSpan w:val="4"/>
            <w:shd w:val="clear" w:color="auto" w:fill="D9D9D9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Владение художественными техниками</w:t>
            </w:r>
          </w:p>
        </w:tc>
      </w:tr>
      <w:tr w:rsidR="00354675" w:rsidTr="001D21B7"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Использование техники по- сырому</w:t>
            </w: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675" w:rsidTr="001D21B7"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Использование приемов</w:t>
            </w: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675" w:rsidTr="001D21B7">
        <w:tc>
          <w:tcPr>
            <w:tcW w:w="10421" w:type="dxa"/>
            <w:gridSpan w:val="4"/>
            <w:shd w:val="clear" w:color="auto" w:fill="D9D9D9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Содержание образа</w:t>
            </w:r>
          </w:p>
        </w:tc>
      </w:tr>
      <w:tr w:rsidR="00354675" w:rsidTr="001D21B7"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Соответствие содержания образа теме</w:t>
            </w: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675" w:rsidTr="001D21B7"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Передача настроения образа</w:t>
            </w: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Default="00354675" w:rsidP="006522EE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КАРТА НАБЛЮДЕНИЯ ЗА РЕБЕНКОМ  ЧЕТЫРЕХ- ПЯТИ ЛЕТ</w:t>
      </w:r>
    </w:p>
    <w:p w:rsidR="00354675" w:rsidRDefault="00354675" w:rsidP="006522EE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5"/>
        <w:gridCol w:w="2605"/>
        <w:gridCol w:w="2605"/>
        <w:gridCol w:w="2606"/>
      </w:tblGrid>
      <w:tr w:rsidR="00354675" w:rsidTr="001D21B7">
        <w:tc>
          <w:tcPr>
            <w:tcW w:w="2605" w:type="dxa"/>
            <w:vMerge w:val="restart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 xml:space="preserve">Критерии наблюдения  </w:t>
            </w:r>
          </w:p>
        </w:tc>
        <w:tc>
          <w:tcPr>
            <w:tcW w:w="7816" w:type="dxa"/>
            <w:gridSpan w:val="3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Уровни освоения программы</w:t>
            </w:r>
          </w:p>
        </w:tc>
      </w:tr>
      <w:tr w:rsidR="00354675" w:rsidTr="001D21B7">
        <w:tc>
          <w:tcPr>
            <w:tcW w:w="2605" w:type="dxa"/>
            <w:vMerge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 xml:space="preserve">Начальный </w:t>
            </w: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2606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прогрессивный</w:t>
            </w:r>
          </w:p>
        </w:tc>
      </w:tr>
      <w:tr w:rsidR="00354675" w:rsidTr="001D21B7">
        <w:tc>
          <w:tcPr>
            <w:tcW w:w="10421" w:type="dxa"/>
            <w:gridSpan w:val="4"/>
            <w:shd w:val="clear" w:color="auto" w:fill="D9D9D9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Эмоционально- волевая сфера</w:t>
            </w:r>
          </w:p>
        </w:tc>
      </w:tr>
      <w:tr w:rsidR="00354675" w:rsidTr="001D21B7"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Наличие интереса</w:t>
            </w: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675" w:rsidTr="001D21B7"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активность</w:t>
            </w: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675" w:rsidTr="001D21B7">
        <w:tc>
          <w:tcPr>
            <w:tcW w:w="10421" w:type="dxa"/>
            <w:gridSpan w:val="4"/>
            <w:shd w:val="clear" w:color="auto" w:fill="D9D9D9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Владение цветом</w:t>
            </w:r>
          </w:p>
        </w:tc>
      </w:tr>
      <w:tr w:rsidR="00354675" w:rsidTr="001D21B7"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Выделение цветов</w:t>
            </w: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675" w:rsidTr="001D21B7"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Смешение цветов</w:t>
            </w: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675" w:rsidTr="001D21B7"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Соотнесение цветов</w:t>
            </w: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675" w:rsidTr="001D21B7"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Составление растяжки оттенков</w:t>
            </w: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675" w:rsidTr="001D21B7"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Отображение ощущений через цвет</w:t>
            </w: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675" w:rsidTr="001D21B7">
        <w:tc>
          <w:tcPr>
            <w:tcW w:w="10421" w:type="dxa"/>
            <w:gridSpan w:val="4"/>
            <w:shd w:val="clear" w:color="auto" w:fill="D9D9D9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Владение формой</w:t>
            </w:r>
          </w:p>
        </w:tc>
      </w:tr>
      <w:tr w:rsidR="00354675" w:rsidTr="001D21B7"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Выделение геометрических фигур</w:t>
            </w: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675" w:rsidTr="001D21B7"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Соотнесение геометрических фигур</w:t>
            </w: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675" w:rsidTr="001D21B7"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Использование точки, линии, пятна</w:t>
            </w: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675" w:rsidTr="001D21B7"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Изображение плоских фигур</w:t>
            </w: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675" w:rsidTr="001D21B7"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Использование штриховки</w:t>
            </w: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675" w:rsidTr="001D21B7">
        <w:tc>
          <w:tcPr>
            <w:tcW w:w="10421" w:type="dxa"/>
            <w:gridSpan w:val="4"/>
            <w:shd w:val="clear" w:color="auto" w:fill="D9D9D9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Владение композицией</w:t>
            </w:r>
          </w:p>
        </w:tc>
      </w:tr>
      <w:tr w:rsidR="00354675" w:rsidTr="001D21B7"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Выполнение фона</w:t>
            </w: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675" w:rsidTr="001D21B7"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Использование линии горизонта</w:t>
            </w: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675" w:rsidTr="001D21B7"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Уравновешивание композиции</w:t>
            </w: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675" w:rsidTr="001D21B7"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Ориентировка в пространстве</w:t>
            </w: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675" w:rsidTr="001D21B7">
        <w:tc>
          <w:tcPr>
            <w:tcW w:w="10421" w:type="dxa"/>
            <w:gridSpan w:val="4"/>
            <w:shd w:val="clear" w:color="auto" w:fill="D9D9D9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Владение художественными техниками</w:t>
            </w:r>
          </w:p>
        </w:tc>
      </w:tr>
      <w:tr w:rsidR="00354675" w:rsidTr="001D21B7"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Использование техники по- сырому</w:t>
            </w: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675" w:rsidTr="001D21B7"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Использование приемов</w:t>
            </w: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675" w:rsidTr="001D21B7"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Использование неклассических техник</w:t>
            </w: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675" w:rsidTr="001D21B7">
        <w:tc>
          <w:tcPr>
            <w:tcW w:w="10421" w:type="dxa"/>
            <w:gridSpan w:val="4"/>
            <w:shd w:val="clear" w:color="auto" w:fill="D9D9D9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Содержание образа</w:t>
            </w:r>
          </w:p>
        </w:tc>
      </w:tr>
      <w:tr w:rsidR="00354675" w:rsidTr="001D21B7"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Соответствие содержания образа теме</w:t>
            </w: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675" w:rsidTr="001D21B7"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Передача настроения образа</w:t>
            </w: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Default="00354675" w:rsidP="006522EE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КАРТА НАБЛЮДЕНИЯ ЗА РЕБЕНКОМ  ПЯТИ- ШЕСТИ  ЛЕТ</w:t>
      </w:r>
    </w:p>
    <w:p w:rsidR="00354675" w:rsidRDefault="00354675" w:rsidP="006522EE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5"/>
        <w:gridCol w:w="2605"/>
        <w:gridCol w:w="2605"/>
        <w:gridCol w:w="2606"/>
      </w:tblGrid>
      <w:tr w:rsidR="00354675" w:rsidTr="001D21B7">
        <w:tc>
          <w:tcPr>
            <w:tcW w:w="2605" w:type="dxa"/>
            <w:vMerge w:val="restart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 xml:space="preserve">Критерии наблюдения  </w:t>
            </w:r>
          </w:p>
        </w:tc>
        <w:tc>
          <w:tcPr>
            <w:tcW w:w="7816" w:type="dxa"/>
            <w:gridSpan w:val="3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Уровни освоения программы</w:t>
            </w:r>
          </w:p>
        </w:tc>
      </w:tr>
      <w:tr w:rsidR="00354675" w:rsidTr="001D21B7">
        <w:tc>
          <w:tcPr>
            <w:tcW w:w="2605" w:type="dxa"/>
            <w:vMerge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 xml:space="preserve">Начальный </w:t>
            </w: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2606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прогрессивный</w:t>
            </w:r>
          </w:p>
        </w:tc>
      </w:tr>
      <w:tr w:rsidR="00354675" w:rsidTr="001D21B7">
        <w:tc>
          <w:tcPr>
            <w:tcW w:w="10421" w:type="dxa"/>
            <w:gridSpan w:val="4"/>
            <w:shd w:val="clear" w:color="auto" w:fill="D9D9D9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Эмоционально- волевая сфера</w:t>
            </w:r>
          </w:p>
        </w:tc>
      </w:tr>
      <w:tr w:rsidR="00354675" w:rsidTr="001D21B7"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Наличие интереса</w:t>
            </w: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675" w:rsidTr="001D21B7"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активность</w:t>
            </w: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675" w:rsidTr="001D21B7">
        <w:tc>
          <w:tcPr>
            <w:tcW w:w="10421" w:type="dxa"/>
            <w:gridSpan w:val="4"/>
            <w:shd w:val="clear" w:color="auto" w:fill="D9D9D9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Владение цветом</w:t>
            </w:r>
          </w:p>
        </w:tc>
      </w:tr>
      <w:tr w:rsidR="00354675" w:rsidTr="001D21B7"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Выделение цветов</w:t>
            </w: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675" w:rsidTr="001D21B7"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Смешение цветов</w:t>
            </w: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675" w:rsidTr="001D21B7"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Соотнесение цветов</w:t>
            </w: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675" w:rsidTr="001D21B7"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Составление растяжки оттенков</w:t>
            </w: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675" w:rsidTr="001D21B7"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Отображение ощущений через цвет</w:t>
            </w: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675" w:rsidTr="001D21B7"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Создание цветовых композиций</w:t>
            </w: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675" w:rsidTr="001D21B7">
        <w:tc>
          <w:tcPr>
            <w:tcW w:w="10421" w:type="dxa"/>
            <w:gridSpan w:val="4"/>
            <w:shd w:val="clear" w:color="auto" w:fill="D9D9D9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Владение формой</w:t>
            </w:r>
          </w:p>
        </w:tc>
      </w:tr>
      <w:tr w:rsidR="00354675" w:rsidTr="001D21B7"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Выделение геометрических фигур</w:t>
            </w: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675" w:rsidTr="001D21B7"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Соотнесение геометрических фигур</w:t>
            </w: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675" w:rsidTr="001D21B7"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Использование точки, линии, пятна</w:t>
            </w: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675" w:rsidTr="001D21B7"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Изображение плоских фигур</w:t>
            </w: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675" w:rsidTr="001D21B7"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Использование штриховки</w:t>
            </w: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675" w:rsidTr="001D21B7">
        <w:tc>
          <w:tcPr>
            <w:tcW w:w="10421" w:type="dxa"/>
            <w:gridSpan w:val="4"/>
            <w:shd w:val="clear" w:color="auto" w:fill="D9D9D9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Владение композицией</w:t>
            </w:r>
          </w:p>
        </w:tc>
      </w:tr>
      <w:tr w:rsidR="00354675" w:rsidTr="001D21B7"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Выполнение фона</w:t>
            </w: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675" w:rsidTr="001D21B7"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Использование линии горизонта</w:t>
            </w: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675" w:rsidTr="001D21B7"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Уравновешивание композиции</w:t>
            </w: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675" w:rsidTr="001D21B7"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Ориентировка в пространстве</w:t>
            </w: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675" w:rsidTr="001D21B7">
        <w:tc>
          <w:tcPr>
            <w:tcW w:w="10421" w:type="dxa"/>
            <w:gridSpan w:val="4"/>
            <w:shd w:val="clear" w:color="auto" w:fill="D9D9D9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Владение художественными техниками</w:t>
            </w:r>
          </w:p>
        </w:tc>
      </w:tr>
      <w:tr w:rsidR="00354675" w:rsidTr="001D21B7"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Использование приемов</w:t>
            </w: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675" w:rsidTr="001D21B7"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Использование неклассических техник</w:t>
            </w: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675" w:rsidTr="001D21B7">
        <w:tc>
          <w:tcPr>
            <w:tcW w:w="10421" w:type="dxa"/>
            <w:gridSpan w:val="4"/>
            <w:shd w:val="clear" w:color="auto" w:fill="D9D9D9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Содержание образа</w:t>
            </w:r>
          </w:p>
        </w:tc>
      </w:tr>
      <w:tr w:rsidR="00354675" w:rsidTr="001D21B7"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Соответствие содержания образа теме</w:t>
            </w: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675" w:rsidTr="001D21B7"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Передача настроения образа</w:t>
            </w: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Default="00354675" w:rsidP="00543FBC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КАРТА НАБЛЮДЕНИЯ ЗА РЕБЕНКОМ  ШЕСТИ- СЕМИ   ЛЕТ</w:t>
      </w:r>
    </w:p>
    <w:p w:rsidR="00354675" w:rsidRDefault="00354675" w:rsidP="00543FBC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5"/>
        <w:gridCol w:w="2605"/>
        <w:gridCol w:w="2605"/>
        <w:gridCol w:w="2606"/>
      </w:tblGrid>
      <w:tr w:rsidR="00354675" w:rsidTr="001D21B7">
        <w:tc>
          <w:tcPr>
            <w:tcW w:w="2605" w:type="dxa"/>
            <w:vMerge w:val="restart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 xml:space="preserve">Критерии наблюдения  </w:t>
            </w:r>
          </w:p>
        </w:tc>
        <w:tc>
          <w:tcPr>
            <w:tcW w:w="7816" w:type="dxa"/>
            <w:gridSpan w:val="3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Уровни освоения программы</w:t>
            </w:r>
          </w:p>
        </w:tc>
      </w:tr>
      <w:tr w:rsidR="00354675" w:rsidTr="001D21B7">
        <w:tc>
          <w:tcPr>
            <w:tcW w:w="2605" w:type="dxa"/>
            <w:vMerge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 xml:space="preserve">Начальный </w:t>
            </w: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2606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прогрессивный</w:t>
            </w:r>
          </w:p>
        </w:tc>
      </w:tr>
      <w:tr w:rsidR="00354675" w:rsidTr="001D21B7">
        <w:tc>
          <w:tcPr>
            <w:tcW w:w="10421" w:type="dxa"/>
            <w:gridSpan w:val="4"/>
            <w:shd w:val="clear" w:color="auto" w:fill="D9D9D9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Эмоционально- волевая сфера</w:t>
            </w:r>
          </w:p>
        </w:tc>
      </w:tr>
      <w:tr w:rsidR="00354675" w:rsidTr="001D21B7"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Наличие интереса</w:t>
            </w: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675" w:rsidTr="001D21B7"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активность</w:t>
            </w: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675" w:rsidTr="001D21B7">
        <w:tc>
          <w:tcPr>
            <w:tcW w:w="10421" w:type="dxa"/>
            <w:gridSpan w:val="4"/>
            <w:shd w:val="clear" w:color="auto" w:fill="D9D9D9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Владение цветом</w:t>
            </w:r>
          </w:p>
        </w:tc>
      </w:tr>
      <w:tr w:rsidR="00354675" w:rsidTr="001D21B7"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Выделение цветов</w:t>
            </w: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675" w:rsidTr="001D21B7"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Смешение цветов</w:t>
            </w: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675" w:rsidTr="001D21B7"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Соотнесение цветов</w:t>
            </w: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675" w:rsidTr="001D21B7"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Составление растяжки оттенков</w:t>
            </w: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675" w:rsidTr="001D21B7"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Отображение ощущений через цвет</w:t>
            </w: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675" w:rsidTr="001D21B7"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Создание цветовых композиций</w:t>
            </w: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675" w:rsidTr="001D21B7">
        <w:tc>
          <w:tcPr>
            <w:tcW w:w="10421" w:type="dxa"/>
            <w:gridSpan w:val="4"/>
            <w:shd w:val="clear" w:color="auto" w:fill="D9D9D9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Владение формой</w:t>
            </w:r>
          </w:p>
        </w:tc>
      </w:tr>
      <w:tr w:rsidR="00354675" w:rsidTr="001D21B7"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Выделение геометрических фигур</w:t>
            </w: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675" w:rsidTr="001D21B7"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Соотнесение геометрических фигур</w:t>
            </w: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675" w:rsidTr="001D21B7"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Использование точки, линии, пятна</w:t>
            </w: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675" w:rsidTr="001D21B7"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Изображение плоских фигур</w:t>
            </w: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675" w:rsidTr="001D21B7"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Использование штриховки</w:t>
            </w: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675" w:rsidTr="001D21B7"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Создание конструктивного образа</w:t>
            </w: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675" w:rsidTr="001D21B7">
        <w:tc>
          <w:tcPr>
            <w:tcW w:w="10421" w:type="dxa"/>
            <w:gridSpan w:val="4"/>
            <w:shd w:val="clear" w:color="auto" w:fill="D9D9D9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Владение композицией</w:t>
            </w:r>
          </w:p>
        </w:tc>
      </w:tr>
      <w:tr w:rsidR="00354675" w:rsidTr="001D21B7"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Выполнение фона</w:t>
            </w: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675" w:rsidTr="001D21B7"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Использование линии горизонта</w:t>
            </w: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675" w:rsidTr="001D21B7"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Уравновешивание композиции</w:t>
            </w: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675" w:rsidTr="001D21B7"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Ориентировка в пространстве</w:t>
            </w: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675" w:rsidTr="001D21B7">
        <w:tc>
          <w:tcPr>
            <w:tcW w:w="10421" w:type="dxa"/>
            <w:gridSpan w:val="4"/>
            <w:shd w:val="clear" w:color="auto" w:fill="D9D9D9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Владение художественными техниками</w:t>
            </w:r>
          </w:p>
        </w:tc>
      </w:tr>
      <w:tr w:rsidR="00354675" w:rsidTr="001D21B7"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Использование приемов</w:t>
            </w: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675" w:rsidTr="001D21B7"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Использование неклассических техник</w:t>
            </w: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675" w:rsidTr="001D21B7">
        <w:tc>
          <w:tcPr>
            <w:tcW w:w="10421" w:type="dxa"/>
            <w:gridSpan w:val="4"/>
            <w:shd w:val="clear" w:color="auto" w:fill="D9D9D9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Содержание образа</w:t>
            </w:r>
          </w:p>
        </w:tc>
      </w:tr>
      <w:tr w:rsidR="00354675" w:rsidTr="001D21B7"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Соответствие содержания образа теме</w:t>
            </w: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675" w:rsidTr="001D21B7"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1B7">
              <w:rPr>
                <w:rFonts w:ascii="Times New Roman" w:hAnsi="Times New Roman"/>
                <w:sz w:val="24"/>
                <w:szCs w:val="24"/>
              </w:rPr>
              <w:t>Передача настроения образа</w:t>
            </w: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354675" w:rsidRPr="001D21B7" w:rsidRDefault="00354675" w:rsidP="001D21B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75" w:rsidRPr="009A55FF" w:rsidRDefault="00354675" w:rsidP="001B1CA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5483">
        <w:rPr>
          <w:rFonts w:ascii="Times New Roman" w:hAnsi="Times New Roman"/>
          <w:sz w:val="24"/>
          <w:szCs w:val="24"/>
        </w:rPr>
        <w:pict>
          <v:shape id="_x0000_i1026" type="#_x0000_t75" style="width:491.25pt;height:674.25pt">
            <v:imagedata r:id="rId10" o:title=""/>
          </v:shape>
        </w:pict>
      </w:r>
    </w:p>
    <w:sectPr w:rsidR="00354675" w:rsidRPr="009A55FF" w:rsidSect="006E21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675" w:rsidRDefault="00354675">
      <w:r>
        <w:separator/>
      </w:r>
    </w:p>
  </w:endnote>
  <w:endnote w:type="continuationSeparator" w:id="0">
    <w:p w:rsidR="00354675" w:rsidRDefault="00354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675" w:rsidRDefault="00354675" w:rsidP="001748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4675" w:rsidRDefault="00354675" w:rsidP="009A4AD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675" w:rsidRDefault="00354675" w:rsidP="001748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54</w:t>
    </w:r>
    <w:r>
      <w:rPr>
        <w:rStyle w:val="PageNumber"/>
      </w:rPr>
      <w:fldChar w:fldCharType="end"/>
    </w:r>
  </w:p>
  <w:p w:rsidR="00354675" w:rsidRDefault="00354675" w:rsidP="009A4AD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675" w:rsidRDefault="00354675">
      <w:r>
        <w:separator/>
      </w:r>
    </w:p>
  </w:footnote>
  <w:footnote w:type="continuationSeparator" w:id="0">
    <w:p w:rsidR="00354675" w:rsidRDefault="003546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3605"/>
    <w:multiLevelType w:val="hybridMultilevel"/>
    <w:tmpl w:val="3EB640CA"/>
    <w:lvl w:ilvl="0" w:tplc="92567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8C64F6"/>
    <w:multiLevelType w:val="hybridMultilevel"/>
    <w:tmpl w:val="16F8A458"/>
    <w:lvl w:ilvl="0" w:tplc="92567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8E72C1"/>
    <w:multiLevelType w:val="hybridMultilevel"/>
    <w:tmpl w:val="34260C68"/>
    <w:lvl w:ilvl="0" w:tplc="92567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100307"/>
    <w:multiLevelType w:val="multilevel"/>
    <w:tmpl w:val="F1E6BFF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">
    <w:nsid w:val="384271F7"/>
    <w:multiLevelType w:val="hybridMultilevel"/>
    <w:tmpl w:val="C37E72EA"/>
    <w:lvl w:ilvl="0" w:tplc="92567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E55CC7"/>
    <w:multiLevelType w:val="hybridMultilevel"/>
    <w:tmpl w:val="1B8290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2567FC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15C0D72"/>
    <w:multiLevelType w:val="hybridMultilevel"/>
    <w:tmpl w:val="05FCD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136645C"/>
    <w:multiLevelType w:val="hybridMultilevel"/>
    <w:tmpl w:val="EC08B0A4"/>
    <w:lvl w:ilvl="0" w:tplc="92567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6A7861"/>
    <w:multiLevelType w:val="hybridMultilevel"/>
    <w:tmpl w:val="E8081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B75"/>
    <w:rsid w:val="000034D1"/>
    <w:rsid w:val="000470A9"/>
    <w:rsid w:val="00050104"/>
    <w:rsid w:val="0005649D"/>
    <w:rsid w:val="000737EC"/>
    <w:rsid w:val="000778FD"/>
    <w:rsid w:val="0009527A"/>
    <w:rsid w:val="000B5F55"/>
    <w:rsid w:val="0011356D"/>
    <w:rsid w:val="00147CDD"/>
    <w:rsid w:val="00154F54"/>
    <w:rsid w:val="00165137"/>
    <w:rsid w:val="001748DB"/>
    <w:rsid w:val="00175ABC"/>
    <w:rsid w:val="001A6B60"/>
    <w:rsid w:val="001A79AC"/>
    <w:rsid w:val="001B1CA0"/>
    <w:rsid w:val="001D21B7"/>
    <w:rsid w:val="001D3193"/>
    <w:rsid w:val="001D7B73"/>
    <w:rsid w:val="001F4596"/>
    <w:rsid w:val="001F738E"/>
    <w:rsid w:val="001F7B94"/>
    <w:rsid w:val="002140DF"/>
    <w:rsid w:val="002202EC"/>
    <w:rsid w:val="0024125B"/>
    <w:rsid w:val="00245C2D"/>
    <w:rsid w:val="0026411C"/>
    <w:rsid w:val="002742DD"/>
    <w:rsid w:val="003000B8"/>
    <w:rsid w:val="00313F6D"/>
    <w:rsid w:val="00321D79"/>
    <w:rsid w:val="00354675"/>
    <w:rsid w:val="0035717F"/>
    <w:rsid w:val="003A5BA4"/>
    <w:rsid w:val="003A5DE7"/>
    <w:rsid w:val="003B29DA"/>
    <w:rsid w:val="003F2183"/>
    <w:rsid w:val="00424C37"/>
    <w:rsid w:val="00445FED"/>
    <w:rsid w:val="00460566"/>
    <w:rsid w:val="00483F26"/>
    <w:rsid w:val="004A1EB9"/>
    <w:rsid w:val="004C3084"/>
    <w:rsid w:val="004D42CE"/>
    <w:rsid w:val="00507A80"/>
    <w:rsid w:val="005352C3"/>
    <w:rsid w:val="005352C7"/>
    <w:rsid w:val="00543FBC"/>
    <w:rsid w:val="0056114B"/>
    <w:rsid w:val="005A4FA5"/>
    <w:rsid w:val="005A79B1"/>
    <w:rsid w:val="005C7AC3"/>
    <w:rsid w:val="005E7378"/>
    <w:rsid w:val="005F16B6"/>
    <w:rsid w:val="00612D81"/>
    <w:rsid w:val="00635C51"/>
    <w:rsid w:val="00645EBB"/>
    <w:rsid w:val="006522EE"/>
    <w:rsid w:val="006B42E7"/>
    <w:rsid w:val="006B4DE4"/>
    <w:rsid w:val="006C278D"/>
    <w:rsid w:val="006D3ECA"/>
    <w:rsid w:val="006E2159"/>
    <w:rsid w:val="007003BE"/>
    <w:rsid w:val="007056DA"/>
    <w:rsid w:val="0071167C"/>
    <w:rsid w:val="007227FC"/>
    <w:rsid w:val="0072289A"/>
    <w:rsid w:val="00736101"/>
    <w:rsid w:val="007451AE"/>
    <w:rsid w:val="00761A99"/>
    <w:rsid w:val="00772B80"/>
    <w:rsid w:val="007A12E2"/>
    <w:rsid w:val="007A3E0D"/>
    <w:rsid w:val="007D64F6"/>
    <w:rsid w:val="007D750F"/>
    <w:rsid w:val="00812021"/>
    <w:rsid w:val="00822DB8"/>
    <w:rsid w:val="00825483"/>
    <w:rsid w:val="00840F78"/>
    <w:rsid w:val="0086686B"/>
    <w:rsid w:val="00873E9C"/>
    <w:rsid w:val="00893369"/>
    <w:rsid w:val="008A63F6"/>
    <w:rsid w:val="008A6BFC"/>
    <w:rsid w:val="008B1DE9"/>
    <w:rsid w:val="00912B57"/>
    <w:rsid w:val="00922816"/>
    <w:rsid w:val="009259EF"/>
    <w:rsid w:val="00927BB9"/>
    <w:rsid w:val="00936805"/>
    <w:rsid w:val="00972A2D"/>
    <w:rsid w:val="00997194"/>
    <w:rsid w:val="009A15AA"/>
    <w:rsid w:val="009A4ADF"/>
    <w:rsid w:val="009A55FF"/>
    <w:rsid w:val="009B050D"/>
    <w:rsid w:val="009B368D"/>
    <w:rsid w:val="009E723F"/>
    <w:rsid w:val="00A1699E"/>
    <w:rsid w:val="00A66B75"/>
    <w:rsid w:val="00A851C1"/>
    <w:rsid w:val="00A93780"/>
    <w:rsid w:val="00AA6848"/>
    <w:rsid w:val="00AB5B3A"/>
    <w:rsid w:val="00AC0B82"/>
    <w:rsid w:val="00AC3B77"/>
    <w:rsid w:val="00AD6236"/>
    <w:rsid w:val="00B10E6B"/>
    <w:rsid w:val="00B1436E"/>
    <w:rsid w:val="00B20B9E"/>
    <w:rsid w:val="00B3378E"/>
    <w:rsid w:val="00B4429E"/>
    <w:rsid w:val="00B47EC4"/>
    <w:rsid w:val="00B62C53"/>
    <w:rsid w:val="00BA4A88"/>
    <w:rsid w:val="00BA4ACD"/>
    <w:rsid w:val="00BB1199"/>
    <w:rsid w:val="00BB2AB2"/>
    <w:rsid w:val="00BB3655"/>
    <w:rsid w:val="00BD351C"/>
    <w:rsid w:val="00BD6A6D"/>
    <w:rsid w:val="00BF0D99"/>
    <w:rsid w:val="00C049EB"/>
    <w:rsid w:val="00C078D6"/>
    <w:rsid w:val="00C104BC"/>
    <w:rsid w:val="00C537E7"/>
    <w:rsid w:val="00C94D1D"/>
    <w:rsid w:val="00CE7320"/>
    <w:rsid w:val="00CF1427"/>
    <w:rsid w:val="00D05E1A"/>
    <w:rsid w:val="00D1343C"/>
    <w:rsid w:val="00D23F41"/>
    <w:rsid w:val="00D916D7"/>
    <w:rsid w:val="00DA41A6"/>
    <w:rsid w:val="00DA6666"/>
    <w:rsid w:val="00DB1442"/>
    <w:rsid w:val="00DC0345"/>
    <w:rsid w:val="00DE722F"/>
    <w:rsid w:val="00DF4082"/>
    <w:rsid w:val="00E01BC1"/>
    <w:rsid w:val="00E27547"/>
    <w:rsid w:val="00E305DF"/>
    <w:rsid w:val="00E31367"/>
    <w:rsid w:val="00E44EF7"/>
    <w:rsid w:val="00E640E7"/>
    <w:rsid w:val="00E67389"/>
    <w:rsid w:val="00E74ECE"/>
    <w:rsid w:val="00E93BF3"/>
    <w:rsid w:val="00E93F74"/>
    <w:rsid w:val="00EA2C23"/>
    <w:rsid w:val="00EB0E5A"/>
    <w:rsid w:val="00EC2407"/>
    <w:rsid w:val="00EC376D"/>
    <w:rsid w:val="00ED173F"/>
    <w:rsid w:val="00EE7CD9"/>
    <w:rsid w:val="00EF00CB"/>
    <w:rsid w:val="00EF77FE"/>
    <w:rsid w:val="00F33BE4"/>
    <w:rsid w:val="00F561C5"/>
    <w:rsid w:val="00F76516"/>
    <w:rsid w:val="00F8539E"/>
    <w:rsid w:val="00F90C82"/>
    <w:rsid w:val="00FA14EB"/>
    <w:rsid w:val="00FC498C"/>
    <w:rsid w:val="00FD4942"/>
    <w:rsid w:val="00FF2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4F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D42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A6666"/>
    <w:pPr>
      <w:ind w:left="720"/>
      <w:contextualSpacing/>
    </w:pPr>
  </w:style>
  <w:style w:type="paragraph" w:customStyle="1" w:styleId="Default">
    <w:name w:val="Default"/>
    <w:uiPriority w:val="99"/>
    <w:rsid w:val="0026411C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rsid w:val="009A4AD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B050D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9A4AD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03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3034</TotalTime>
  <Pages>65</Pages>
  <Words>18746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*</cp:lastModifiedBy>
  <cp:revision>16</cp:revision>
  <cp:lastPrinted>2019-08-31T10:45:00Z</cp:lastPrinted>
  <dcterms:created xsi:type="dcterms:W3CDTF">2019-08-01T09:37:00Z</dcterms:created>
  <dcterms:modified xsi:type="dcterms:W3CDTF">2019-09-05T15:05:00Z</dcterms:modified>
</cp:coreProperties>
</file>